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2D7B" w14:textId="77777777" w:rsidR="00516D07" w:rsidRDefault="00516D07" w:rsidP="00E53D09">
      <w:pPr>
        <w:pStyle w:val="SectionHeading"/>
        <w:rPr>
          <w:rFonts w:ascii="Times New Roman" w:hAnsi="Times New Roman"/>
          <w:b/>
        </w:rPr>
      </w:pPr>
    </w:p>
    <w:p w14:paraId="7C9FA6FD" w14:textId="77777777" w:rsidR="00516D07" w:rsidRDefault="00516D07" w:rsidP="00E53D09">
      <w:pPr>
        <w:pStyle w:val="SectionHeading"/>
        <w:rPr>
          <w:rFonts w:ascii="Times New Roman" w:hAnsi="Times New Roman"/>
          <w:b/>
        </w:rPr>
      </w:pPr>
    </w:p>
    <w:p w14:paraId="2E3D28A0" w14:textId="77777777" w:rsidR="00516D07" w:rsidRDefault="00516D07" w:rsidP="00E53D09">
      <w:pPr>
        <w:pStyle w:val="SectionHeading"/>
        <w:rPr>
          <w:rFonts w:ascii="Times New Roman" w:hAnsi="Times New Roman"/>
          <w:b/>
        </w:rPr>
        <w:sectPr w:rsidR="00516D07" w:rsidSect="00E53D09">
          <w:headerReference w:type="default" r:id="rId10"/>
          <w:footerReference w:type="default" r:id="rId11"/>
          <w:pgSz w:w="12240" w:h="15840"/>
          <w:pgMar w:top="720" w:right="1080" w:bottom="720" w:left="1080" w:header="720" w:footer="720" w:gutter="0"/>
          <w:cols w:space="720"/>
          <w:docGrid w:linePitch="360"/>
        </w:sectPr>
      </w:pPr>
    </w:p>
    <w:tbl>
      <w:tblPr>
        <w:tblStyle w:val="TableGrid"/>
        <w:tblW w:w="5003" w:type="pct"/>
        <w:jc w:val="left"/>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589"/>
        <w:gridCol w:w="2647"/>
        <w:gridCol w:w="2844"/>
      </w:tblGrid>
      <w:tr w:rsidR="00D86421" w:rsidRPr="00290391" w14:paraId="3A48D1B9" w14:textId="77777777" w:rsidTr="00782253">
        <w:trPr>
          <w:trHeight w:val="230"/>
          <w:jc w:val="left"/>
        </w:trPr>
        <w:tc>
          <w:tcPr>
            <w:tcW w:w="10080" w:type="dxa"/>
            <w:gridSpan w:val="3"/>
            <w:shd w:val="clear" w:color="auto" w:fill="BFBFBF" w:themeFill="background1" w:themeFillShade="BF"/>
            <w:vAlign w:val="center"/>
          </w:tcPr>
          <w:p w14:paraId="7B4C543E" w14:textId="77777777" w:rsidR="00D86421" w:rsidRPr="009E6253" w:rsidRDefault="00290391" w:rsidP="00E53D09">
            <w:pPr>
              <w:pStyle w:val="SectionHeading"/>
              <w:rPr>
                <w:rFonts w:ascii="Times New Roman" w:hAnsi="Times New Roman"/>
                <w:b/>
              </w:rPr>
            </w:pPr>
            <w:r w:rsidRPr="009E6253">
              <w:rPr>
                <w:rFonts w:ascii="Times New Roman" w:hAnsi="Times New Roman"/>
                <w:b/>
              </w:rPr>
              <w:t>Applicant Information</w:t>
            </w:r>
          </w:p>
        </w:tc>
      </w:tr>
      <w:tr w:rsidR="00290391" w:rsidRPr="00290391" w14:paraId="73679A68" w14:textId="77777777" w:rsidTr="00516D07">
        <w:trPr>
          <w:trHeight w:val="230"/>
          <w:jc w:val="left"/>
        </w:trPr>
        <w:tc>
          <w:tcPr>
            <w:tcW w:w="10080" w:type="dxa"/>
            <w:gridSpan w:val="3"/>
            <w:vAlign w:val="center"/>
          </w:tcPr>
          <w:p w14:paraId="16A28226" w14:textId="77777777" w:rsidR="00290391" w:rsidRPr="00950654" w:rsidRDefault="00290391" w:rsidP="004B31DF">
            <w:pPr>
              <w:rPr>
                <w:rFonts w:ascii="Times New Roman" w:hAnsi="Times New Roman"/>
              </w:rPr>
            </w:pPr>
            <w:r w:rsidRPr="00950654">
              <w:rPr>
                <w:rFonts w:ascii="Times New Roman" w:hAnsi="Times New Roman"/>
                <w:b/>
              </w:rPr>
              <w:t xml:space="preserve">Date of </w:t>
            </w:r>
            <w:r w:rsidR="000B4283">
              <w:rPr>
                <w:rFonts w:ascii="Times New Roman" w:hAnsi="Times New Roman"/>
                <w:b/>
              </w:rPr>
              <w:t>a</w:t>
            </w:r>
            <w:r w:rsidRPr="00950654">
              <w:rPr>
                <w:rFonts w:ascii="Times New Roman" w:hAnsi="Times New Roman"/>
                <w:b/>
              </w:rPr>
              <w:t>pplication:</w:t>
            </w:r>
            <w:r w:rsidRPr="00950654">
              <w:rPr>
                <w:rFonts w:ascii="Times New Roman" w:hAnsi="Times New Roman"/>
              </w:rPr>
              <w:t xml:space="preserve"> </w:t>
            </w:r>
            <w:sdt>
              <w:sdtPr>
                <w:rPr>
                  <w:rStyle w:val="TimesNewRoman8-Guadagno"/>
                </w:rPr>
                <w:id w:val="1571845322"/>
                <w:placeholder>
                  <w:docPart w:val="ADF3FE3D3487467D924DE8EBB1666115"/>
                </w:placeholder>
                <w:showingPlcHdr/>
                <w:date>
                  <w:dateFormat w:val="M/d/yyyy"/>
                  <w:lid w:val="en-US"/>
                  <w:storeMappedDataAs w:val="dateTime"/>
                  <w:calendar w:val="gregorian"/>
                </w:date>
              </w:sdtPr>
              <w:sdtEndPr>
                <w:rPr>
                  <w:rStyle w:val="DefaultParagraphFont"/>
                  <w:rFonts w:asciiTheme="minorHAnsi" w:hAnsiTheme="minorHAnsi"/>
                </w:rPr>
              </w:sdtEndPr>
              <w:sdtContent>
                <w:r w:rsidR="004B31DF" w:rsidRPr="004B31DF">
                  <w:rPr>
                    <w:rStyle w:val="PlaceholderText"/>
                    <w:rFonts w:ascii="Times New Roman" w:hAnsi="Times New Roman"/>
                  </w:rPr>
                  <w:t>Click here to enter a date.</w:t>
                </w:r>
              </w:sdtContent>
            </w:sdt>
          </w:p>
        </w:tc>
      </w:tr>
      <w:tr w:rsidR="00D86421" w:rsidRPr="00290391" w14:paraId="319FE197" w14:textId="77777777" w:rsidTr="00516D07">
        <w:trPr>
          <w:trHeight w:val="230"/>
          <w:jc w:val="left"/>
        </w:trPr>
        <w:tc>
          <w:tcPr>
            <w:tcW w:w="10080" w:type="dxa"/>
            <w:gridSpan w:val="3"/>
            <w:vAlign w:val="center"/>
          </w:tcPr>
          <w:p w14:paraId="689B873B" w14:textId="77777777" w:rsidR="00D86421" w:rsidRPr="00950654" w:rsidRDefault="00290391" w:rsidP="00067228">
            <w:pPr>
              <w:rPr>
                <w:rFonts w:ascii="Times New Roman" w:hAnsi="Times New Roman"/>
              </w:rPr>
            </w:pPr>
            <w:r w:rsidRPr="00950654">
              <w:rPr>
                <w:rFonts w:ascii="Times New Roman" w:hAnsi="Times New Roman"/>
                <w:b/>
              </w:rPr>
              <w:t xml:space="preserve">Applicant </w:t>
            </w:r>
            <w:r w:rsidR="000B4283">
              <w:rPr>
                <w:rFonts w:ascii="Times New Roman" w:hAnsi="Times New Roman"/>
                <w:b/>
              </w:rPr>
              <w:t>n</w:t>
            </w:r>
            <w:r w:rsidRPr="00950654">
              <w:rPr>
                <w:rFonts w:ascii="Times New Roman" w:hAnsi="Times New Roman"/>
                <w:b/>
              </w:rPr>
              <w:t>ame (</w:t>
            </w:r>
            <w:r w:rsidR="00067228">
              <w:rPr>
                <w:rFonts w:ascii="Times New Roman" w:hAnsi="Times New Roman"/>
                <w:b/>
              </w:rPr>
              <w:t>borrowing organization</w:t>
            </w:r>
            <w:r w:rsidRPr="00950654">
              <w:rPr>
                <w:rFonts w:ascii="Times New Roman" w:hAnsi="Times New Roman"/>
                <w:b/>
              </w:rPr>
              <w:t>)</w:t>
            </w:r>
            <w:r w:rsidR="00D86421" w:rsidRPr="00950654">
              <w:rPr>
                <w:rFonts w:ascii="Times New Roman" w:hAnsi="Times New Roman"/>
                <w:b/>
              </w:rPr>
              <w:t>:</w:t>
            </w:r>
            <w:r w:rsidR="00D76304">
              <w:rPr>
                <w:rFonts w:ascii="Times New Roman" w:hAnsi="Times New Roman"/>
              </w:rPr>
              <w:t xml:space="preserve"> </w:t>
            </w:r>
            <w:sdt>
              <w:sdtPr>
                <w:rPr>
                  <w:rStyle w:val="TimesNewRoman8-Guadagno"/>
                </w:rPr>
                <w:id w:val="380755654"/>
                <w:placeholder>
                  <w:docPart w:val="9AA3E74316E94AC9AC429709780A9470"/>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2E0C9C" w:rsidRPr="00950654" w14:paraId="15730B63" w14:textId="77777777" w:rsidTr="00D31A24">
        <w:trPr>
          <w:trHeight w:val="230"/>
          <w:jc w:val="left"/>
        </w:trPr>
        <w:tc>
          <w:tcPr>
            <w:tcW w:w="10080" w:type="dxa"/>
            <w:gridSpan w:val="3"/>
            <w:vAlign w:val="center"/>
          </w:tcPr>
          <w:p w14:paraId="5D9E1AB2" w14:textId="77777777" w:rsidR="002E0C9C" w:rsidRPr="00950654" w:rsidRDefault="002E0C9C" w:rsidP="00D31A24">
            <w:pPr>
              <w:rPr>
                <w:rFonts w:ascii="Times New Roman" w:hAnsi="Times New Roman"/>
              </w:rPr>
            </w:pPr>
            <w:r w:rsidRPr="00950654">
              <w:rPr>
                <w:rFonts w:ascii="Times New Roman" w:hAnsi="Times New Roman"/>
                <w:b/>
              </w:rPr>
              <w:t xml:space="preserve">Applicant </w:t>
            </w:r>
            <w:r>
              <w:rPr>
                <w:rFonts w:ascii="Times New Roman" w:hAnsi="Times New Roman"/>
                <w:b/>
              </w:rPr>
              <w:t>a</w:t>
            </w:r>
            <w:r w:rsidRPr="00950654">
              <w:rPr>
                <w:rFonts w:ascii="Times New Roman" w:hAnsi="Times New Roman"/>
                <w:b/>
              </w:rPr>
              <w:t>ddress:</w:t>
            </w:r>
            <w:r>
              <w:rPr>
                <w:rFonts w:ascii="Times New Roman" w:hAnsi="Times New Roman"/>
              </w:rPr>
              <w:t xml:space="preserve"> </w:t>
            </w:r>
            <w:sdt>
              <w:sdtPr>
                <w:rPr>
                  <w:rStyle w:val="TimesNewRoman8-Guadagno"/>
                </w:rPr>
                <w:id w:val="2076395519"/>
                <w:placeholder>
                  <w:docPart w:val="AFD70E3E6A5B4182B80395688DF817DD"/>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D86421" w:rsidRPr="00290391" w14:paraId="0920239C" w14:textId="77777777" w:rsidTr="00516D07">
        <w:trPr>
          <w:trHeight w:val="230"/>
          <w:jc w:val="left"/>
        </w:trPr>
        <w:tc>
          <w:tcPr>
            <w:tcW w:w="10080" w:type="dxa"/>
            <w:gridSpan w:val="3"/>
            <w:vAlign w:val="center"/>
          </w:tcPr>
          <w:p w14:paraId="79889DF1" w14:textId="77777777" w:rsidR="00D86421" w:rsidRPr="00950654" w:rsidRDefault="00290391" w:rsidP="006C6729">
            <w:pPr>
              <w:rPr>
                <w:rFonts w:ascii="Times New Roman" w:hAnsi="Times New Roman"/>
              </w:rPr>
            </w:pPr>
            <w:r w:rsidRPr="00950654">
              <w:rPr>
                <w:rFonts w:ascii="Times New Roman" w:hAnsi="Times New Roman"/>
                <w:b/>
              </w:rPr>
              <w:t xml:space="preserve">Applicant </w:t>
            </w:r>
            <w:r w:rsidR="002E0C9C">
              <w:rPr>
                <w:rFonts w:ascii="Times New Roman" w:hAnsi="Times New Roman"/>
                <w:b/>
              </w:rPr>
              <w:t>website</w:t>
            </w:r>
            <w:r w:rsidR="00D86421" w:rsidRPr="00950654">
              <w:rPr>
                <w:rFonts w:ascii="Times New Roman" w:hAnsi="Times New Roman"/>
                <w:b/>
              </w:rPr>
              <w:t>:</w:t>
            </w:r>
            <w:r w:rsidR="00D76304">
              <w:rPr>
                <w:rFonts w:ascii="Times New Roman" w:hAnsi="Times New Roman"/>
              </w:rPr>
              <w:t xml:space="preserve"> </w:t>
            </w:r>
            <w:sdt>
              <w:sdtPr>
                <w:rPr>
                  <w:rStyle w:val="TimesNewRoman8-Guadagno"/>
                </w:rPr>
                <w:id w:val="-1366746556"/>
                <w:placeholder>
                  <w:docPart w:val="F50E2C33996D4E5A84EA3E822D6D5241"/>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D86421" w:rsidRPr="00290391" w14:paraId="40B493F8" w14:textId="77777777" w:rsidTr="00516D07">
        <w:trPr>
          <w:trHeight w:val="230"/>
          <w:jc w:val="left"/>
        </w:trPr>
        <w:tc>
          <w:tcPr>
            <w:tcW w:w="4589" w:type="dxa"/>
            <w:vAlign w:val="center"/>
          </w:tcPr>
          <w:p w14:paraId="3102D14B" w14:textId="77777777" w:rsidR="00D86421" w:rsidRPr="00950654" w:rsidRDefault="00D86421" w:rsidP="00E53D09">
            <w:pPr>
              <w:rPr>
                <w:rFonts w:ascii="Times New Roman" w:hAnsi="Times New Roman"/>
                <w:b/>
              </w:rPr>
            </w:pPr>
            <w:r w:rsidRPr="00950654">
              <w:rPr>
                <w:rFonts w:ascii="Times New Roman" w:hAnsi="Times New Roman"/>
                <w:b/>
              </w:rPr>
              <w:t>City:</w:t>
            </w:r>
            <w:r w:rsidR="00D76304">
              <w:rPr>
                <w:rFonts w:ascii="Times New Roman" w:hAnsi="Times New Roman"/>
              </w:rPr>
              <w:t xml:space="preserve"> </w:t>
            </w:r>
            <w:sdt>
              <w:sdtPr>
                <w:rPr>
                  <w:rStyle w:val="TimesNewRoman8-Guadagno"/>
                </w:rPr>
                <w:id w:val="-102193620"/>
                <w:placeholder>
                  <w:docPart w:val="4C0E862568CA473FBCBF047DFD68B3CD"/>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c>
          <w:tcPr>
            <w:tcW w:w="2647" w:type="dxa"/>
            <w:vAlign w:val="center"/>
          </w:tcPr>
          <w:p w14:paraId="5423F7DF" w14:textId="77777777" w:rsidR="00D86421" w:rsidRPr="00950654" w:rsidRDefault="00D86421" w:rsidP="00D76304">
            <w:pPr>
              <w:rPr>
                <w:rFonts w:ascii="Times New Roman" w:hAnsi="Times New Roman"/>
                <w:b/>
              </w:rPr>
            </w:pPr>
            <w:r w:rsidRPr="00950654">
              <w:rPr>
                <w:rFonts w:ascii="Times New Roman" w:hAnsi="Times New Roman"/>
                <w:b/>
              </w:rPr>
              <w:t>State:</w:t>
            </w:r>
            <w:r w:rsidR="00290391" w:rsidRPr="00950654">
              <w:rPr>
                <w:rFonts w:ascii="Times New Roman" w:hAnsi="Times New Roman"/>
              </w:rPr>
              <w:t xml:space="preserve"> </w:t>
            </w:r>
            <w:sdt>
              <w:sdtPr>
                <w:rPr>
                  <w:rStyle w:val="TimesNewRoman8-Guadagno"/>
                </w:rPr>
                <w:id w:val="1211237530"/>
                <w:placeholder>
                  <w:docPart w:val="4413737898B9431B85581640187FECF0"/>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c>
          <w:tcPr>
            <w:tcW w:w="2844" w:type="dxa"/>
            <w:vAlign w:val="center"/>
          </w:tcPr>
          <w:p w14:paraId="02E906C0" w14:textId="77777777" w:rsidR="00D86421" w:rsidRPr="00950654" w:rsidRDefault="00D86421" w:rsidP="000B4283">
            <w:pPr>
              <w:rPr>
                <w:rFonts w:ascii="Times New Roman" w:hAnsi="Times New Roman"/>
                <w:b/>
              </w:rPr>
            </w:pPr>
            <w:r w:rsidRPr="00950654">
              <w:rPr>
                <w:rFonts w:ascii="Times New Roman" w:hAnsi="Times New Roman"/>
                <w:b/>
              </w:rPr>
              <w:t>ZIP</w:t>
            </w:r>
            <w:r w:rsidR="00B87390" w:rsidRPr="00950654">
              <w:rPr>
                <w:rFonts w:ascii="Times New Roman" w:hAnsi="Times New Roman"/>
                <w:b/>
              </w:rPr>
              <w:t xml:space="preserve"> </w:t>
            </w:r>
            <w:r w:rsidR="000B4283">
              <w:rPr>
                <w:rFonts w:ascii="Times New Roman" w:hAnsi="Times New Roman"/>
                <w:b/>
              </w:rPr>
              <w:t>c</w:t>
            </w:r>
            <w:r w:rsidR="00B87390" w:rsidRPr="00950654">
              <w:rPr>
                <w:rFonts w:ascii="Times New Roman" w:hAnsi="Times New Roman"/>
                <w:b/>
              </w:rPr>
              <w:t>ode</w:t>
            </w:r>
            <w:r w:rsidRPr="00950654">
              <w:rPr>
                <w:rFonts w:ascii="Times New Roman" w:hAnsi="Times New Roman"/>
                <w:b/>
              </w:rPr>
              <w:t>:</w:t>
            </w:r>
            <w:r w:rsidR="00290391" w:rsidRPr="00950654">
              <w:rPr>
                <w:rFonts w:ascii="Times New Roman" w:hAnsi="Times New Roman"/>
              </w:rPr>
              <w:t xml:space="preserve"> </w:t>
            </w:r>
            <w:sdt>
              <w:sdtPr>
                <w:rPr>
                  <w:rStyle w:val="TimesNewRoman8-Guadagno"/>
                </w:rPr>
                <w:id w:val="1389147858"/>
                <w:placeholder>
                  <w:docPart w:val="7356BB180719437EB0049573D98217DE"/>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2E0C9C" w:rsidRPr="00290391" w14:paraId="34B77484" w14:textId="77777777" w:rsidTr="00516D07">
        <w:trPr>
          <w:trHeight w:val="230"/>
          <w:jc w:val="left"/>
        </w:trPr>
        <w:tc>
          <w:tcPr>
            <w:tcW w:w="10080" w:type="dxa"/>
            <w:gridSpan w:val="3"/>
            <w:vAlign w:val="center"/>
          </w:tcPr>
          <w:p w14:paraId="6A9D6EFB" w14:textId="77777777" w:rsidR="002E0C9C" w:rsidRPr="00950654" w:rsidRDefault="002E0C9C" w:rsidP="002E0C9C">
            <w:pPr>
              <w:rPr>
                <w:rFonts w:ascii="Times New Roman" w:hAnsi="Times New Roman"/>
                <w:b/>
              </w:rPr>
            </w:pPr>
            <w:r w:rsidRPr="00950654">
              <w:rPr>
                <w:rFonts w:ascii="Times New Roman" w:hAnsi="Times New Roman"/>
                <w:b/>
              </w:rPr>
              <w:t xml:space="preserve">Contact </w:t>
            </w:r>
            <w:r>
              <w:rPr>
                <w:rFonts w:ascii="Times New Roman" w:hAnsi="Times New Roman"/>
                <w:b/>
              </w:rPr>
              <w:t>p</w:t>
            </w:r>
            <w:r w:rsidRPr="00950654">
              <w:rPr>
                <w:rFonts w:ascii="Times New Roman" w:hAnsi="Times New Roman"/>
                <w:b/>
              </w:rPr>
              <w:t>erson:</w:t>
            </w:r>
            <w:r w:rsidRPr="00950654">
              <w:rPr>
                <w:rFonts w:ascii="Times New Roman" w:hAnsi="Times New Roman"/>
              </w:rPr>
              <w:t xml:space="preserve"> </w:t>
            </w:r>
            <w:sdt>
              <w:sdtPr>
                <w:rPr>
                  <w:rStyle w:val="TimesNewRoman8-Guadagno"/>
                </w:rPr>
                <w:id w:val="1967856034"/>
                <w:placeholder>
                  <w:docPart w:val="AA0213818C3D44C89033D9B63B935699"/>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E0C9C" w:rsidRPr="00290391" w14:paraId="2E51F1A7" w14:textId="77777777" w:rsidTr="00516D07">
        <w:trPr>
          <w:trHeight w:val="230"/>
          <w:jc w:val="left"/>
        </w:trPr>
        <w:tc>
          <w:tcPr>
            <w:tcW w:w="10080" w:type="dxa"/>
            <w:gridSpan w:val="3"/>
            <w:vAlign w:val="center"/>
          </w:tcPr>
          <w:p w14:paraId="7CFDC3EA" w14:textId="77777777" w:rsidR="002E0C9C" w:rsidRPr="00950654" w:rsidRDefault="002E0C9C" w:rsidP="002E0C9C">
            <w:pPr>
              <w:rPr>
                <w:rFonts w:ascii="Times New Roman" w:hAnsi="Times New Roman"/>
                <w:b/>
              </w:rPr>
            </w:pPr>
            <w:r>
              <w:rPr>
                <w:rFonts w:ascii="Times New Roman" w:hAnsi="Times New Roman"/>
                <w:b/>
              </w:rPr>
              <w:t>Email address</w:t>
            </w:r>
            <w:r w:rsidRPr="00950654">
              <w:rPr>
                <w:rFonts w:ascii="Times New Roman" w:hAnsi="Times New Roman"/>
                <w:b/>
              </w:rPr>
              <w:t>:</w:t>
            </w:r>
            <w:r>
              <w:rPr>
                <w:rFonts w:ascii="Times New Roman" w:hAnsi="Times New Roman"/>
              </w:rPr>
              <w:t xml:space="preserve"> </w:t>
            </w:r>
            <w:sdt>
              <w:sdtPr>
                <w:rPr>
                  <w:rStyle w:val="TimesNewRoman8-Guadagno"/>
                </w:rPr>
                <w:id w:val="-1766994792"/>
                <w:placeholder>
                  <w:docPart w:val="3D6565A35B814F87980A7AA0871DD6D1"/>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E0C9C" w:rsidRPr="00950654" w14:paraId="3588D818" w14:textId="77777777" w:rsidTr="00D31A24">
        <w:trPr>
          <w:trHeight w:val="230"/>
          <w:jc w:val="left"/>
        </w:trPr>
        <w:tc>
          <w:tcPr>
            <w:tcW w:w="4589" w:type="dxa"/>
            <w:vAlign w:val="center"/>
          </w:tcPr>
          <w:p w14:paraId="18B06112" w14:textId="15C1BAC0" w:rsidR="002E0C9C" w:rsidRPr="00950654" w:rsidRDefault="002E0C9C" w:rsidP="00D31A24">
            <w:pPr>
              <w:rPr>
                <w:rFonts w:ascii="Times New Roman" w:hAnsi="Times New Roman"/>
                <w:b/>
              </w:rPr>
            </w:pPr>
            <w:r>
              <w:rPr>
                <w:rFonts w:ascii="Times New Roman" w:hAnsi="Times New Roman"/>
                <w:b/>
              </w:rPr>
              <w:t>Title</w:t>
            </w:r>
            <w:r w:rsidRPr="00950654">
              <w:rPr>
                <w:rFonts w:ascii="Times New Roman" w:hAnsi="Times New Roman"/>
                <w:b/>
              </w:rPr>
              <w:t>:</w:t>
            </w:r>
            <w:r>
              <w:rPr>
                <w:rFonts w:ascii="Times New Roman" w:hAnsi="Times New Roman"/>
              </w:rPr>
              <w:t xml:space="preserve"> </w:t>
            </w:r>
            <w:sdt>
              <w:sdtPr>
                <w:rPr>
                  <w:rStyle w:val="TimesNewRoman8-Guadagno"/>
                </w:rPr>
                <w:id w:val="1604372554"/>
                <w:placeholder>
                  <w:docPart w:val="3F2DAC0F32EC43A8BD7D74A71BF412A2"/>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c>
          <w:tcPr>
            <w:tcW w:w="5491" w:type="dxa"/>
            <w:gridSpan w:val="2"/>
            <w:vAlign w:val="center"/>
          </w:tcPr>
          <w:p w14:paraId="4188BB5E" w14:textId="77777777" w:rsidR="002E0C9C" w:rsidRPr="00950654" w:rsidRDefault="002E0C9C" w:rsidP="00D31A24">
            <w:pPr>
              <w:rPr>
                <w:rFonts w:ascii="Times New Roman" w:hAnsi="Times New Roman"/>
                <w:b/>
              </w:rPr>
            </w:pPr>
            <w:r>
              <w:rPr>
                <w:rFonts w:ascii="Times New Roman" w:hAnsi="Times New Roman"/>
                <w:b/>
              </w:rPr>
              <w:t>Phone</w:t>
            </w:r>
            <w:r w:rsidRPr="00950654">
              <w:rPr>
                <w:rFonts w:ascii="Times New Roman" w:hAnsi="Times New Roman"/>
                <w:b/>
              </w:rPr>
              <w:t>:</w:t>
            </w:r>
            <w:r w:rsidRPr="00950654">
              <w:rPr>
                <w:rFonts w:ascii="Times New Roman" w:hAnsi="Times New Roman"/>
              </w:rPr>
              <w:t xml:space="preserve"> </w:t>
            </w:r>
            <w:sdt>
              <w:sdtPr>
                <w:rPr>
                  <w:rStyle w:val="TimesNewRoman8-Guadagno"/>
                </w:rPr>
                <w:id w:val="525062995"/>
                <w:placeholder>
                  <w:docPart w:val="5ACBF6867FA94FBD8D5773F794785F96"/>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90391" w:rsidRPr="00290391" w14:paraId="19615C94" w14:textId="77777777" w:rsidTr="00516D07">
        <w:trPr>
          <w:trHeight w:val="230"/>
          <w:jc w:val="left"/>
        </w:trPr>
        <w:tc>
          <w:tcPr>
            <w:tcW w:w="10080" w:type="dxa"/>
            <w:gridSpan w:val="3"/>
            <w:vAlign w:val="center"/>
          </w:tcPr>
          <w:p w14:paraId="5DD6ED7A" w14:textId="77777777" w:rsidR="00290391" w:rsidRPr="00950654" w:rsidRDefault="00290391" w:rsidP="000B4283">
            <w:pPr>
              <w:rPr>
                <w:rFonts w:ascii="Times New Roman" w:hAnsi="Times New Roman"/>
                <w:b/>
              </w:rPr>
            </w:pPr>
            <w:r w:rsidRPr="00950654">
              <w:rPr>
                <w:rFonts w:ascii="Times New Roman" w:hAnsi="Times New Roman"/>
                <w:b/>
              </w:rPr>
              <w:t xml:space="preserve">Non-profit </w:t>
            </w:r>
            <w:r w:rsidR="000B4283">
              <w:rPr>
                <w:rFonts w:ascii="Times New Roman" w:hAnsi="Times New Roman"/>
                <w:b/>
              </w:rPr>
              <w:t>s</w:t>
            </w:r>
            <w:r w:rsidRPr="00950654">
              <w:rPr>
                <w:rFonts w:ascii="Times New Roman" w:hAnsi="Times New Roman"/>
                <w:b/>
              </w:rPr>
              <w:t>tatus:</w:t>
            </w:r>
            <w:r w:rsidRPr="00950654">
              <w:rPr>
                <w:rFonts w:ascii="Times New Roman" w:hAnsi="Times New Roman"/>
              </w:rPr>
              <w:t xml:space="preserve"> </w:t>
            </w:r>
            <w:sdt>
              <w:sdtPr>
                <w:rPr>
                  <w:rStyle w:val="TimesNewRoman8-Guadagno"/>
                </w:rPr>
                <w:id w:val="-1899738047"/>
                <w:placeholder>
                  <w:docPart w:val="AE68AC76A60342A7A8AD797B18F355AC"/>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290391" w:rsidRPr="00290391" w14:paraId="1B1CC04E" w14:textId="77777777" w:rsidTr="00516D07">
        <w:trPr>
          <w:trHeight w:val="230"/>
          <w:jc w:val="left"/>
        </w:trPr>
        <w:tc>
          <w:tcPr>
            <w:tcW w:w="10080" w:type="dxa"/>
            <w:gridSpan w:val="3"/>
            <w:vAlign w:val="center"/>
          </w:tcPr>
          <w:p w14:paraId="47296BE3" w14:textId="77777777" w:rsidR="00290391" w:rsidRPr="00950654" w:rsidRDefault="00290391" w:rsidP="000B4283">
            <w:pPr>
              <w:rPr>
                <w:rFonts w:ascii="Times New Roman" w:hAnsi="Times New Roman"/>
                <w:b/>
              </w:rPr>
            </w:pPr>
            <w:r w:rsidRPr="00950654">
              <w:rPr>
                <w:rFonts w:ascii="Times New Roman" w:hAnsi="Times New Roman"/>
                <w:b/>
              </w:rPr>
              <w:t xml:space="preserve">Year of </w:t>
            </w:r>
            <w:r w:rsidR="000B4283">
              <w:rPr>
                <w:rFonts w:ascii="Times New Roman" w:hAnsi="Times New Roman"/>
                <w:b/>
              </w:rPr>
              <w:t>d</w:t>
            </w:r>
            <w:r w:rsidRPr="00950654">
              <w:rPr>
                <w:rFonts w:ascii="Times New Roman" w:hAnsi="Times New Roman"/>
                <w:b/>
              </w:rPr>
              <w:t xml:space="preserve">esignation by IRS or </w:t>
            </w:r>
            <w:r w:rsidR="000B4283">
              <w:rPr>
                <w:rFonts w:ascii="Times New Roman" w:hAnsi="Times New Roman"/>
                <w:b/>
              </w:rPr>
              <w:t>o</w:t>
            </w:r>
            <w:r w:rsidRPr="00950654">
              <w:rPr>
                <w:rFonts w:ascii="Times New Roman" w:hAnsi="Times New Roman"/>
                <w:b/>
              </w:rPr>
              <w:t>ther:</w:t>
            </w:r>
            <w:r w:rsidR="00D76304">
              <w:rPr>
                <w:rFonts w:ascii="Times New Roman" w:hAnsi="Times New Roman"/>
              </w:rPr>
              <w:t xml:space="preserve"> </w:t>
            </w:r>
            <w:sdt>
              <w:sdtPr>
                <w:rPr>
                  <w:rStyle w:val="TimesNewRoman8-Guadagno"/>
                </w:rPr>
                <w:id w:val="-1474058431"/>
                <w:placeholder>
                  <w:docPart w:val="BF3A4081DA7B474F9AE75C270D0FE488"/>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BA7C3E" w:rsidRPr="00290391" w14:paraId="7CD6E422" w14:textId="77777777" w:rsidTr="00516D07">
        <w:trPr>
          <w:trHeight w:val="230"/>
          <w:jc w:val="left"/>
        </w:trPr>
        <w:tc>
          <w:tcPr>
            <w:tcW w:w="10080" w:type="dxa"/>
            <w:gridSpan w:val="3"/>
            <w:vAlign w:val="center"/>
          </w:tcPr>
          <w:p w14:paraId="390A25D6" w14:textId="77777777" w:rsidR="00A3106E" w:rsidRDefault="00BA7C3E" w:rsidP="00A3106E">
            <w:pPr>
              <w:rPr>
                <w:rFonts w:ascii="Times New Roman" w:hAnsi="Times New Roman"/>
              </w:rPr>
            </w:pPr>
            <w:r w:rsidRPr="00950654">
              <w:rPr>
                <w:rFonts w:ascii="Times New Roman" w:hAnsi="Times New Roman"/>
                <w:b/>
              </w:rPr>
              <w:t xml:space="preserve">Is the Applicant an “eligible” institution as defined in 16 V.S.A. §3851(c) </w:t>
            </w:r>
            <w:r w:rsidRPr="00950654">
              <w:rPr>
                <w:rFonts w:ascii="Times New Roman" w:hAnsi="Times New Roman"/>
                <w:b/>
                <w:vertAlign w:val="superscript"/>
              </w:rPr>
              <w:t>1</w:t>
            </w:r>
            <w:r w:rsidRPr="00950654">
              <w:rPr>
                <w:rFonts w:ascii="Times New Roman" w:hAnsi="Times New Roman"/>
                <w:b/>
              </w:rPr>
              <w:t>:</w:t>
            </w:r>
            <w:r w:rsidR="00D76304">
              <w:rPr>
                <w:rFonts w:ascii="Times New Roman" w:hAnsi="Times New Roman"/>
              </w:rPr>
              <w:t xml:space="preserve"> </w:t>
            </w:r>
            <w:sdt>
              <w:sdtPr>
                <w:rPr>
                  <w:rStyle w:val="TimesNewRoman8-Guadagno"/>
                </w:rPr>
                <w:id w:val="-735251718"/>
                <w:placeholder>
                  <w:docPart w:val="99AD87653A0E44698FF507DA4086F859"/>
                </w:placeholder>
                <w:showingPlcHdr/>
                <w:text/>
              </w:sdtPr>
              <w:sdtEndPr>
                <w:rPr>
                  <w:rStyle w:val="DefaultParagraphFont"/>
                  <w:rFonts w:asciiTheme="minorHAnsi" w:hAnsiTheme="minorHAnsi"/>
                </w:rPr>
              </w:sdtEndPr>
              <w:sdtContent>
                <w:r w:rsidR="00A3106E" w:rsidRPr="00A3106E">
                  <w:rPr>
                    <w:rStyle w:val="PlaceholderText"/>
                    <w:rFonts w:ascii="Times New Roman" w:hAnsi="Times New Roman"/>
                  </w:rPr>
                  <w:t>Click here to enter text.</w:t>
                </w:r>
              </w:sdtContent>
            </w:sdt>
          </w:p>
          <w:p w14:paraId="555A50BE" w14:textId="77777777" w:rsidR="00A3106E" w:rsidRDefault="00A3106E" w:rsidP="00A3106E">
            <w:pPr>
              <w:rPr>
                <w:rFonts w:ascii="Times New Roman" w:hAnsi="Times New Roman"/>
                <w:b/>
              </w:rPr>
            </w:pPr>
          </w:p>
          <w:p w14:paraId="04D8663D" w14:textId="77777777" w:rsidR="00A3106E" w:rsidRPr="00950654" w:rsidRDefault="00A3106E" w:rsidP="006C6729">
            <w:pPr>
              <w:rPr>
                <w:rFonts w:ascii="Times New Roman" w:hAnsi="Times New Roman"/>
                <w:b/>
              </w:rPr>
            </w:pPr>
            <w:r w:rsidRPr="00950654">
              <w:rPr>
                <w:rFonts w:ascii="Times New Roman" w:hAnsi="Times New Roman"/>
                <w:i/>
              </w:rPr>
              <w:t xml:space="preserve">(1) </w:t>
            </w:r>
            <w:r w:rsidR="002C00D3" w:rsidRPr="002C00D3">
              <w:rPr>
                <w:rFonts w:ascii="Times New Roman" w:hAnsi="Times New Roman"/>
                <w:i/>
              </w:rPr>
              <w:t>private or independent non-profit university, college, primary or secondary school in the State of Vermont, a non-profit library serving the public, or a member of the Vermont State College System</w:t>
            </w:r>
            <w:r w:rsidR="002E0C9C">
              <w:rPr>
                <w:rFonts w:ascii="Times New Roman" w:hAnsi="Times New Roman"/>
                <w:i/>
              </w:rPr>
              <w:t>.</w:t>
            </w:r>
          </w:p>
        </w:tc>
      </w:tr>
      <w:tr w:rsidR="002E0C9C" w:rsidRPr="00950654" w14:paraId="6834EB30" w14:textId="77777777" w:rsidTr="00D31A24">
        <w:trPr>
          <w:trHeight w:val="230"/>
          <w:jc w:val="left"/>
        </w:trPr>
        <w:tc>
          <w:tcPr>
            <w:tcW w:w="10080" w:type="dxa"/>
            <w:gridSpan w:val="3"/>
            <w:vAlign w:val="center"/>
          </w:tcPr>
          <w:p w14:paraId="5AFAF279" w14:textId="77777777" w:rsidR="002E0C9C" w:rsidRPr="00950654" w:rsidRDefault="002E0C9C" w:rsidP="00D31A24">
            <w:pPr>
              <w:rPr>
                <w:rFonts w:ascii="Times New Roman" w:hAnsi="Times New Roman"/>
                <w:b/>
              </w:rPr>
            </w:pPr>
            <w:r w:rsidRPr="00950654">
              <w:rPr>
                <w:rFonts w:ascii="Times New Roman" w:hAnsi="Times New Roman"/>
                <w:b/>
              </w:rPr>
              <w:t xml:space="preserve">Brief </w:t>
            </w:r>
            <w:r>
              <w:rPr>
                <w:rFonts w:ascii="Times New Roman" w:hAnsi="Times New Roman"/>
                <w:b/>
              </w:rPr>
              <w:t>d</w:t>
            </w:r>
            <w:r w:rsidRPr="00950654">
              <w:rPr>
                <w:rFonts w:ascii="Times New Roman" w:hAnsi="Times New Roman"/>
                <w:b/>
              </w:rPr>
              <w:t xml:space="preserve">escription of </w:t>
            </w:r>
            <w:r>
              <w:rPr>
                <w:rFonts w:ascii="Times New Roman" w:hAnsi="Times New Roman"/>
                <w:b/>
              </w:rPr>
              <w:t>A</w:t>
            </w:r>
            <w:r w:rsidRPr="00950654">
              <w:rPr>
                <w:rFonts w:ascii="Times New Roman" w:hAnsi="Times New Roman"/>
                <w:b/>
              </w:rPr>
              <w:t>pplicant</w:t>
            </w:r>
            <w:r>
              <w:rPr>
                <w:rFonts w:ascii="Times New Roman" w:hAnsi="Times New Roman"/>
                <w:b/>
              </w:rPr>
              <w:t xml:space="preserve"> (be sure to include unique or renowned programs)</w:t>
            </w:r>
            <w:r w:rsidRPr="00950654">
              <w:rPr>
                <w:rFonts w:ascii="Times New Roman" w:hAnsi="Times New Roman"/>
                <w:b/>
              </w:rPr>
              <w:t>:</w:t>
            </w:r>
            <w:r>
              <w:rPr>
                <w:rFonts w:ascii="Times New Roman" w:hAnsi="Times New Roman"/>
                <w:b/>
              </w:rPr>
              <w:t xml:space="preserve"> </w:t>
            </w:r>
            <w:sdt>
              <w:sdtPr>
                <w:rPr>
                  <w:rStyle w:val="TimesNewRoman8-Guadagno"/>
                </w:rPr>
                <w:id w:val="-90638806"/>
                <w:placeholder>
                  <w:docPart w:val="A22F333FAE874AD89A3F240E41BE7998"/>
                </w:placeholder>
                <w:showingPlcHdr/>
                <w:text/>
              </w:sdtPr>
              <w:sdtEndPr>
                <w:rPr>
                  <w:rStyle w:val="DefaultParagraphFont"/>
                  <w:rFonts w:asciiTheme="minorHAnsi" w:hAnsiTheme="minorHAnsi"/>
                  <w:b/>
                </w:rPr>
              </w:sdtEndPr>
              <w:sdtContent>
                <w:r w:rsidRPr="00D76304">
                  <w:rPr>
                    <w:rStyle w:val="PlaceholderText"/>
                    <w:rFonts w:ascii="Times New Roman" w:hAnsi="Times New Roman"/>
                    <w:szCs w:val="16"/>
                  </w:rPr>
                  <w:t>Click here to enter text.</w:t>
                </w:r>
              </w:sdtContent>
            </w:sdt>
          </w:p>
        </w:tc>
      </w:tr>
    </w:tbl>
    <w:p w14:paraId="512F8B78" w14:textId="77777777" w:rsidR="008D240A" w:rsidRDefault="008D240A" w:rsidP="00E53D09">
      <w:pPr>
        <w:pStyle w:val="SectionHeading"/>
        <w:rPr>
          <w:rFonts w:ascii="Times New Roman" w:hAnsi="Times New Roman"/>
        </w:rPr>
      </w:pPr>
    </w:p>
    <w:p w14:paraId="28065E2D" w14:textId="77777777" w:rsidR="00544162" w:rsidRDefault="00544162" w:rsidP="00E53D09">
      <w:pPr>
        <w:pStyle w:val="SectionHeading"/>
        <w:rPr>
          <w:rFonts w:ascii="Times New Roman" w:hAnsi="Times New Roman"/>
        </w:rPr>
      </w:pPr>
    </w:p>
    <w:p w14:paraId="1757A730" w14:textId="77777777" w:rsidR="00544162" w:rsidRDefault="00544162" w:rsidP="00E53D09">
      <w:pPr>
        <w:pStyle w:val="SectionHeading"/>
        <w:rPr>
          <w:rFonts w:ascii="Times New Roman" w:hAnsi="Times New Roman"/>
        </w:rPr>
        <w:sectPr w:rsidR="00544162" w:rsidSect="00516D07">
          <w:type w:val="continuous"/>
          <w:pgSz w:w="12240" w:h="15840"/>
          <w:pgMar w:top="720" w:right="1080" w:bottom="720" w:left="1080" w:header="720" w:footer="720" w:gutter="0"/>
          <w:cols w:space="720"/>
          <w:docGrid w:linePitch="360"/>
        </w:sect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857"/>
        <w:gridCol w:w="2520"/>
        <w:gridCol w:w="2697"/>
      </w:tblGrid>
      <w:tr w:rsidR="00D86421" w:rsidRPr="00290391" w14:paraId="08815422" w14:textId="77777777" w:rsidTr="00782253">
        <w:trPr>
          <w:trHeight w:val="230"/>
          <w:jc w:val="left"/>
        </w:trPr>
        <w:tc>
          <w:tcPr>
            <w:tcW w:w="10074" w:type="dxa"/>
            <w:gridSpan w:val="3"/>
            <w:shd w:val="clear" w:color="auto" w:fill="BFBFBF" w:themeFill="background1" w:themeFillShade="BF"/>
            <w:vAlign w:val="center"/>
          </w:tcPr>
          <w:p w14:paraId="18B590D1" w14:textId="77777777" w:rsidR="00D86421" w:rsidRPr="009E6253" w:rsidRDefault="00BC2CBF" w:rsidP="00E53D09">
            <w:pPr>
              <w:pStyle w:val="SectionHeading"/>
              <w:rPr>
                <w:rFonts w:ascii="Times New Roman" w:hAnsi="Times New Roman"/>
                <w:b/>
              </w:rPr>
            </w:pPr>
            <w:r w:rsidRPr="009E6253">
              <w:rPr>
                <w:rFonts w:ascii="Times New Roman" w:hAnsi="Times New Roman"/>
                <w:b/>
              </w:rPr>
              <w:t>project information</w:t>
            </w:r>
          </w:p>
        </w:tc>
      </w:tr>
      <w:tr w:rsidR="00D86421" w:rsidRPr="00290391" w14:paraId="1C0737F4" w14:textId="77777777" w:rsidTr="00BC2CBF">
        <w:trPr>
          <w:trHeight w:val="230"/>
          <w:jc w:val="left"/>
        </w:trPr>
        <w:tc>
          <w:tcPr>
            <w:tcW w:w="10074" w:type="dxa"/>
            <w:gridSpan w:val="3"/>
            <w:vAlign w:val="center"/>
          </w:tcPr>
          <w:p w14:paraId="64854449" w14:textId="77777777" w:rsidR="00E93E07" w:rsidRPr="00E93E07" w:rsidRDefault="00E93E07" w:rsidP="00E53D09">
            <w:pPr>
              <w:rPr>
                <w:rFonts w:ascii="Times New Roman" w:hAnsi="Times New Roman"/>
                <w:b/>
              </w:rPr>
            </w:pPr>
            <w:r w:rsidRPr="00E93E07">
              <w:rPr>
                <w:rFonts w:ascii="Times New Roman" w:hAnsi="Times New Roman"/>
                <w:b/>
              </w:rPr>
              <w:t xml:space="preserve">Purpose of </w:t>
            </w:r>
            <w:r w:rsidR="00403CE4">
              <w:rPr>
                <w:rFonts w:ascii="Times New Roman" w:hAnsi="Times New Roman"/>
                <w:b/>
              </w:rPr>
              <w:t>f</w:t>
            </w:r>
            <w:r w:rsidRPr="00E93E07">
              <w:rPr>
                <w:rFonts w:ascii="Times New Roman" w:hAnsi="Times New Roman"/>
                <w:b/>
              </w:rPr>
              <w:t>inancing</w:t>
            </w:r>
            <w:r w:rsidR="00D86421" w:rsidRPr="00E93E07">
              <w:rPr>
                <w:rFonts w:ascii="Times New Roman" w:hAnsi="Times New Roman"/>
                <w:b/>
              </w:rPr>
              <w:t>:</w:t>
            </w:r>
          </w:p>
          <w:p w14:paraId="67999D9A" w14:textId="77777777" w:rsidR="00D86421" w:rsidRDefault="00E93E07" w:rsidP="00E93E07">
            <w:pPr>
              <w:tabs>
                <w:tab w:val="left" w:pos="350"/>
              </w:tabs>
              <w:rPr>
                <w:rFonts w:ascii="Times New Roman" w:hAnsi="Times New Roman"/>
              </w:rPr>
            </w:pPr>
            <w:r>
              <w:rPr>
                <w:rFonts w:ascii="Times New Roman" w:hAnsi="Times New Roman"/>
              </w:rPr>
              <w:tab/>
            </w:r>
            <w:sdt>
              <w:sdtPr>
                <w:rPr>
                  <w:rFonts w:ascii="Times New Roman" w:hAnsi="Times New Roman"/>
                </w:rPr>
                <w:id w:val="-1964722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New Money</w:t>
            </w:r>
          </w:p>
          <w:p w14:paraId="0B400B2B" w14:textId="77777777" w:rsidR="00E93E07" w:rsidRDefault="00E93E07" w:rsidP="00E93E07">
            <w:pPr>
              <w:tabs>
                <w:tab w:val="left" w:pos="350"/>
              </w:tabs>
              <w:rPr>
                <w:rFonts w:ascii="Times New Roman" w:hAnsi="Times New Roman"/>
              </w:rPr>
            </w:pPr>
            <w:r>
              <w:rPr>
                <w:rFonts w:ascii="Times New Roman" w:hAnsi="Times New Roman"/>
              </w:rPr>
              <w:tab/>
            </w:r>
            <w:sdt>
              <w:sdtPr>
                <w:rPr>
                  <w:rFonts w:ascii="Times New Roman" w:hAnsi="Times New Roman"/>
                </w:rPr>
                <w:id w:val="-777096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Refunding</w:t>
            </w:r>
          </w:p>
          <w:p w14:paraId="32F92B84" w14:textId="77777777" w:rsidR="00E93E07" w:rsidRPr="00290391" w:rsidRDefault="00E93E07" w:rsidP="00E93E07">
            <w:pPr>
              <w:tabs>
                <w:tab w:val="left" w:pos="350"/>
              </w:tabs>
              <w:rPr>
                <w:rFonts w:ascii="Times New Roman" w:hAnsi="Times New Roman"/>
              </w:rPr>
            </w:pPr>
            <w:r>
              <w:rPr>
                <w:rFonts w:ascii="Times New Roman" w:hAnsi="Times New Roman"/>
              </w:rPr>
              <w:tab/>
            </w:r>
            <w:sdt>
              <w:sdtPr>
                <w:rPr>
                  <w:rFonts w:ascii="Times New Roman" w:hAnsi="Times New Roman"/>
                </w:rPr>
                <w:id w:val="1476873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New Money &amp; Refunding</w:t>
            </w:r>
          </w:p>
        </w:tc>
      </w:tr>
      <w:tr w:rsidR="00E93E07" w:rsidRPr="00E93E07" w14:paraId="2C5C7C2A" w14:textId="77777777" w:rsidTr="00D31A24">
        <w:trPr>
          <w:trHeight w:val="230"/>
          <w:jc w:val="left"/>
        </w:trPr>
        <w:tc>
          <w:tcPr>
            <w:tcW w:w="10074" w:type="dxa"/>
            <w:gridSpan w:val="3"/>
            <w:vAlign w:val="center"/>
          </w:tcPr>
          <w:p w14:paraId="5BFA4CAD" w14:textId="77777777" w:rsidR="00E93E07" w:rsidRPr="00E93E07" w:rsidRDefault="00407754" w:rsidP="00D31A24">
            <w:pPr>
              <w:rPr>
                <w:rFonts w:ascii="Times New Roman" w:hAnsi="Times New Roman"/>
                <w:b/>
              </w:rPr>
            </w:pPr>
            <w:r>
              <w:rPr>
                <w:rFonts w:ascii="Times New Roman" w:hAnsi="Times New Roman"/>
                <w:b/>
              </w:rPr>
              <w:t>B</w:t>
            </w:r>
            <w:r w:rsidR="00E93E07" w:rsidRPr="00E93E07">
              <w:rPr>
                <w:rFonts w:ascii="Times New Roman" w:hAnsi="Times New Roman"/>
                <w:b/>
              </w:rPr>
              <w:t>rief description of</w:t>
            </w:r>
            <w:r w:rsidR="00E93E07">
              <w:rPr>
                <w:rFonts w:ascii="Times New Roman" w:hAnsi="Times New Roman"/>
                <w:b/>
              </w:rPr>
              <w:t xml:space="preserve"> </w:t>
            </w:r>
            <w:r w:rsidR="00E93E07" w:rsidRPr="00E93E07">
              <w:rPr>
                <w:rFonts w:ascii="Times New Roman" w:hAnsi="Times New Roman"/>
                <w:b/>
              </w:rPr>
              <w:t xml:space="preserve">the </w:t>
            </w:r>
            <w:r w:rsidR="00067228">
              <w:rPr>
                <w:rFonts w:ascii="Times New Roman" w:hAnsi="Times New Roman"/>
                <w:b/>
              </w:rPr>
              <w:t>p</w:t>
            </w:r>
            <w:r w:rsidR="00E93E07" w:rsidRPr="00E93E07">
              <w:rPr>
                <w:rFonts w:ascii="Times New Roman" w:hAnsi="Times New Roman"/>
                <w:b/>
              </w:rPr>
              <w:t xml:space="preserve">roject and/or </w:t>
            </w:r>
            <w:r w:rsidR="00067228">
              <w:rPr>
                <w:rFonts w:ascii="Times New Roman" w:hAnsi="Times New Roman"/>
                <w:b/>
              </w:rPr>
              <w:t>r</w:t>
            </w:r>
            <w:r w:rsidR="00E93E07" w:rsidRPr="00E93E07">
              <w:rPr>
                <w:rFonts w:ascii="Times New Roman" w:hAnsi="Times New Roman"/>
                <w:b/>
              </w:rPr>
              <w:t>efunding</w:t>
            </w:r>
            <w:r w:rsidR="00E32AE1">
              <w:rPr>
                <w:rFonts w:ascii="Times New Roman" w:hAnsi="Times New Roman"/>
                <w:b/>
              </w:rPr>
              <w:t>:</w:t>
            </w:r>
            <w:r w:rsidR="002E0C9C">
              <w:rPr>
                <w:rFonts w:ascii="Times New Roman" w:hAnsi="Times New Roman"/>
                <w:b/>
              </w:rPr>
              <w:t xml:space="preserve"> </w:t>
            </w:r>
            <w:sdt>
              <w:sdtPr>
                <w:rPr>
                  <w:rStyle w:val="TimesNewRoman8-Guadagno"/>
                </w:rPr>
                <w:id w:val="-1300450057"/>
                <w:placeholder>
                  <w:docPart w:val="86DFA1D27F7A46EBB2D33E6BB36BFD1D"/>
                </w:placeholder>
                <w:showingPlcHdr/>
                <w:text/>
              </w:sdtPr>
              <w:sdtEndPr>
                <w:rPr>
                  <w:rStyle w:val="DefaultParagraphFont"/>
                  <w:rFonts w:asciiTheme="minorHAnsi" w:hAnsiTheme="minorHAnsi"/>
                  <w:b/>
                </w:rPr>
              </w:sdtEndPr>
              <w:sdtContent>
                <w:r w:rsidR="00E93E07" w:rsidRPr="00E93E07">
                  <w:rPr>
                    <w:rStyle w:val="PlaceholderText"/>
                    <w:rFonts w:ascii="Times New Roman" w:hAnsi="Times New Roman"/>
                    <w:szCs w:val="16"/>
                  </w:rPr>
                  <w:t>Click here to enter text.</w:t>
                </w:r>
              </w:sdtContent>
            </w:sdt>
          </w:p>
        </w:tc>
      </w:tr>
      <w:tr w:rsidR="003E4F2C" w:rsidRPr="00950654" w14:paraId="660E9BE3" w14:textId="77777777" w:rsidTr="00D31A24">
        <w:trPr>
          <w:trHeight w:val="230"/>
          <w:jc w:val="left"/>
        </w:trPr>
        <w:tc>
          <w:tcPr>
            <w:tcW w:w="10074" w:type="dxa"/>
            <w:gridSpan w:val="3"/>
            <w:vAlign w:val="center"/>
          </w:tcPr>
          <w:p w14:paraId="73141FA3" w14:textId="77777777" w:rsidR="003E4F2C" w:rsidRPr="00950654" w:rsidRDefault="003E4F2C" w:rsidP="003E4F2C">
            <w:pPr>
              <w:rPr>
                <w:rFonts w:ascii="Times New Roman" w:hAnsi="Times New Roman"/>
                <w:b/>
              </w:rPr>
            </w:pPr>
            <w:r>
              <w:rPr>
                <w:rFonts w:ascii="Times New Roman" w:hAnsi="Times New Roman"/>
                <w:b/>
              </w:rPr>
              <w:t>Construction start and end date (if applicable)</w:t>
            </w:r>
            <w:r w:rsidRPr="00950654">
              <w:rPr>
                <w:rFonts w:ascii="Times New Roman" w:hAnsi="Times New Roman"/>
                <w:b/>
              </w:rPr>
              <w:t>:</w:t>
            </w:r>
            <w:r>
              <w:rPr>
                <w:rFonts w:ascii="Times New Roman" w:hAnsi="Times New Roman"/>
              </w:rPr>
              <w:t xml:space="preserve"> </w:t>
            </w:r>
            <w:sdt>
              <w:sdtPr>
                <w:rPr>
                  <w:rStyle w:val="TimesNewRoman8-Guadagno"/>
                </w:rPr>
                <w:id w:val="-1334069083"/>
                <w:placeholder>
                  <w:docPart w:val="A6BF4CE1F7884D3D9064AC6EA89AC2B3"/>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9E6DC6" w:rsidRPr="00E93E07" w14:paraId="7F1699B6" w14:textId="77777777" w:rsidTr="00D31A24">
        <w:trPr>
          <w:trHeight w:val="230"/>
          <w:jc w:val="left"/>
        </w:trPr>
        <w:tc>
          <w:tcPr>
            <w:tcW w:w="10074" w:type="dxa"/>
            <w:gridSpan w:val="3"/>
            <w:vAlign w:val="center"/>
          </w:tcPr>
          <w:p w14:paraId="597F2E0D" w14:textId="77777777" w:rsidR="009E6DC6" w:rsidRPr="00E93E07" w:rsidRDefault="009E6DC6" w:rsidP="00D31A24">
            <w:pPr>
              <w:rPr>
                <w:rFonts w:ascii="Times New Roman" w:hAnsi="Times New Roman"/>
                <w:b/>
              </w:rPr>
            </w:pPr>
            <w:r w:rsidRPr="00E93E07">
              <w:rPr>
                <w:rFonts w:ascii="Times New Roman" w:hAnsi="Times New Roman"/>
                <w:b/>
              </w:rPr>
              <w:t xml:space="preserve">How will the </w:t>
            </w:r>
            <w:r>
              <w:rPr>
                <w:rFonts w:ascii="Times New Roman" w:hAnsi="Times New Roman"/>
                <w:b/>
              </w:rPr>
              <w:t>p</w:t>
            </w:r>
            <w:r w:rsidRPr="00E93E07">
              <w:rPr>
                <w:rFonts w:ascii="Times New Roman" w:hAnsi="Times New Roman"/>
                <w:b/>
              </w:rPr>
              <w:t>roject benefit the</w:t>
            </w:r>
            <w:r>
              <w:rPr>
                <w:rFonts w:ascii="Times New Roman" w:hAnsi="Times New Roman"/>
                <w:b/>
              </w:rPr>
              <w:t xml:space="preserve"> </w:t>
            </w:r>
            <w:r w:rsidRPr="00E93E07">
              <w:rPr>
                <w:rFonts w:ascii="Times New Roman" w:hAnsi="Times New Roman"/>
                <w:b/>
              </w:rPr>
              <w:t>Applicant</w:t>
            </w:r>
            <w:r>
              <w:rPr>
                <w:rFonts w:ascii="Times New Roman" w:hAnsi="Times New Roman"/>
                <w:b/>
              </w:rPr>
              <w:t xml:space="preserve"> and its mission</w:t>
            </w:r>
            <w:r w:rsidRPr="00E93E07">
              <w:rPr>
                <w:rFonts w:ascii="Times New Roman" w:hAnsi="Times New Roman"/>
                <w:b/>
              </w:rPr>
              <w:t>? Is the purchase and/or</w:t>
            </w:r>
            <w:r>
              <w:rPr>
                <w:rFonts w:ascii="Times New Roman" w:hAnsi="Times New Roman"/>
                <w:b/>
              </w:rPr>
              <w:t xml:space="preserve"> </w:t>
            </w:r>
            <w:r w:rsidRPr="00E93E07">
              <w:rPr>
                <w:rFonts w:ascii="Times New Roman" w:hAnsi="Times New Roman"/>
                <w:b/>
              </w:rPr>
              <w:t>construction of real or personal</w:t>
            </w:r>
            <w:r>
              <w:rPr>
                <w:rFonts w:ascii="Times New Roman" w:hAnsi="Times New Roman"/>
                <w:b/>
              </w:rPr>
              <w:t xml:space="preserve"> </w:t>
            </w:r>
            <w:r w:rsidRPr="00E93E07">
              <w:rPr>
                <w:rFonts w:ascii="Times New Roman" w:hAnsi="Times New Roman"/>
                <w:b/>
              </w:rPr>
              <w:t>property which is the subject of the</w:t>
            </w:r>
            <w:r>
              <w:rPr>
                <w:rFonts w:ascii="Times New Roman" w:hAnsi="Times New Roman"/>
                <w:b/>
              </w:rPr>
              <w:t xml:space="preserve"> p</w:t>
            </w:r>
            <w:r w:rsidRPr="00E93E07">
              <w:rPr>
                <w:rFonts w:ascii="Times New Roman" w:hAnsi="Times New Roman"/>
                <w:b/>
              </w:rPr>
              <w:t>roject necessary for or convenient</w:t>
            </w:r>
            <w:r>
              <w:rPr>
                <w:rFonts w:ascii="Times New Roman" w:hAnsi="Times New Roman"/>
                <w:b/>
              </w:rPr>
              <w:t xml:space="preserve"> </w:t>
            </w:r>
            <w:r w:rsidRPr="00E93E07">
              <w:rPr>
                <w:rFonts w:ascii="Times New Roman" w:hAnsi="Times New Roman"/>
                <w:b/>
              </w:rPr>
              <w:t>for the operation of the Applicant?</w:t>
            </w:r>
            <w:r>
              <w:rPr>
                <w:rFonts w:ascii="Times New Roman" w:hAnsi="Times New Roman"/>
                <w:b/>
              </w:rPr>
              <w:t xml:space="preserve"> </w:t>
            </w:r>
            <w:r w:rsidRPr="00E93E07">
              <w:rPr>
                <w:rFonts w:ascii="Times New Roman" w:hAnsi="Times New Roman"/>
                <w:b/>
              </w:rPr>
              <w:t>If a refunding, please describe the</w:t>
            </w:r>
            <w:r>
              <w:rPr>
                <w:rFonts w:ascii="Times New Roman" w:hAnsi="Times New Roman"/>
                <w:b/>
              </w:rPr>
              <w:t xml:space="preserve"> </w:t>
            </w:r>
            <w:r w:rsidRPr="00E93E07">
              <w:rPr>
                <w:rFonts w:ascii="Times New Roman" w:hAnsi="Times New Roman"/>
                <w:b/>
              </w:rPr>
              <w:t>benefits of the refunding to the</w:t>
            </w:r>
            <w:r>
              <w:rPr>
                <w:rFonts w:ascii="Times New Roman" w:hAnsi="Times New Roman"/>
                <w:b/>
              </w:rPr>
              <w:t xml:space="preserve"> Applicant. </w:t>
            </w:r>
            <w:sdt>
              <w:sdtPr>
                <w:rPr>
                  <w:rStyle w:val="TimesNewRoman8-Guadagno"/>
                </w:rPr>
                <w:id w:val="236438375"/>
                <w:placeholder>
                  <w:docPart w:val="D4FA5C0270614948BD9C6FCDAFFC4E57"/>
                </w:placeholder>
                <w:showingPlcHdr/>
                <w:text/>
              </w:sdtPr>
              <w:sdtEndPr>
                <w:rPr>
                  <w:rStyle w:val="DefaultParagraphFont"/>
                  <w:rFonts w:asciiTheme="minorHAnsi" w:hAnsiTheme="minorHAnsi"/>
                  <w:b/>
                </w:rPr>
              </w:sdtEndPr>
              <w:sdtContent>
                <w:r w:rsidRPr="00E93E07">
                  <w:rPr>
                    <w:rStyle w:val="PlaceholderText"/>
                    <w:rFonts w:ascii="Times New Roman" w:hAnsi="Times New Roman"/>
                    <w:szCs w:val="16"/>
                  </w:rPr>
                  <w:t>Click here to enter text.</w:t>
                </w:r>
              </w:sdtContent>
            </w:sdt>
          </w:p>
        </w:tc>
      </w:tr>
      <w:tr w:rsidR="00E93E07" w:rsidRPr="00E93E07" w14:paraId="1153303B" w14:textId="77777777" w:rsidTr="00D31A24">
        <w:trPr>
          <w:trHeight w:val="230"/>
          <w:jc w:val="left"/>
        </w:trPr>
        <w:tc>
          <w:tcPr>
            <w:tcW w:w="10074" w:type="dxa"/>
            <w:gridSpan w:val="3"/>
            <w:vAlign w:val="center"/>
          </w:tcPr>
          <w:p w14:paraId="2113D806" w14:textId="77777777" w:rsidR="00E93E07" w:rsidRPr="00E93E07" w:rsidRDefault="009E6DC6" w:rsidP="00E93E07">
            <w:pPr>
              <w:rPr>
                <w:rFonts w:ascii="Times New Roman" w:hAnsi="Times New Roman"/>
                <w:b/>
              </w:rPr>
            </w:pPr>
            <w:r>
              <w:rPr>
                <w:rFonts w:ascii="Times New Roman" w:hAnsi="Times New Roman"/>
                <w:b/>
              </w:rPr>
              <w:t>If this is a new money financing, please describe the economic benefits of the project(s) (spending added to the area economy, number of jobs created by the construction, number of permanent jobs created or preserved, etc.)</w:t>
            </w:r>
            <w:r w:rsidR="00E32AE1">
              <w:rPr>
                <w:rFonts w:ascii="Times New Roman" w:hAnsi="Times New Roman"/>
                <w:b/>
              </w:rPr>
              <w:t>.</w:t>
            </w:r>
            <w:r w:rsidR="002E0C9C">
              <w:rPr>
                <w:rFonts w:ascii="Times New Roman" w:hAnsi="Times New Roman"/>
                <w:b/>
              </w:rPr>
              <w:t xml:space="preserve"> </w:t>
            </w:r>
            <w:sdt>
              <w:sdtPr>
                <w:rPr>
                  <w:rStyle w:val="TimesNewRoman8-Guadagno"/>
                </w:rPr>
                <w:id w:val="779219805"/>
                <w:placeholder>
                  <w:docPart w:val="58A0A8A3D2DE49418A68F9A687D8F401"/>
                </w:placeholder>
                <w:showingPlcHdr/>
                <w:text/>
              </w:sdtPr>
              <w:sdtEndPr>
                <w:rPr>
                  <w:rStyle w:val="DefaultParagraphFont"/>
                  <w:rFonts w:asciiTheme="minorHAnsi" w:hAnsiTheme="minorHAnsi"/>
                  <w:b/>
                </w:rPr>
              </w:sdtEndPr>
              <w:sdtContent>
                <w:r w:rsidR="00E93E07" w:rsidRPr="00E93E07">
                  <w:rPr>
                    <w:rStyle w:val="PlaceholderText"/>
                    <w:rFonts w:ascii="Times New Roman" w:hAnsi="Times New Roman"/>
                    <w:szCs w:val="16"/>
                  </w:rPr>
                  <w:t>Click here to enter text.</w:t>
                </w:r>
              </w:sdtContent>
            </w:sdt>
          </w:p>
        </w:tc>
      </w:tr>
      <w:tr w:rsidR="00B33CE6" w:rsidRPr="00950654" w14:paraId="358A5D3F" w14:textId="77777777" w:rsidTr="00B530B9">
        <w:trPr>
          <w:trHeight w:val="230"/>
          <w:jc w:val="left"/>
        </w:trPr>
        <w:tc>
          <w:tcPr>
            <w:tcW w:w="4857" w:type="dxa"/>
            <w:vAlign w:val="center"/>
          </w:tcPr>
          <w:p w14:paraId="3F6DF6F0" w14:textId="77777777" w:rsidR="00B33CE6" w:rsidRPr="005C655C" w:rsidRDefault="00B33CE6" w:rsidP="00B33CE6">
            <w:pPr>
              <w:rPr>
                <w:rFonts w:ascii="Times New Roman" w:hAnsi="Times New Roman"/>
                <w:b/>
                <w:u w:val="single"/>
              </w:rPr>
            </w:pPr>
            <w:r w:rsidRPr="005C655C">
              <w:rPr>
                <w:rFonts w:ascii="Times New Roman" w:hAnsi="Times New Roman"/>
                <w:b/>
                <w:u w:val="single"/>
              </w:rPr>
              <w:t xml:space="preserve">Project </w:t>
            </w:r>
            <w:r w:rsidR="00403CE4">
              <w:rPr>
                <w:rFonts w:ascii="Times New Roman" w:hAnsi="Times New Roman"/>
                <w:b/>
                <w:u w:val="single"/>
              </w:rPr>
              <w:t>c</w:t>
            </w:r>
            <w:r w:rsidRPr="005C655C">
              <w:rPr>
                <w:rFonts w:ascii="Times New Roman" w:hAnsi="Times New Roman"/>
                <w:b/>
                <w:u w:val="single"/>
              </w:rPr>
              <w:t>omponent</w:t>
            </w:r>
          </w:p>
          <w:p w14:paraId="78A7352B"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607239761"/>
                <w:placeholder>
                  <w:docPart w:val="ED51B4ACF1034AF8840E66012E78247B"/>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r w:rsidRPr="005C655C">
              <w:rPr>
                <w:rFonts w:ascii="Times New Roman" w:hAnsi="Times New Roman"/>
              </w:rPr>
              <w:t xml:space="preserve"> </w:t>
            </w:r>
          </w:p>
          <w:p w14:paraId="41AFA69C"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701781438"/>
                <w:placeholder>
                  <w:docPart w:val="BEC9D8BFB68B4F92B6469B61D369035B"/>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0A978F68"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1787780122"/>
                <w:placeholder>
                  <w:docPart w:val="51496454187D4587B981A6EA39F814A8"/>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73654F5C"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1267762396"/>
                <w:placeholder>
                  <w:docPart w:val="2D08CF0F10FB4B52A462B82A7E23706E"/>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10A280AC"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1324582994"/>
                <w:placeholder>
                  <w:docPart w:val="B85EB643C7E54706B0266FD08A508B17"/>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452F10E3"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982895132"/>
                <w:placeholder>
                  <w:docPart w:val="ACCD15FEC252436984E30A68C391644D"/>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39A7BC77" w14:textId="77777777" w:rsidR="00B33CE6" w:rsidRPr="00034882" w:rsidRDefault="00B33CE6" w:rsidP="005C655C">
            <w:pPr>
              <w:tabs>
                <w:tab w:val="left" w:pos="362"/>
              </w:tabs>
              <w:rPr>
                <w:rFonts w:ascii="Times New Roman" w:hAnsi="Times New Roman"/>
              </w:rPr>
            </w:pPr>
            <w:r w:rsidRPr="005C655C">
              <w:rPr>
                <w:rFonts w:ascii="Times New Roman" w:hAnsi="Times New Roman"/>
              </w:rPr>
              <w:tab/>
            </w:r>
            <w:r w:rsidR="005C655C" w:rsidRPr="00034882">
              <w:rPr>
                <w:rFonts w:ascii="Times New Roman" w:hAnsi="Times New Roman"/>
              </w:rPr>
              <w:t>Cost of issuance estimate</w:t>
            </w:r>
          </w:p>
          <w:p w14:paraId="72F5FF90" w14:textId="77777777" w:rsidR="005C655C" w:rsidRPr="00034882" w:rsidRDefault="005C655C" w:rsidP="005C655C">
            <w:pPr>
              <w:tabs>
                <w:tab w:val="left" w:pos="362"/>
              </w:tabs>
              <w:rPr>
                <w:rFonts w:ascii="Times New Roman" w:hAnsi="Times New Roman"/>
              </w:rPr>
            </w:pPr>
            <w:r w:rsidRPr="005C655C">
              <w:rPr>
                <w:rFonts w:ascii="Times New Roman" w:hAnsi="Times New Roman"/>
                <w:b/>
              </w:rPr>
              <w:tab/>
            </w:r>
            <w:r w:rsidRPr="00034882">
              <w:rPr>
                <w:rFonts w:ascii="Times New Roman" w:hAnsi="Times New Roman"/>
              </w:rPr>
              <w:t>Total</w:t>
            </w:r>
          </w:p>
        </w:tc>
        <w:tc>
          <w:tcPr>
            <w:tcW w:w="2520" w:type="dxa"/>
            <w:vAlign w:val="center"/>
          </w:tcPr>
          <w:p w14:paraId="625A2B73" w14:textId="77777777" w:rsidR="00B33CE6" w:rsidRPr="005C655C" w:rsidRDefault="00B33CE6" w:rsidP="00D31A24">
            <w:pPr>
              <w:rPr>
                <w:rFonts w:ascii="Times New Roman" w:hAnsi="Times New Roman"/>
                <w:b/>
                <w:u w:val="single"/>
              </w:rPr>
            </w:pPr>
            <w:r w:rsidRPr="005C655C">
              <w:rPr>
                <w:rFonts w:ascii="Times New Roman" w:hAnsi="Times New Roman"/>
                <w:b/>
                <w:u w:val="single"/>
              </w:rPr>
              <w:t xml:space="preserve">Total </w:t>
            </w:r>
            <w:r w:rsidR="00403CE4">
              <w:rPr>
                <w:rFonts w:ascii="Times New Roman" w:hAnsi="Times New Roman"/>
                <w:b/>
                <w:u w:val="single"/>
              </w:rPr>
              <w:t>c</w:t>
            </w:r>
            <w:r w:rsidRPr="005C655C">
              <w:rPr>
                <w:rFonts w:ascii="Times New Roman" w:hAnsi="Times New Roman"/>
                <w:b/>
                <w:u w:val="single"/>
              </w:rPr>
              <w:t>ost</w:t>
            </w:r>
          </w:p>
          <w:p w14:paraId="3841C999" w14:textId="77777777" w:rsidR="00B33CE6" w:rsidRPr="005C655C" w:rsidRDefault="009D4924" w:rsidP="00D31A24">
            <w:pPr>
              <w:rPr>
                <w:rFonts w:ascii="Times New Roman" w:hAnsi="Times New Roman"/>
              </w:rPr>
            </w:pPr>
            <w:sdt>
              <w:sdtPr>
                <w:rPr>
                  <w:rStyle w:val="TimesNewRoman8-Guadagno"/>
                </w:rPr>
                <w:id w:val="-2063704060"/>
                <w:placeholder>
                  <w:docPart w:val="671E1A54E7DA4B36BAB5DA4B7D59FD0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4EDFBEDC" w14:textId="77777777" w:rsidR="00B33CE6" w:rsidRPr="005C655C" w:rsidRDefault="009D4924" w:rsidP="00D31A24">
            <w:pPr>
              <w:rPr>
                <w:rFonts w:ascii="Times New Roman" w:hAnsi="Times New Roman"/>
              </w:rPr>
            </w:pPr>
            <w:sdt>
              <w:sdtPr>
                <w:rPr>
                  <w:rStyle w:val="TimesNewRoman8-Guadagno"/>
                </w:rPr>
                <w:id w:val="953060142"/>
                <w:placeholder>
                  <w:docPart w:val="2DCF605894964CA4B23E70D32FA8521C"/>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78A9D450" w14:textId="77777777" w:rsidR="00B33CE6" w:rsidRPr="005C655C" w:rsidRDefault="009D4924" w:rsidP="00D31A24">
            <w:pPr>
              <w:rPr>
                <w:rFonts w:ascii="Times New Roman" w:hAnsi="Times New Roman"/>
              </w:rPr>
            </w:pPr>
            <w:sdt>
              <w:sdtPr>
                <w:rPr>
                  <w:rStyle w:val="TimesNewRoman8-Guadagno"/>
                </w:rPr>
                <w:id w:val="1932083668"/>
                <w:placeholder>
                  <w:docPart w:val="A9BEC749E5EE44D98F177E28C6B884C8"/>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2642EB76" w14:textId="77777777" w:rsidR="00B33CE6" w:rsidRPr="005C655C" w:rsidRDefault="009D4924" w:rsidP="00D31A24">
            <w:pPr>
              <w:rPr>
                <w:rFonts w:ascii="Times New Roman" w:hAnsi="Times New Roman"/>
              </w:rPr>
            </w:pPr>
            <w:sdt>
              <w:sdtPr>
                <w:rPr>
                  <w:rStyle w:val="TimesNewRoman8-Guadagno"/>
                </w:rPr>
                <w:id w:val="-1421873865"/>
                <w:placeholder>
                  <w:docPart w:val="004687DBE7BD4187B2101D90B2F3BC95"/>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704FE502" w14:textId="77777777" w:rsidR="00B33CE6" w:rsidRPr="005C655C" w:rsidRDefault="009D4924" w:rsidP="00D31A24">
            <w:pPr>
              <w:rPr>
                <w:rFonts w:ascii="Times New Roman" w:hAnsi="Times New Roman"/>
              </w:rPr>
            </w:pPr>
            <w:sdt>
              <w:sdtPr>
                <w:rPr>
                  <w:rStyle w:val="TimesNewRoman8-Guadagno"/>
                </w:rPr>
                <w:id w:val="675545608"/>
                <w:placeholder>
                  <w:docPart w:val="A8EC00384B33407DB478EDF26BC83AD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44116115" w14:textId="77777777" w:rsidR="00B33CE6" w:rsidRPr="005C655C" w:rsidRDefault="009D4924" w:rsidP="00D31A24">
            <w:pPr>
              <w:rPr>
                <w:rFonts w:ascii="Times New Roman" w:hAnsi="Times New Roman"/>
              </w:rPr>
            </w:pPr>
            <w:sdt>
              <w:sdtPr>
                <w:rPr>
                  <w:rStyle w:val="TimesNewRoman8-Guadagno"/>
                </w:rPr>
                <w:id w:val="-698002978"/>
                <w:placeholder>
                  <w:docPart w:val="C597350EF62D4F0E859B7E60F8BCBF82"/>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69C63712" w14:textId="77777777" w:rsidR="00B33CE6" w:rsidRPr="005C655C" w:rsidRDefault="009D4924" w:rsidP="00D31A24">
            <w:pPr>
              <w:rPr>
                <w:rFonts w:ascii="Times New Roman" w:hAnsi="Times New Roman"/>
              </w:rPr>
            </w:pPr>
            <w:sdt>
              <w:sdtPr>
                <w:rPr>
                  <w:rStyle w:val="TimesNewRoman8-Guadagno"/>
                </w:rPr>
                <w:id w:val="211624791"/>
                <w:placeholder>
                  <w:docPart w:val="BEBEA9E2631844CCA4B5906B55133EC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743BA293" w14:textId="77777777" w:rsidR="00B33CE6" w:rsidRPr="005C655C" w:rsidRDefault="009D4924" w:rsidP="00B33CE6">
            <w:pPr>
              <w:rPr>
                <w:rFonts w:ascii="Times New Roman" w:hAnsi="Times New Roman"/>
              </w:rPr>
            </w:pPr>
            <w:sdt>
              <w:sdtPr>
                <w:rPr>
                  <w:rStyle w:val="TimesNewRoman8-Guadagno"/>
                </w:rPr>
                <w:id w:val="-1714341665"/>
                <w:placeholder>
                  <w:docPart w:val="8698E2C83DC247F7A8E1BBCB46269B0B"/>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tc>
        <w:tc>
          <w:tcPr>
            <w:tcW w:w="2697" w:type="dxa"/>
            <w:vAlign w:val="center"/>
          </w:tcPr>
          <w:p w14:paraId="2ED8D6F7" w14:textId="77777777" w:rsidR="00B33CE6" w:rsidRPr="005C655C" w:rsidRDefault="00B33CE6" w:rsidP="00D31A24">
            <w:pPr>
              <w:rPr>
                <w:rFonts w:ascii="Times New Roman" w:hAnsi="Times New Roman"/>
                <w:b/>
                <w:u w:val="single"/>
              </w:rPr>
            </w:pPr>
            <w:r w:rsidRPr="005C655C">
              <w:rPr>
                <w:rFonts w:ascii="Times New Roman" w:hAnsi="Times New Roman"/>
                <w:b/>
                <w:u w:val="single"/>
              </w:rPr>
              <w:t xml:space="preserve">Portion </w:t>
            </w:r>
            <w:r w:rsidR="00403CE4">
              <w:rPr>
                <w:rFonts w:ascii="Times New Roman" w:hAnsi="Times New Roman"/>
                <w:b/>
                <w:u w:val="single"/>
              </w:rPr>
              <w:t>b</w:t>
            </w:r>
            <w:r w:rsidRPr="005C655C">
              <w:rPr>
                <w:rFonts w:ascii="Times New Roman" w:hAnsi="Times New Roman"/>
                <w:b/>
                <w:u w:val="single"/>
              </w:rPr>
              <w:t xml:space="preserve">ond </w:t>
            </w:r>
            <w:r w:rsidR="00403CE4">
              <w:rPr>
                <w:rFonts w:ascii="Times New Roman" w:hAnsi="Times New Roman"/>
                <w:b/>
                <w:u w:val="single"/>
              </w:rPr>
              <w:t>f</w:t>
            </w:r>
            <w:r w:rsidRPr="005C655C">
              <w:rPr>
                <w:rFonts w:ascii="Times New Roman" w:hAnsi="Times New Roman"/>
                <w:b/>
                <w:u w:val="single"/>
              </w:rPr>
              <w:t>inanced</w:t>
            </w:r>
          </w:p>
          <w:p w14:paraId="4FBB9B6B" w14:textId="77777777" w:rsidR="00B33CE6" w:rsidRPr="005C655C" w:rsidRDefault="009D4924" w:rsidP="00D31A24">
            <w:pPr>
              <w:rPr>
                <w:rFonts w:ascii="Times New Roman" w:hAnsi="Times New Roman"/>
              </w:rPr>
            </w:pPr>
            <w:sdt>
              <w:sdtPr>
                <w:rPr>
                  <w:rStyle w:val="TimesNewRoman8-Guadagno"/>
                </w:rPr>
                <w:id w:val="-1396663384"/>
                <w:placeholder>
                  <w:docPart w:val="5136974838C34CD28390B0F7B3C09669"/>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6B4641F8" w14:textId="77777777" w:rsidR="00B33CE6" w:rsidRPr="005C655C" w:rsidRDefault="009D4924" w:rsidP="00D31A24">
            <w:pPr>
              <w:rPr>
                <w:rFonts w:ascii="Times New Roman" w:hAnsi="Times New Roman"/>
              </w:rPr>
            </w:pPr>
            <w:sdt>
              <w:sdtPr>
                <w:rPr>
                  <w:rStyle w:val="TimesNewRoman8-Guadagno"/>
                </w:rPr>
                <w:id w:val="1535466816"/>
                <w:placeholder>
                  <w:docPart w:val="92272F55D45449D9AA31CA36B02D932C"/>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015DA8BB" w14:textId="77777777" w:rsidR="00B33CE6" w:rsidRPr="005C655C" w:rsidRDefault="009D4924" w:rsidP="00D31A24">
            <w:pPr>
              <w:rPr>
                <w:rFonts w:ascii="Times New Roman" w:hAnsi="Times New Roman"/>
              </w:rPr>
            </w:pPr>
            <w:sdt>
              <w:sdtPr>
                <w:rPr>
                  <w:rStyle w:val="TimesNewRoman8-Guadagno"/>
                </w:rPr>
                <w:id w:val="381378857"/>
                <w:placeholder>
                  <w:docPart w:val="D84F2554199D4FBEA25FBE3124C64E52"/>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011EB520" w14:textId="77777777" w:rsidR="00B33CE6" w:rsidRPr="005C655C" w:rsidRDefault="009D4924" w:rsidP="00D31A24">
            <w:pPr>
              <w:rPr>
                <w:rFonts w:ascii="Times New Roman" w:hAnsi="Times New Roman"/>
              </w:rPr>
            </w:pPr>
            <w:sdt>
              <w:sdtPr>
                <w:rPr>
                  <w:rStyle w:val="TimesNewRoman8-Guadagno"/>
                </w:rPr>
                <w:id w:val="-1452480987"/>
                <w:placeholder>
                  <w:docPart w:val="9B739F44D04E466D8DA4EFABB6C7FAA9"/>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12174008" w14:textId="77777777" w:rsidR="00B33CE6" w:rsidRPr="005C655C" w:rsidRDefault="009D4924" w:rsidP="00D31A24">
            <w:pPr>
              <w:rPr>
                <w:rFonts w:ascii="Times New Roman" w:hAnsi="Times New Roman"/>
              </w:rPr>
            </w:pPr>
            <w:sdt>
              <w:sdtPr>
                <w:rPr>
                  <w:rStyle w:val="TimesNewRoman8-Guadagno"/>
                </w:rPr>
                <w:id w:val="-1007590301"/>
                <w:placeholder>
                  <w:docPart w:val="986F8E8B101049F1A91A93818E01E3D6"/>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210022BF" w14:textId="77777777" w:rsidR="00B33CE6" w:rsidRPr="005C655C" w:rsidRDefault="009D4924" w:rsidP="00D31A24">
            <w:pPr>
              <w:rPr>
                <w:rFonts w:ascii="Times New Roman" w:hAnsi="Times New Roman"/>
              </w:rPr>
            </w:pPr>
            <w:sdt>
              <w:sdtPr>
                <w:rPr>
                  <w:rStyle w:val="TimesNewRoman8-Guadagno"/>
                </w:rPr>
                <w:id w:val="866410712"/>
                <w:placeholder>
                  <w:docPart w:val="AB658F3C188E477997B6E72BC8378A9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1D41CE8C" w14:textId="77777777" w:rsidR="00B33CE6" w:rsidRPr="005C655C" w:rsidRDefault="009D4924" w:rsidP="00D31A24">
            <w:pPr>
              <w:rPr>
                <w:rFonts w:ascii="Times New Roman" w:hAnsi="Times New Roman"/>
              </w:rPr>
            </w:pPr>
            <w:sdt>
              <w:sdtPr>
                <w:rPr>
                  <w:rStyle w:val="TimesNewRoman8-Guadagno"/>
                </w:rPr>
                <w:id w:val="-1783798168"/>
                <w:placeholder>
                  <w:docPart w:val="D4CA4F8D5A374ABABC2CDB1B3AD71779"/>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009D81D4" w14:textId="77777777" w:rsidR="00B33CE6" w:rsidRPr="005C655C" w:rsidRDefault="009D4924" w:rsidP="00B33CE6">
            <w:pPr>
              <w:rPr>
                <w:rFonts w:ascii="Times New Roman" w:hAnsi="Times New Roman"/>
              </w:rPr>
            </w:pPr>
            <w:sdt>
              <w:sdtPr>
                <w:rPr>
                  <w:rStyle w:val="TimesNewRoman8-Guadagno"/>
                </w:rPr>
                <w:id w:val="-1080213485"/>
                <w:placeholder>
                  <w:docPart w:val="52C44B3A27F94B2BA9E9252F1ABFD294"/>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tc>
      </w:tr>
    </w:tbl>
    <w:p w14:paraId="18281710" w14:textId="77777777" w:rsidR="00034882" w:rsidRDefault="00034882" w:rsidP="00A26A02">
      <w:pPr>
        <w:rPr>
          <w:rFonts w:ascii="Times New Roman" w:hAnsi="Times New Roman"/>
        </w:rPr>
      </w:pPr>
    </w:p>
    <w:p w14:paraId="55098DFD"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9E6253" w:rsidRPr="009E6253" w14:paraId="0AA95D7A" w14:textId="77777777" w:rsidTr="00782253">
        <w:trPr>
          <w:trHeight w:val="230"/>
          <w:jc w:val="left"/>
        </w:trPr>
        <w:tc>
          <w:tcPr>
            <w:tcW w:w="10074" w:type="dxa"/>
            <w:shd w:val="clear" w:color="auto" w:fill="BFBFBF" w:themeFill="background1" w:themeFillShade="BF"/>
            <w:vAlign w:val="center"/>
          </w:tcPr>
          <w:p w14:paraId="6A990032" w14:textId="77777777" w:rsidR="009E6253" w:rsidRPr="009E6253" w:rsidRDefault="009E6253" w:rsidP="00D31A24">
            <w:pPr>
              <w:pStyle w:val="SectionHeading"/>
              <w:rPr>
                <w:rFonts w:ascii="Times New Roman" w:hAnsi="Times New Roman"/>
                <w:b/>
              </w:rPr>
            </w:pPr>
            <w:r>
              <w:rPr>
                <w:rFonts w:ascii="Times New Roman" w:hAnsi="Times New Roman"/>
                <w:b/>
              </w:rPr>
              <w:t>financing structure</w:t>
            </w:r>
          </w:p>
        </w:tc>
      </w:tr>
      <w:tr w:rsidR="009E6253" w:rsidRPr="00950654" w14:paraId="5A9694AD" w14:textId="77777777" w:rsidTr="00D31A24">
        <w:trPr>
          <w:trHeight w:val="230"/>
          <w:jc w:val="left"/>
        </w:trPr>
        <w:tc>
          <w:tcPr>
            <w:tcW w:w="10074" w:type="dxa"/>
            <w:vAlign w:val="center"/>
          </w:tcPr>
          <w:p w14:paraId="1E73C699" w14:textId="77777777" w:rsidR="009E6253" w:rsidRPr="00950654" w:rsidRDefault="00CB398F" w:rsidP="00403CE4">
            <w:pPr>
              <w:rPr>
                <w:rFonts w:ascii="Times New Roman" w:hAnsi="Times New Roman"/>
              </w:rPr>
            </w:pPr>
            <w:r>
              <w:rPr>
                <w:rFonts w:ascii="Times New Roman" w:hAnsi="Times New Roman"/>
                <w:b/>
              </w:rPr>
              <w:t xml:space="preserve">Loan </w:t>
            </w:r>
            <w:r w:rsidR="00403CE4">
              <w:rPr>
                <w:rFonts w:ascii="Times New Roman" w:hAnsi="Times New Roman"/>
                <w:b/>
              </w:rPr>
              <w:t>a</w:t>
            </w:r>
            <w:r>
              <w:rPr>
                <w:rFonts w:ascii="Times New Roman" w:hAnsi="Times New Roman"/>
                <w:b/>
              </w:rPr>
              <w:t>mount (not to exceed)</w:t>
            </w:r>
            <w:r w:rsidR="009E6253" w:rsidRPr="00950654">
              <w:rPr>
                <w:rFonts w:ascii="Times New Roman" w:hAnsi="Times New Roman"/>
                <w:b/>
              </w:rPr>
              <w:t>:</w:t>
            </w:r>
            <w:r w:rsidR="009E6253" w:rsidRPr="00950654">
              <w:rPr>
                <w:rFonts w:ascii="Times New Roman" w:hAnsi="Times New Roman"/>
              </w:rPr>
              <w:t xml:space="preserve"> </w:t>
            </w:r>
            <w:sdt>
              <w:sdtPr>
                <w:rPr>
                  <w:rStyle w:val="TimesNewRoman8-Guadagno"/>
                </w:rPr>
                <w:id w:val="1897013604"/>
                <w:placeholder>
                  <w:docPart w:val="18F26819E9974A97B9DDDD09CAC8A295"/>
                </w:placeholder>
                <w:showingPlcHdr/>
                <w:text/>
              </w:sdtPr>
              <w:sdtEndPr>
                <w:rPr>
                  <w:rStyle w:val="DefaultParagraphFont"/>
                  <w:rFonts w:asciiTheme="minorHAnsi" w:hAnsiTheme="minorHAnsi"/>
                </w:rPr>
              </w:sdtEndPr>
              <w:sdtContent>
                <w:r w:rsidR="009E6253" w:rsidRPr="00D76304">
                  <w:rPr>
                    <w:rStyle w:val="PlaceholderText"/>
                    <w:rFonts w:ascii="Times New Roman" w:hAnsi="Times New Roman"/>
                    <w:szCs w:val="16"/>
                  </w:rPr>
                  <w:t>Click here to enter text.</w:t>
                </w:r>
              </w:sdtContent>
            </w:sdt>
          </w:p>
        </w:tc>
      </w:tr>
      <w:tr w:rsidR="00CB398F" w:rsidRPr="00290391" w14:paraId="6B4D3BB1" w14:textId="77777777" w:rsidTr="00D31A24">
        <w:trPr>
          <w:trHeight w:val="230"/>
          <w:jc w:val="left"/>
        </w:trPr>
        <w:tc>
          <w:tcPr>
            <w:tcW w:w="10074" w:type="dxa"/>
            <w:vAlign w:val="center"/>
          </w:tcPr>
          <w:p w14:paraId="5DD29A6C" w14:textId="77777777" w:rsidR="00CB398F" w:rsidRPr="00E93E07" w:rsidRDefault="00CB398F" w:rsidP="00D31A24">
            <w:pPr>
              <w:rPr>
                <w:rFonts w:ascii="Times New Roman" w:hAnsi="Times New Roman"/>
                <w:b/>
              </w:rPr>
            </w:pPr>
            <w:r>
              <w:rPr>
                <w:rFonts w:ascii="Times New Roman" w:hAnsi="Times New Roman"/>
                <w:b/>
              </w:rPr>
              <w:t xml:space="preserve">Method of </w:t>
            </w:r>
            <w:r w:rsidR="00403CE4">
              <w:rPr>
                <w:rFonts w:ascii="Times New Roman" w:hAnsi="Times New Roman"/>
                <w:b/>
              </w:rPr>
              <w:t>f</w:t>
            </w:r>
            <w:r>
              <w:rPr>
                <w:rFonts w:ascii="Times New Roman" w:hAnsi="Times New Roman"/>
                <w:b/>
              </w:rPr>
              <w:t>inancing</w:t>
            </w:r>
            <w:r w:rsidRPr="00E93E07">
              <w:rPr>
                <w:rFonts w:ascii="Times New Roman" w:hAnsi="Times New Roman"/>
                <w:b/>
              </w:rPr>
              <w:t>:</w:t>
            </w:r>
          </w:p>
          <w:p w14:paraId="737AF873" w14:textId="77777777" w:rsidR="00CB398F" w:rsidRDefault="00CB398F" w:rsidP="00D31A24">
            <w:pPr>
              <w:tabs>
                <w:tab w:val="left" w:pos="350"/>
              </w:tabs>
              <w:rPr>
                <w:rFonts w:ascii="Times New Roman" w:hAnsi="Times New Roman"/>
              </w:rPr>
            </w:pPr>
            <w:r>
              <w:rPr>
                <w:rFonts w:ascii="Times New Roman" w:hAnsi="Times New Roman"/>
              </w:rPr>
              <w:tab/>
            </w:r>
            <w:sdt>
              <w:sdtPr>
                <w:rPr>
                  <w:rFonts w:ascii="Times New Roman" w:hAnsi="Times New Roman"/>
                </w:rPr>
                <w:id w:val="17277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Public Bond Offering</w:t>
            </w:r>
          </w:p>
          <w:p w14:paraId="4F9A3E1A" w14:textId="77777777" w:rsidR="006A73B6" w:rsidRPr="00290391" w:rsidRDefault="00CB398F">
            <w:pPr>
              <w:tabs>
                <w:tab w:val="left" w:pos="350"/>
              </w:tabs>
              <w:rPr>
                <w:rFonts w:ascii="Times New Roman" w:hAnsi="Times New Roman"/>
              </w:rPr>
            </w:pPr>
            <w:r>
              <w:rPr>
                <w:rFonts w:ascii="Times New Roman" w:hAnsi="Times New Roman"/>
              </w:rPr>
              <w:tab/>
            </w:r>
            <w:sdt>
              <w:sdtPr>
                <w:rPr>
                  <w:rFonts w:ascii="Times New Roman" w:hAnsi="Times New Roman"/>
                </w:rPr>
                <w:id w:val="-648363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Private Placement of Bonds w/ Bank or Other Investor</w:t>
            </w:r>
          </w:p>
        </w:tc>
      </w:tr>
      <w:tr w:rsidR="00CB398F" w:rsidRPr="00950654" w14:paraId="1CE8E656" w14:textId="77777777" w:rsidTr="00D31A24">
        <w:trPr>
          <w:trHeight w:val="230"/>
          <w:jc w:val="left"/>
        </w:trPr>
        <w:tc>
          <w:tcPr>
            <w:tcW w:w="10074" w:type="dxa"/>
            <w:vAlign w:val="center"/>
          </w:tcPr>
          <w:p w14:paraId="0CF7E3C0" w14:textId="77777777" w:rsidR="00CB398F" w:rsidRPr="00950654" w:rsidRDefault="00CB398F" w:rsidP="00D31A24">
            <w:pPr>
              <w:rPr>
                <w:rFonts w:ascii="Times New Roman" w:hAnsi="Times New Roman"/>
                <w:b/>
              </w:rPr>
            </w:pPr>
            <w:r>
              <w:rPr>
                <w:rFonts w:ascii="Times New Roman" w:hAnsi="Times New Roman"/>
                <w:b/>
              </w:rPr>
              <w:t>Underwriter (if public bond offering)</w:t>
            </w:r>
            <w:r w:rsidRPr="00950654">
              <w:rPr>
                <w:rFonts w:ascii="Times New Roman" w:hAnsi="Times New Roman"/>
                <w:b/>
              </w:rPr>
              <w:t>:</w:t>
            </w:r>
            <w:r w:rsidRPr="00950654">
              <w:rPr>
                <w:rFonts w:ascii="Times New Roman" w:hAnsi="Times New Roman"/>
              </w:rPr>
              <w:t xml:space="preserve"> </w:t>
            </w:r>
            <w:sdt>
              <w:sdtPr>
                <w:rPr>
                  <w:rStyle w:val="TimesNewRoman8-Guadagno"/>
                </w:rPr>
                <w:id w:val="-790351631"/>
                <w:placeholder>
                  <w:docPart w:val="52AFE139E6BC4ADAA85772CB5E3DE0A2"/>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E0C9C" w:rsidRPr="00950654" w14:paraId="54A301D1" w14:textId="77777777" w:rsidTr="00D31A24">
        <w:trPr>
          <w:trHeight w:val="230"/>
          <w:jc w:val="left"/>
        </w:trPr>
        <w:tc>
          <w:tcPr>
            <w:tcW w:w="10074" w:type="dxa"/>
            <w:vAlign w:val="center"/>
          </w:tcPr>
          <w:p w14:paraId="2DD943D1" w14:textId="77777777" w:rsidR="002E0C9C" w:rsidRPr="00E93E07" w:rsidRDefault="002E0C9C" w:rsidP="002E0C9C">
            <w:pPr>
              <w:rPr>
                <w:rFonts w:ascii="Times New Roman" w:hAnsi="Times New Roman"/>
                <w:b/>
              </w:rPr>
            </w:pPr>
            <w:r>
              <w:rPr>
                <w:rFonts w:ascii="Times New Roman" w:hAnsi="Times New Roman"/>
                <w:b/>
              </w:rPr>
              <w:t>Current underlying credit ratings (NR if not rated)</w:t>
            </w:r>
            <w:r w:rsidRPr="00E93E07">
              <w:rPr>
                <w:rFonts w:ascii="Times New Roman" w:hAnsi="Times New Roman"/>
                <w:b/>
              </w:rPr>
              <w:t>:</w:t>
            </w:r>
          </w:p>
          <w:p w14:paraId="030B62D9" w14:textId="77777777" w:rsidR="002E0C9C" w:rsidRDefault="002E0C9C" w:rsidP="002E0C9C">
            <w:pPr>
              <w:tabs>
                <w:tab w:val="left" w:pos="350"/>
              </w:tabs>
              <w:rPr>
                <w:rFonts w:ascii="Times New Roman" w:hAnsi="Times New Roman"/>
              </w:rPr>
            </w:pPr>
            <w:r>
              <w:rPr>
                <w:rFonts w:ascii="Times New Roman" w:hAnsi="Times New Roman"/>
              </w:rPr>
              <w:tab/>
              <w:t>Fitch</w:t>
            </w:r>
            <w:r>
              <w:rPr>
                <w:rFonts w:ascii="Times New Roman" w:hAnsi="Times New Roman"/>
              </w:rPr>
              <w:tab/>
            </w:r>
            <w:sdt>
              <w:sdtPr>
                <w:rPr>
                  <w:rStyle w:val="TimesNewRoman8-Guadagno"/>
                </w:rPr>
                <w:id w:val="-1555535365"/>
                <w:placeholder>
                  <w:docPart w:val="678F901F44C9428CACE428A6871ADF17"/>
                </w:placeholder>
                <w:showingPlcHdr/>
                <w:text/>
              </w:sdtPr>
              <w:sdtEndPr>
                <w:rPr>
                  <w:rStyle w:val="DefaultParagraphFont"/>
                  <w:rFonts w:asciiTheme="minorHAnsi" w:hAnsiTheme="minorHAnsi"/>
                </w:rPr>
              </w:sdtEndPr>
              <w:sdtContent>
                <w:r w:rsidRPr="00CB398F">
                  <w:rPr>
                    <w:rStyle w:val="PlaceholderText"/>
                    <w:rFonts w:ascii="Times New Roman" w:hAnsi="Times New Roman"/>
                  </w:rPr>
                  <w:t>Click here to enter text.</w:t>
                </w:r>
              </w:sdtContent>
            </w:sdt>
            <w:r>
              <w:rPr>
                <w:rFonts w:ascii="Times New Roman" w:hAnsi="Times New Roman"/>
              </w:rPr>
              <w:tab/>
            </w:r>
          </w:p>
          <w:p w14:paraId="66DBE1F7" w14:textId="77777777" w:rsidR="002E0C9C" w:rsidRDefault="002E0C9C" w:rsidP="002E0C9C">
            <w:pPr>
              <w:tabs>
                <w:tab w:val="left" w:pos="350"/>
              </w:tabs>
              <w:rPr>
                <w:rFonts w:ascii="Times New Roman" w:hAnsi="Times New Roman"/>
              </w:rPr>
            </w:pPr>
            <w:r>
              <w:rPr>
                <w:rFonts w:ascii="Times New Roman" w:hAnsi="Times New Roman"/>
              </w:rPr>
              <w:tab/>
              <w:t>Moody’s</w:t>
            </w:r>
            <w:r>
              <w:rPr>
                <w:rFonts w:ascii="Times New Roman" w:hAnsi="Times New Roman"/>
              </w:rPr>
              <w:tab/>
            </w:r>
            <w:sdt>
              <w:sdtPr>
                <w:rPr>
                  <w:rStyle w:val="TimesNewRoman8-Guadagno"/>
                </w:rPr>
                <w:id w:val="191123652"/>
                <w:placeholder>
                  <w:docPart w:val="1BD20B488D024CACAFDAC35BE9B463B4"/>
                </w:placeholder>
                <w:showingPlcHdr/>
                <w:text/>
              </w:sdtPr>
              <w:sdtEndPr>
                <w:rPr>
                  <w:rStyle w:val="DefaultParagraphFont"/>
                  <w:rFonts w:asciiTheme="minorHAnsi" w:hAnsiTheme="minorHAnsi"/>
                </w:rPr>
              </w:sdtEndPr>
              <w:sdtContent>
                <w:r w:rsidRPr="00CB398F">
                  <w:rPr>
                    <w:rStyle w:val="PlaceholderText"/>
                    <w:rFonts w:ascii="Times New Roman" w:hAnsi="Times New Roman"/>
                    <w:szCs w:val="16"/>
                  </w:rPr>
                  <w:t>Click here to enter text.</w:t>
                </w:r>
              </w:sdtContent>
            </w:sdt>
            <w:r>
              <w:rPr>
                <w:rFonts w:ascii="Times New Roman" w:hAnsi="Times New Roman"/>
              </w:rPr>
              <w:tab/>
            </w:r>
          </w:p>
          <w:p w14:paraId="1C78B759" w14:textId="77777777" w:rsidR="002E0C9C" w:rsidRDefault="002E0C9C" w:rsidP="002E0C9C">
            <w:pPr>
              <w:tabs>
                <w:tab w:val="left" w:pos="350"/>
              </w:tabs>
              <w:rPr>
                <w:rFonts w:ascii="Times New Roman" w:hAnsi="Times New Roman"/>
              </w:rPr>
            </w:pPr>
            <w:r>
              <w:rPr>
                <w:rFonts w:ascii="Times New Roman" w:hAnsi="Times New Roman"/>
              </w:rPr>
              <w:tab/>
              <w:t>S&amp;P</w:t>
            </w:r>
            <w:r>
              <w:rPr>
                <w:rFonts w:ascii="Times New Roman" w:hAnsi="Times New Roman"/>
              </w:rPr>
              <w:tab/>
            </w:r>
            <w:r>
              <w:rPr>
                <w:rFonts w:ascii="Times New Roman" w:hAnsi="Times New Roman"/>
              </w:rPr>
              <w:tab/>
            </w:r>
            <w:sdt>
              <w:sdtPr>
                <w:rPr>
                  <w:rStyle w:val="TimesNewRoman8-Guadagno"/>
                </w:rPr>
                <w:id w:val="-1056471120"/>
                <w:placeholder>
                  <w:docPart w:val="D004595B0BCD4B5595AEA4AE8F165190"/>
                </w:placeholder>
                <w:showingPlcHdr/>
                <w:text/>
              </w:sdtPr>
              <w:sdtEndPr>
                <w:rPr>
                  <w:rStyle w:val="DefaultParagraphFont"/>
                  <w:rFonts w:asciiTheme="minorHAnsi" w:hAnsiTheme="minorHAnsi"/>
                </w:rPr>
              </w:sdtEndPr>
              <w:sdtContent>
                <w:r w:rsidRPr="00CB398F">
                  <w:rPr>
                    <w:rStyle w:val="PlaceholderText"/>
                    <w:rFonts w:ascii="Times New Roman" w:hAnsi="Times New Roman"/>
                    <w:szCs w:val="16"/>
                  </w:rPr>
                  <w:t>Click here to enter text.</w:t>
                </w:r>
              </w:sdtContent>
            </w:sdt>
            <w:r>
              <w:rPr>
                <w:rFonts w:ascii="Times New Roman" w:hAnsi="Times New Roman"/>
              </w:rPr>
              <w:tab/>
            </w:r>
          </w:p>
          <w:p w14:paraId="5E1E8A0D" w14:textId="77777777" w:rsidR="002E0C9C" w:rsidRDefault="002E0C9C" w:rsidP="00255F22">
            <w:pPr>
              <w:tabs>
                <w:tab w:val="left" w:pos="350"/>
              </w:tabs>
              <w:rPr>
                <w:rFonts w:ascii="Times New Roman" w:hAnsi="Times New Roman"/>
                <w:b/>
              </w:rPr>
            </w:pPr>
            <w:r>
              <w:rPr>
                <w:rFonts w:ascii="Times New Roman" w:hAnsi="Times New Roman"/>
              </w:rPr>
              <w:tab/>
              <w:t>Other</w:t>
            </w:r>
            <w:r>
              <w:rPr>
                <w:rFonts w:ascii="Times New Roman" w:hAnsi="Times New Roman"/>
              </w:rPr>
              <w:tab/>
            </w:r>
            <w:sdt>
              <w:sdtPr>
                <w:rPr>
                  <w:rStyle w:val="TimesNewRoman8-Guadagno"/>
                </w:rPr>
                <w:id w:val="-766001995"/>
                <w:placeholder>
                  <w:docPart w:val="6E4283E5FC314467928F12608FAA4CE2"/>
                </w:placeholder>
                <w:showingPlcHdr/>
                <w:text/>
              </w:sdtPr>
              <w:sdtEndPr>
                <w:rPr>
                  <w:rStyle w:val="DefaultParagraphFont"/>
                  <w:rFonts w:asciiTheme="minorHAnsi" w:hAnsiTheme="minorHAnsi"/>
                </w:rPr>
              </w:sdtEndPr>
              <w:sdtContent>
                <w:r w:rsidRPr="00CB398F">
                  <w:rPr>
                    <w:rStyle w:val="PlaceholderText"/>
                    <w:rFonts w:ascii="Times New Roman" w:hAnsi="Times New Roman"/>
                    <w:szCs w:val="16"/>
                  </w:rPr>
                  <w:t>Click here to enter text.</w:t>
                </w:r>
              </w:sdtContent>
            </w:sdt>
            <w:r>
              <w:rPr>
                <w:rFonts w:ascii="Times New Roman" w:hAnsi="Times New Roman"/>
              </w:rPr>
              <w:tab/>
            </w:r>
          </w:p>
        </w:tc>
      </w:tr>
      <w:tr w:rsidR="00CB398F" w:rsidRPr="00950654" w14:paraId="160279D7" w14:textId="77777777" w:rsidTr="00D31A24">
        <w:trPr>
          <w:trHeight w:val="230"/>
          <w:jc w:val="left"/>
        </w:trPr>
        <w:tc>
          <w:tcPr>
            <w:tcW w:w="10074" w:type="dxa"/>
            <w:vAlign w:val="center"/>
          </w:tcPr>
          <w:p w14:paraId="0C899AC0" w14:textId="77777777" w:rsidR="00CB398F" w:rsidRPr="00950654" w:rsidRDefault="00CB398F" w:rsidP="00403CE4">
            <w:pPr>
              <w:rPr>
                <w:rFonts w:ascii="Times New Roman" w:hAnsi="Times New Roman"/>
                <w:b/>
              </w:rPr>
            </w:pPr>
            <w:r>
              <w:rPr>
                <w:rFonts w:ascii="Times New Roman" w:hAnsi="Times New Roman"/>
                <w:b/>
              </w:rPr>
              <w:t xml:space="preserve">Bond </w:t>
            </w:r>
            <w:r w:rsidR="00403CE4">
              <w:rPr>
                <w:rFonts w:ascii="Times New Roman" w:hAnsi="Times New Roman"/>
                <w:b/>
              </w:rPr>
              <w:t>p</w:t>
            </w:r>
            <w:r>
              <w:rPr>
                <w:rFonts w:ascii="Times New Roman" w:hAnsi="Times New Roman"/>
                <w:b/>
              </w:rPr>
              <w:t>urchaser (if private placement)</w:t>
            </w:r>
            <w:r w:rsidRPr="00950654">
              <w:rPr>
                <w:rFonts w:ascii="Times New Roman" w:hAnsi="Times New Roman"/>
                <w:b/>
              </w:rPr>
              <w:t>:</w:t>
            </w:r>
            <w:r w:rsidRPr="00950654">
              <w:rPr>
                <w:rFonts w:ascii="Times New Roman" w:hAnsi="Times New Roman"/>
              </w:rPr>
              <w:t xml:space="preserve"> </w:t>
            </w:r>
            <w:sdt>
              <w:sdtPr>
                <w:rPr>
                  <w:rStyle w:val="TimesNewRoman8-Guadagno"/>
                </w:rPr>
                <w:id w:val="-1395354350"/>
                <w:placeholder>
                  <w:docPart w:val="15B5624345DB4E31B02FD64D9EB377FD"/>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0143AA" w:rsidRPr="00950654" w14:paraId="08CD3819" w14:textId="77777777" w:rsidTr="00D31A24">
        <w:trPr>
          <w:trHeight w:val="230"/>
          <w:jc w:val="left"/>
        </w:trPr>
        <w:tc>
          <w:tcPr>
            <w:tcW w:w="10074" w:type="dxa"/>
            <w:vAlign w:val="center"/>
          </w:tcPr>
          <w:p w14:paraId="7808E885" w14:textId="77777777" w:rsidR="000143AA" w:rsidRPr="00950654" w:rsidRDefault="000143AA" w:rsidP="00CC33E5">
            <w:pPr>
              <w:rPr>
                <w:rFonts w:ascii="Times New Roman" w:hAnsi="Times New Roman"/>
              </w:rPr>
            </w:pPr>
            <w:r>
              <w:rPr>
                <w:rFonts w:ascii="Times New Roman" w:hAnsi="Times New Roman"/>
                <w:b/>
              </w:rPr>
              <w:t xml:space="preserve">Expected </w:t>
            </w:r>
            <w:r w:rsidR="00CC33E5">
              <w:rPr>
                <w:rFonts w:ascii="Times New Roman" w:hAnsi="Times New Roman"/>
                <w:b/>
              </w:rPr>
              <w:t xml:space="preserve">closing </w:t>
            </w:r>
            <w:r w:rsidR="00403CE4">
              <w:rPr>
                <w:rFonts w:ascii="Times New Roman" w:hAnsi="Times New Roman"/>
                <w:b/>
              </w:rPr>
              <w:t>d</w:t>
            </w:r>
            <w:r>
              <w:rPr>
                <w:rFonts w:ascii="Times New Roman" w:hAnsi="Times New Roman"/>
                <w:b/>
              </w:rPr>
              <w:t xml:space="preserve">ate: </w:t>
            </w:r>
            <w:sdt>
              <w:sdtPr>
                <w:rPr>
                  <w:rStyle w:val="TimesNewRoman8-Guadagno"/>
                </w:rPr>
                <w:id w:val="400489841"/>
                <w:placeholder>
                  <w:docPart w:val="3DDD64171C1C4D0B9561D0DDC38DF112"/>
                </w:placeholder>
                <w:showingPlcHdr/>
                <w:text/>
              </w:sdtPr>
              <w:sdtEndPr>
                <w:rPr>
                  <w:rStyle w:val="DefaultParagraphFont"/>
                  <w:rFonts w:asciiTheme="minorHAnsi" w:hAnsiTheme="minorHAnsi"/>
                  <w:b/>
                </w:rPr>
              </w:sdtEndPr>
              <w:sdtContent>
                <w:r w:rsidRPr="00E3007D">
                  <w:rPr>
                    <w:rStyle w:val="PlaceholderText"/>
                    <w:rFonts w:ascii="Times New Roman" w:hAnsi="Times New Roman"/>
                    <w:szCs w:val="16"/>
                  </w:rPr>
                  <w:t>Click here to enter text.</w:t>
                </w:r>
              </w:sdtContent>
            </w:sdt>
          </w:p>
        </w:tc>
      </w:tr>
      <w:tr w:rsidR="001370BF" w:rsidRPr="00950654" w14:paraId="12363C02" w14:textId="77777777" w:rsidTr="00D31A24">
        <w:trPr>
          <w:trHeight w:val="230"/>
          <w:jc w:val="left"/>
        </w:trPr>
        <w:tc>
          <w:tcPr>
            <w:tcW w:w="10074" w:type="dxa"/>
            <w:vAlign w:val="center"/>
          </w:tcPr>
          <w:p w14:paraId="43EDBB46" w14:textId="77777777" w:rsidR="001370BF" w:rsidRPr="00950654" w:rsidRDefault="001370BF" w:rsidP="00403CE4">
            <w:pPr>
              <w:rPr>
                <w:rFonts w:ascii="Times New Roman" w:hAnsi="Times New Roman"/>
              </w:rPr>
            </w:pPr>
            <w:r>
              <w:rPr>
                <w:rFonts w:ascii="Times New Roman" w:hAnsi="Times New Roman"/>
                <w:b/>
              </w:rPr>
              <w:lastRenderedPageBreak/>
              <w:t xml:space="preserve">Final </w:t>
            </w:r>
            <w:r w:rsidR="00403CE4">
              <w:rPr>
                <w:rFonts w:ascii="Times New Roman" w:hAnsi="Times New Roman"/>
                <w:b/>
              </w:rPr>
              <w:t>m</w:t>
            </w:r>
            <w:r>
              <w:rPr>
                <w:rFonts w:ascii="Times New Roman" w:hAnsi="Times New Roman"/>
                <w:b/>
              </w:rPr>
              <w:t xml:space="preserve">aturity: </w:t>
            </w:r>
            <w:sdt>
              <w:sdtPr>
                <w:rPr>
                  <w:rStyle w:val="TimesNewRoman8-Guadagno"/>
                </w:rPr>
                <w:id w:val="103553164"/>
                <w:placeholder>
                  <w:docPart w:val="266826EF7FE44563ABFC3570FAF39C0A"/>
                </w:placeholder>
                <w:showingPlcHdr/>
                <w:text/>
              </w:sdtPr>
              <w:sdtEndPr>
                <w:rPr>
                  <w:rStyle w:val="DefaultParagraphFont"/>
                  <w:rFonts w:asciiTheme="minorHAnsi" w:hAnsiTheme="minorHAnsi"/>
                  <w:b/>
                </w:rPr>
              </w:sdtEndPr>
              <w:sdtContent>
                <w:r w:rsidRPr="00E3007D">
                  <w:rPr>
                    <w:rStyle w:val="PlaceholderText"/>
                    <w:rFonts w:ascii="Times New Roman" w:hAnsi="Times New Roman"/>
                    <w:szCs w:val="16"/>
                  </w:rPr>
                  <w:t>Click here to enter text.</w:t>
                </w:r>
              </w:sdtContent>
            </w:sdt>
          </w:p>
        </w:tc>
      </w:tr>
      <w:tr w:rsidR="00E3007D" w:rsidRPr="00950654" w14:paraId="771EFF07" w14:textId="77777777" w:rsidTr="00D31A24">
        <w:trPr>
          <w:trHeight w:val="230"/>
          <w:jc w:val="left"/>
        </w:trPr>
        <w:tc>
          <w:tcPr>
            <w:tcW w:w="10074" w:type="dxa"/>
            <w:vAlign w:val="center"/>
          </w:tcPr>
          <w:p w14:paraId="45A8C875" w14:textId="77777777" w:rsidR="00E3007D" w:rsidRPr="00950654" w:rsidRDefault="001370BF" w:rsidP="00403CE4">
            <w:pPr>
              <w:rPr>
                <w:rFonts w:ascii="Times New Roman" w:hAnsi="Times New Roman"/>
              </w:rPr>
            </w:pPr>
            <w:r>
              <w:rPr>
                <w:rFonts w:ascii="Times New Roman" w:hAnsi="Times New Roman"/>
                <w:b/>
              </w:rPr>
              <w:t xml:space="preserve">Prepayment </w:t>
            </w:r>
            <w:r w:rsidR="00403CE4">
              <w:rPr>
                <w:rFonts w:ascii="Times New Roman" w:hAnsi="Times New Roman"/>
                <w:b/>
              </w:rPr>
              <w:t>f</w:t>
            </w:r>
            <w:r>
              <w:rPr>
                <w:rFonts w:ascii="Times New Roman" w:hAnsi="Times New Roman"/>
                <w:b/>
              </w:rPr>
              <w:t>eature</w:t>
            </w:r>
            <w:r w:rsidR="00E3007D">
              <w:rPr>
                <w:rFonts w:ascii="Times New Roman" w:hAnsi="Times New Roman"/>
                <w:b/>
              </w:rPr>
              <w:t xml:space="preserve">: </w:t>
            </w:r>
            <w:sdt>
              <w:sdtPr>
                <w:rPr>
                  <w:rStyle w:val="TimesNewRoman8-Guadagno"/>
                </w:rPr>
                <w:id w:val="-1429957779"/>
                <w:placeholder>
                  <w:docPart w:val="10B82D5D0E8F410CA0C2603D95091E16"/>
                </w:placeholder>
                <w:showingPlcHdr/>
                <w:text/>
              </w:sdtPr>
              <w:sdtEndPr>
                <w:rPr>
                  <w:rStyle w:val="DefaultParagraphFont"/>
                  <w:rFonts w:asciiTheme="minorHAnsi" w:hAnsiTheme="minorHAnsi"/>
                  <w:b/>
                </w:rPr>
              </w:sdtEndPr>
              <w:sdtContent>
                <w:r w:rsidR="00E3007D" w:rsidRPr="00E3007D">
                  <w:rPr>
                    <w:rStyle w:val="PlaceholderText"/>
                    <w:rFonts w:ascii="Times New Roman" w:hAnsi="Times New Roman"/>
                    <w:szCs w:val="16"/>
                  </w:rPr>
                  <w:t>Click here to enter text.</w:t>
                </w:r>
              </w:sdtContent>
            </w:sdt>
          </w:p>
        </w:tc>
      </w:tr>
      <w:tr w:rsidR="00E3007D" w:rsidRPr="00950654" w14:paraId="2BF62E8E" w14:textId="77777777" w:rsidTr="00D31A24">
        <w:trPr>
          <w:trHeight w:val="230"/>
          <w:jc w:val="left"/>
        </w:trPr>
        <w:tc>
          <w:tcPr>
            <w:tcW w:w="10074" w:type="dxa"/>
            <w:vAlign w:val="center"/>
          </w:tcPr>
          <w:p w14:paraId="7B2A972A" w14:textId="77777777" w:rsidR="00E3007D" w:rsidRPr="00950654" w:rsidRDefault="001A3815" w:rsidP="00D31A24">
            <w:pPr>
              <w:rPr>
                <w:rFonts w:ascii="Times New Roman" w:hAnsi="Times New Roman"/>
              </w:rPr>
            </w:pPr>
            <w:r>
              <w:rPr>
                <w:rFonts w:ascii="Times New Roman" w:hAnsi="Times New Roman"/>
                <w:b/>
              </w:rPr>
              <w:t>B</w:t>
            </w:r>
            <w:r w:rsidR="00E3007D">
              <w:rPr>
                <w:rFonts w:ascii="Times New Roman" w:hAnsi="Times New Roman"/>
                <w:b/>
              </w:rPr>
              <w:t xml:space="preserve">rief </w:t>
            </w:r>
            <w:r>
              <w:rPr>
                <w:rFonts w:ascii="Times New Roman" w:hAnsi="Times New Roman"/>
                <w:b/>
              </w:rPr>
              <w:t>d</w:t>
            </w:r>
            <w:r w:rsidR="00E3007D">
              <w:rPr>
                <w:rFonts w:ascii="Times New Roman" w:hAnsi="Times New Roman"/>
                <w:b/>
              </w:rPr>
              <w:t xml:space="preserve">escription of the </w:t>
            </w:r>
            <w:r>
              <w:rPr>
                <w:rFonts w:ascii="Times New Roman" w:hAnsi="Times New Roman"/>
                <w:b/>
              </w:rPr>
              <w:t>f</w:t>
            </w:r>
            <w:r w:rsidR="00E3007D">
              <w:rPr>
                <w:rFonts w:ascii="Times New Roman" w:hAnsi="Times New Roman"/>
                <w:b/>
              </w:rPr>
              <w:t xml:space="preserve">inancing </w:t>
            </w:r>
            <w:r>
              <w:rPr>
                <w:rFonts w:ascii="Times New Roman" w:hAnsi="Times New Roman"/>
                <w:b/>
              </w:rPr>
              <w:t>s</w:t>
            </w:r>
            <w:r w:rsidR="00E3007D">
              <w:rPr>
                <w:rFonts w:ascii="Times New Roman" w:hAnsi="Times New Roman"/>
                <w:b/>
              </w:rPr>
              <w:t>tructure</w:t>
            </w:r>
            <w:r w:rsidR="00677465">
              <w:rPr>
                <w:rFonts w:ascii="Times New Roman" w:hAnsi="Times New Roman"/>
                <w:b/>
              </w:rPr>
              <w:t xml:space="preserve"> and overall plan of finance</w:t>
            </w:r>
            <w:r w:rsidR="00E3007D">
              <w:rPr>
                <w:rFonts w:ascii="Times New Roman" w:hAnsi="Times New Roman"/>
                <w:b/>
              </w:rPr>
              <w:t>:</w:t>
            </w:r>
            <w:r w:rsidR="00A577F5">
              <w:rPr>
                <w:rFonts w:ascii="Times New Roman" w:hAnsi="Times New Roman"/>
                <w:b/>
              </w:rPr>
              <w:t xml:space="preserve"> </w:t>
            </w:r>
            <w:sdt>
              <w:sdtPr>
                <w:rPr>
                  <w:rStyle w:val="TimesNewRoman8-Guadagno"/>
                </w:rPr>
                <w:id w:val="-1702469312"/>
                <w:placeholder>
                  <w:docPart w:val="879A768511F345D0B10ADBA6237914EF"/>
                </w:placeholder>
                <w:showingPlcHdr/>
                <w:text/>
              </w:sdtPr>
              <w:sdtEndPr>
                <w:rPr>
                  <w:rStyle w:val="DefaultParagraphFont"/>
                  <w:rFonts w:asciiTheme="minorHAnsi" w:hAnsiTheme="minorHAnsi"/>
                  <w:b/>
                </w:rPr>
              </w:sdtEndPr>
              <w:sdtContent>
                <w:r w:rsidR="00E3007D" w:rsidRPr="00E3007D">
                  <w:rPr>
                    <w:rStyle w:val="PlaceholderText"/>
                    <w:rFonts w:ascii="Times New Roman" w:hAnsi="Times New Roman"/>
                    <w:szCs w:val="16"/>
                  </w:rPr>
                  <w:t>Click here to enter text.</w:t>
                </w:r>
              </w:sdtContent>
            </w:sdt>
          </w:p>
        </w:tc>
      </w:tr>
    </w:tbl>
    <w:p w14:paraId="1E64C0A6" w14:textId="77777777" w:rsidR="009E6253" w:rsidRDefault="009E6253" w:rsidP="00A26A02">
      <w:pPr>
        <w:rPr>
          <w:rFonts w:ascii="Times New Roman" w:hAnsi="Times New Roman"/>
        </w:rPr>
      </w:pPr>
    </w:p>
    <w:p w14:paraId="1A3F6996"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F453FC" w:rsidRPr="009E6253" w14:paraId="76AA5B16" w14:textId="77777777" w:rsidTr="00782253">
        <w:trPr>
          <w:trHeight w:val="230"/>
          <w:jc w:val="left"/>
        </w:trPr>
        <w:tc>
          <w:tcPr>
            <w:tcW w:w="10074" w:type="dxa"/>
            <w:shd w:val="clear" w:color="auto" w:fill="BFBFBF" w:themeFill="background1" w:themeFillShade="BF"/>
            <w:vAlign w:val="center"/>
          </w:tcPr>
          <w:p w14:paraId="0DC26BB3" w14:textId="77777777" w:rsidR="00F453FC" w:rsidRPr="009E6253" w:rsidRDefault="00F453FC" w:rsidP="00D31A24">
            <w:pPr>
              <w:pStyle w:val="SectionHeading"/>
              <w:rPr>
                <w:rFonts w:ascii="Times New Roman" w:hAnsi="Times New Roman"/>
                <w:b/>
              </w:rPr>
            </w:pPr>
            <w:r>
              <w:rPr>
                <w:rFonts w:ascii="Times New Roman" w:hAnsi="Times New Roman"/>
                <w:b/>
              </w:rPr>
              <w:t>financial information</w:t>
            </w:r>
          </w:p>
        </w:tc>
      </w:tr>
      <w:tr w:rsidR="00F453FC" w:rsidRPr="00290391" w14:paraId="7482FD7B" w14:textId="77777777" w:rsidTr="00D31A24">
        <w:trPr>
          <w:trHeight w:val="230"/>
          <w:jc w:val="left"/>
        </w:trPr>
        <w:tc>
          <w:tcPr>
            <w:tcW w:w="10074" w:type="dxa"/>
            <w:vAlign w:val="center"/>
          </w:tcPr>
          <w:p w14:paraId="00754984" w14:textId="77777777" w:rsidR="00F453FC" w:rsidRDefault="004607E8" w:rsidP="00D31A24">
            <w:pPr>
              <w:rPr>
                <w:rFonts w:ascii="Times New Roman" w:hAnsi="Times New Roman"/>
                <w:b/>
              </w:rPr>
            </w:pPr>
            <w:r>
              <w:rPr>
                <w:rFonts w:ascii="Times New Roman" w:hAnsi="Times New Roman"/>
                <w:b/>
              </w:rPr>
              <w:t>Please include the following information with your application</w:t>
            </w:r>
            <w:r w:rsidR="00F453FC" w:rsidRPr="00E93E07">
              <w:rPr>
                <w:rFonts w:ascii="Times New Roman" w:hAnsi="Times New Roman"/>
                <w:b/>
              </w:rPr>
              <w:t>:</w:t>
            </w:r>
          </w:p>
          <w:p w14:paraId="2E91FD6F" w14:textId="77777777" w:rsidR="007041A1" w:rsidRPr="00E93E07" w:rsidRDefault="007041A1" w:rsidP="00D31A24">
            <w:pPr>
              <w:rPr>
                <w:rFonts w:ascii="Times New Roman" w:hAnsi="Times New Roman"/>
                <w:b/>
              </w:rPr>
            </w:pPr>
          </w:p>
          <w:p w14:paraId="31B452CF" w14:textId="77777777" w:rsidR="007041A1" w:rsidRDefault="007041A1" w:rsidP="007041A1">
            <w:pPr>
              <w:tabs>
                <w:tab w:val="left" w:pos="350"/>
              </w:tabs>
              <w:rPr>
                <w:rFonts w:ascii="Times New Roman" w:hAnsi="Times New Roman"/>
              </w:rPr>
            </w:pPr>
            <w:r>
              <w:rPr>
                <w:rFonts w:ascii="Times New Roman" w:hAnsi="Times New Roman"/>
              </w:rPr>
              <w:tab/>
            </w:r>
            <w:sdt>
              <w:sdtPr>
                <w:rPr>
                  <w:rFonts w:ascii="Times New Roman" w:hAnsi="Times New Roman"/>
                </w:rPr>
                <w:id w:val="-423262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Supplemental data form</w:t>
            </w:r>
            <w:r w:rsidR="002B39CF">
              <w:rPr>
                <w:rFonts w:ascii="Times New Roman" w:hAnsi="Times New Roman"/>
              </w:rPr>
              <w:t>s</w:t>
            </w:r>
            <w:r>
              <w:rPr>
                <w:rFonts w:ascii="Times New Roman" w:hAnsi="Times New Roman"/>
              </w:rPr>
              <w:t xml:space="preserve"> (Exhibit A</w:t>
            </w:r>
            <w:r w:rsidR="009A5282">
              <w:rPr>
                <w:rFonts w:ascii="Times New Roman" w:hAnsi="Times New Roman"/>
              </w:rPr>
              <w:t xml:space="preserve"> and</w:t>
            </w:r>
            <w:r>
              <w:rPr>
                <w:rFonts w:ascii="Times New Roman" w:hAnsi="Times New Roman"/>
              </w:rPr>
              <w:t xml:space="preserve"> </w:t>
            </w:r>
            <w:r w:rsidR="002B39CF">
              <w:rPr>
                <w:rFonts w:ascii="Times New Roman" w:hAnsi="Times New Roman"/>
              </w:rPr>
              <w:t>B</w:t>
            </w:r>
            <w:r w:rsidR="00A44766">
              <w:rPr>
                <w:rFonts w:ascii="Times New Roman" w:hAnsi="Times New Roman"/>
              </w:rPr>
              <w:t xml:space="preserve"> </w:t>
            </w:r>
            <w:r>
              <w:rPr>
                <w:rFonts w:ascii="Times New Roman" w:hAnsi="Times New Roman"/>
              </w:rPr>
              <w:t>of this Application)</w:t>
            </w:r>
          </w:p>
          <w:p w14:paraId="6DD9991D" w14:textId="77777777" w:rsidR="00197971" w:rsidRDefault="00197971" w:rsidP="00197971">
            <w:pPr>
              <w:tabs>
                <w:tab w:val="left" w:pos="350"/>
              </w:tabs>
              <w:rPr>
                <w:rFonts w:ascii="Times New Roman" w:hAnsi="Times New Roman"/>
              </w:rPr>
            </w:pPr>
            <w:r>
              <w:rPr>
                <w:rFonts w:ascii="Times New Roman" w:hAnsi="Times New Roman"/>
              </w:rPr>
              <w:tab/>
            </w:r>
            <w:sdt>
              <w:sdtPr>
                <w:rPr>
                  <w:rFonts w:ascii="Times New Roman" w:hAnsi="Times New Roman"/>
                </w:rPr>
                <w:id w:val="88390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Sources &amp; </w:t>
            </w:r>
            <w:r w:rsidR="00A110F3">
              <w:rPr>
                <w:rFonts w:ascii="Times New Roman" w:hAnsi="Times New Roman"/>
              </w:rPr>
              <w:t>u</w:t>
            </w:r>
            <w:r>
              <w:rPr>
                <w:rFonts w:ascii="Times New Roman" w:hAnsi="Times New Roman"/>
              </w:rPr>
              <w:t xml:space="preserve">ses table and debt service schedules for proposed </w:t>
            </w:r>
            <w:r w:rsidR="007041A1">
              <w:rPr>
                <w:rFonts w:ascii="Times New Roman" w:hAnsi="Times New Roman"/>
              </w:rPr>
              <w:t>financing</w:t>
            </w:r>
          </w:p>
          <w:p w14:paraId="4FD3E1C9" w14:textId="77777777" w:rsidR="00F453FC" w:rsidRDefault="00F453FC" w:rsidP="00D31A24">
            <w:pPr>
              <w:tabs>
                <w:tab w:val="left" w:pos="350"/>
              </w:tabs>
              <w:rPr>
                <w:rFonts w:ascii="Times New Roman" w:hAnsi="Times New Roman"/>
              </w:rPr>
            </w:pPr>
            <w:r>
              <w:rPr>
                <w:rFonts w:ascii="Times New Roman" w:hAnsi="Times New Roman"/>
              </w:rPr>
              <w:tab/>
            </w:r>
            <w:sdt>
              <w:sdtPr>
                <w:rPr>
                  <w:rFonts w:ascii="Times New Roman" w:hAnsi="Times New Roman"/>
                </w:rPr>
                <w:id w:val="-1744937560"/>
                <w14:checkbox>
                  <w14:checked w14:val="0"/>
                  <w14:checkedState w14:val="2612" w14:font="MS Gothic"/>
                  <w14:uncheckedState w14:val="2610" w14:font="MS Gothic"/>
                </w14:checkbox>
              </w:sdtPr>
              <w:sdtEndPr/>
              <w:sdtContent>
                <w:r w:rsidR="00DD140E">
                  <w:rPr>
                    <w:rFonts w:ascii="MS Gothic" w:eastAsia="MS Gothic" w:hAnsi="MS Gothic" w:hint="eastAsia"/>
                  </w:rPr>
                  <w:t>☐</w:t>
                </w:r>
              </w:sdtContent>
            </w:sdt>
            <w:r>
              <w:rPr>
                <w:rFonts w:ascii="Times New Roman" w:hAnsi="Times New Roman"/>
              </w:rPr>
              <w:t xml:space="preserve"> </w:t>
            </w:r>
            <w:r w:rsidR="006A73B6">
              <w:rPr>
                <w:rFonts w:ascii="Times New Roman" w:hAnsi="Times New Roman"/>
              </w:rPr>
              <w:t xml:space="preserve">3 </w:t>
            </w:r>
            <w:r w:rsidR="004607E8">
              <w:rPr>
                <w:rFonts w:ascii="Times New Roman" w:hAnsi="Times New Roman"/>
              </w:rPr>
              <w:t>years of audited financial statements</w:t>
            </w:r>
          </w:p>
          <w:p w14:paraId="0E89C200" w14:textId="77777777" w:rsidR="00DD140E" w:rsidRDefault="00DD140E" w:rsidP="00DD140E">
            <w:pPr>
              <w:tabs>
                <w:tab w:val="left" w:pos="350"/>
              </w:tabs>
              <w:rPr>
                <w:rFonts w:ascii="Times New Roman" w:hAnsi="Times New Roman"/>
              </w:rPr>
            </w:pPr>
            <w:r>
              <w:rPr>
                <w:rFonts w:ascii="Times New Roman" w:hAnsi="Times New Roman"/>
              </w:rPr>
              <w:tab/>
            </w:r>
            <w:sdt>
              <w:sdtPr>
                <w:rPr>
                  <w:rFonts w:ascii="Times New Roman" w:hAnsi="Times New Roman"/>
                </w:rPr>
                <w:id w:val="1284460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Current year budget</w:t>
            </w:r>
          </w:p>
          <w:p w14:paraId="55E435A4" w14:textId="77777777" w:rsidR="00F453FC" w:rsidRDefault="00F453FC" w:rsidP="004607E8">
            <w:pPr>
              <w:tabs>
                <w:tab w:val="left" w:pos="350"/>
              </w:tabs>
              <w:rPr>
                <w:rFonts w:ascii="Times New Roman" w:hAnsi="Times New Roman"/>
              </w:rPr>
            </w:pPr>
            <w:r>
              <w:rPr>
                <w:rFonts w:ascii="Times New Roman" w:hAnsi="Times New Roman"/>
              </w:rPr>
              <w:tab/>
            </w:r>
            <w:sdt>
              <w:sdtPr>
                <w:rPr>
                  <w:rFonts w:ascii="Times New Roman" w:hAnsi="Times New Roman"/>
                </w:rPr>
                <w:id w:val="1235658847"/>
                <w14:checkbox>
                  <w14:checked w14:val="0"/>
                  <w14:checkedState w14:val="2612" w14:font="MS Gothic"/>
                  <w14:uncheckedState w14:val="2610" w14:font="MS Gothic"/>
                </w14:checkbox>
              </w:sdtPr>
              <w:sdtEndPr/>
              <w:sdtContent>
                <w:r w:rsidR="00781A14">
                  <w:rPr>
                    <w:rFonts w:ascii="MS Gothic" w:eastAsia="MS Gothic" w:hAnsi="MS Gothic" w:hint="eastAsia"/>
                  </w:rPr>
                  <w:t>☐</w:t>
                </w:r>
              </w:sdtContent>
            </w:sdt>
            <w:r>
              <w:rPr>
                <w:rFonts w:ascii="Times New Roman" w:hAnsi="Times New Roman"/>
              </w:rPr>
              <w:t xml:space="preserve"> </w:t>
            </w:r>
            <w:r w:rsidR="00F158F4">
              <w:rPr>
                <w:rFonts w:ascii="Times New Roman" w:hAnsi="Times New Roman"/>
              </w:rPr>
              <w:t xml:space="preserve">Financial covenant compliance calculations for past </w:t>
            </w:r>
            <w:r w:rsidR="00C436D1">
              <w:rPr>
                <w:rFonts w:ascii="Times New Roman" w:hAnsi="Times New Roman"/>
              </w:rPr>
              <w:t xml:space="preserve">2 </w:t>
            </w:r>
            <w:r w:rsidR="00F158F4">
              <w:rPr>
                <w:rFonts w:ascii="Times New Roman" w:hAnsi="Times New Roman"/>
              </w:rPr>
              <w:t>years (existing debt)</w:t>
            </w:r>
          </w:p>
          <w:p w14:paraId="2EEAC4E6" w14:textId="77777777" w:rsidR="004607E8"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1755326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F158F4">
              <w:rPr>
                <w:rFonts w:ascii="Times New Roman" w:hAnsi="Times New Roman"/>
              </w:rPr>
              <w:t xml:space="preserve">If new financial covenants are proposed, calculations </w:t>
            </w:r>
            <w:r w:rsidR="004E2C61">
              <w:rPr>
                <w:rFonts w:ascii="Times New Roman" w:hAnsi="Times New Roman"/>
              </w:rPr>
              <w:t xml:space="preserve">of new financial covenants using the </w:t>
            </w:r>
            <w:r w:rsidR="007041A1">
              <w:rPr>
                <w:rFonts w:ascii="Times New Roman" w:hAnsi="Times New Roman"/>
              </w:rPr>
              <w:t>most recent fiscal</w:t>
            </w:r>
            <w:r w:rsidR="004E2C61">
              <w:rPr>
                <w:rFonts w:ascii="Times New Roman" w:hAnsi="Times New Roman"/>
              </w:rPr>
              <w:t xml:space="preserve"> year financial </w:t>
            </w:r>
            <w:r w:rsidR="007041A1">
              <w:rPr>
                <w:rFonts w:ascii="Times New Roman" w:hAnsi="Times New Roman"/>
              </w:rPr>
              <w:tab/>
            </w:r>
            <w:r w:rsidR="007041A1">
              <w:rPr>
                <w:rFonts w:ascii="Times New Roman" w:hAnsi="Times New Roman"/>
              </w:rPr>
              <w:tab/>
            </w:r>
            <w:r w:rsidR="004E2C61">
              <w:rPr>
                <w:rFonts w:ascii="Times New Roman" w:hAnsi="Times New Roman"/>
              </w:rPr>
              <w:t>statements</w:t>
            </w:r>
          </w:p>
          <w:p w14:paraId="7F9069BE" w14:textId="77777777" w:rsidR="004607E8"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384761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F158F4">
              <w:rPr>
                <w:rFonts w:ascii="Times New Roman" w:hAnsi="Times New Roman"/>
              </w:rPr>
              <w:t>Existing debt and lease schedules</w:t>
            </w:r>
            <w:r w:rsidR="004E2C61">
              <w:rPr>
                <w:rFonts w:ascii="Times New Roman" w:hAnsi="Times New Roman"/>
              </w:rPr>
              <w:t xml:space="preserve"> (P&amp;I by fiscal year)</w:t>
            </w:r>
          </w:p>
          <w:p w14:paraId="62359515" w14:textId="77777777" w:rsidR="004607E8"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19793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A110F3">
              <w:rPr>
                <w:rFonts w:ascii="Times New Roman" w:hAnsi="Times New Roman"/>
              </w:rPr>
              <w:t>Interest rate s</w:t>
            </w:r>
            <w:r w:rsidR="00F158F4">
              <w:rPr>
                <w:rFonts w:ascii="Times New Roman" w:hAnsi="Times New Roman"/>
              </w:rPr>
              <w:t>wap confirmations (if any)</w:t>
            </w:r>
          </w:p>
          <w:p w14:paraId="3CA53898" w14:textId="77777777" w:rsidR="004E2C61" w:rsidRDefault="004E2C61" w:rsidP="004E2C61">
            <w:pPr>
              <w:tabs>
                <w:tab w:val="left" w:pos="350"/>
              </w:tabs>
              <w:rPr>
                <w:rFonts w:ascii="Times New Roman" w:hAnsi="Times New Roman"/>
              </w:rPr>
            </w:pPr>
            <w:r>
              <w:rPr>
                <w:rFonts w:ascii="Times New Roman" w:hAnsi="Times New Roman"/>
              </w:rPr>
              <w:tab/>
            </w:r>
            <w:sdt>
              <w:sdtPr>
                <w:rPr>
                  <w:rFonts w:ascii="Times New Roman" w:hAnsi="Times New Roman"/>
                </w:rPr>
                <w:id w:val="1716695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Term sheet (if private placement)</w:t>
            </w:r>
          </w:p>
          <w:p w14:paraId="297903A0" w14:textId="77777777" w:rsidR="00F26F95" w:rsidRDefault="00F26F95" w:rsidP="00F26F95">
            <w:pPr>
              <w:tabs>
                <w:tab w:val="left" w:pos="350"/>
              </w:tabs>
              <w:rPr>
                <w:rFonts w:ascii="Times New Roman" w:hAnsi="Times New Roman"/>
              </w:rPr>
            </w:pPr>
            <w:r>
              <w:rPr>
                <w:rFonts w:ascii="Times New Roman" w:hAnsi="Times New Roman"/>
              </w:rPr>
              <w:tab/>
            </w:r>
            <w:sdt>
              <w:sdtPr>
                <w:rPr>
                  <w:rFonts w:ascii="Times New Roman" w:hAnsi="Times New Roman"/>
                </w:rPr>
                <w:id w:val="-786892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Most recent rating reports (if any)</w:t>
            </w:r>
          </w:p>
          <w:p w14:paraId="228CD3E3" w14:textId="77777777" w:rsidR="001F07FD" w:rsidRDefault="001F07FD" w:rsidP="00F26F95">
            <w:pPr>
              <w:tabs>
                <w:tab w:val="left" w:pos="350"/>
              </w:tabs>
              <w:rPr>
                <w:rFonts w:ascii="Times New Roman" w:hAnsi="Times New Roman"/>
              </w:rPr>
            </w:pPr>
            <w:r>
              <w:rPr>
                <w:rFonts w:ascii="Times New Roman" w:hAnsi="Times New Roman"/>
              </w:rPr>
              <w:tab/>
            </w:r>
            <w:sdt>
              <w:sdtPr>
                <w:rPr>
                  <w:rFonts w:ascii="Times New Roman" w:hAnsi="Times New Roman"/>
                </w:rPr>
                <w:id w:val="1120189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L</w:t>
            </w:r>
            <w:r w:rsidRPr="001F07FD">
              <w:rPr>
                <w:rFonts w:ascii="Times New Roman" w:hAnsi="Times New Roman"/>
              </w:rPr>
              <w:t>ast two years of your filed IRS Form 990 – Return of Organization Exempt from Income Tax.</w:t>
            </w:r>
          </w:p>
          <w:p w14:paraId="0FA97F3D" w14:textId="77777777" w:rsidR="0013633D" w:rsidRPr="00290391" w:rsidRDefault="0013633D" w:rsidP="006C6729">
            <w:pPr>
              <w:tabs>
                <w:tab w:val="left" w:pos="350"/>
              </w:tabs>
              <w:rPr>
                <w:rFonts w:ascii="Times New Roman" w:hAnsi="Times New Roman"/>
              </w:rPr>
            </w:pPr>
            <w:r>
              <w:rPr>
                <w:rFonts w:ascii="Times New Roman" w:hAnsi="Times New Roman"/>
              </w:rPr>
              <w:tab/>
            </w:r>
            <w:sdt>
              <w:sdtPr>
                <w:rPr>
                  <w:rFonts w:ascii="Times New Roman" w:hAnsi="Times New Roman"/>
                </w:rPr>
                <w:id w:val="-698552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Contact information for your financial advisor, underwriter/banker, borrower’s legal counsel, underwriter’s/banker’s legal </w:t>
            </w:r>
            <w:r>
              <w:rPr>
                <w:rFonts w:ascii="Times New Roman" w:hAnsi="Times New Roman"/>
              </w:rPr>
              <w:tab/>
            </w:r>
            <w:r>
              <w:rPr>
                <w:rFonts w:ascii="Times New Roman" w:hAnsi="Times New Roman"/>
              </w:rPr>
              <w:tab/>
              <w:t>counsel, trustee and trustee’s counsel</w:t>
            </w:r>
            <w:r w:rsidRPr="001F07FD">
              <w:rPr>
                <w:rFonts w:ascii="Times New Roman" w:hAnsi="Times New Roman"/>
              </w:rPr>
              <w:t>.</w:t>
            </w:r>
          </w:p>
        </w:tc>
      </w:tr>
      <w:tr w:rsidR="00B06864" w:rsidRPr="00950654" w14:paraId="67A5A05A" w14:textId="77777777" w:rsidTr="00C436D1">
        <w:trPr>
          <w:trHeight w:val="230"/>
          <w:jc w:val="left"/>
        </w:trPr>
        <w:tc>
          <w:tcPr>
            <w:tcW w:w="10074" w:type="dxa"/>
            <w:vAlign w:val="center"/>
          </w:tcPr>
          <w:p w14:paraId="60434BF8" w14:textId="77777777" w:rsidR="00B06864" w:rsidRDefault="00B06864" w:rsidP="00C436D1">
            <w:pPr>
              <w:rPr>
                <w:rFonts w:ascii="Times New Roman" w:hAnsi="Times New Roman"/>
                <w:b/>
              </w:rPr>
            </w:pPr>
            <w:r w:rsidRPr="004607E8">
              <w:rPr>
                <w:rFonts w:ascii="Times New Roman" w:hAnsi="Times New Roman"/>
                <w:b/>
              </w:rPr>
              <w:t xml:space="preserve">Has </w:t>
            </w:r>
            <w:r>
              <w:rPr>
                <w:rFonts w:ascii="Times New Roman" w:hAnsi="Times New Roman"/>
                <w:b/>
              </w:rPr>
              <w:t>the Applicant</w:t>
            </w:r>
            <w:r w:rsidR="00C436D1">
              <w:rPr>
                <w:rFonts w:ascii="Times New Roman" w:hAnsi="Times New Roman"/>
                <w:b/>
              </w:rPr>
              <w:t xml:space="preserve">’s management team and </w:t>
            </w:r>
            <w:r>
              <w:rPr>
                <w:rFonts w:ascii="Times New Roman" w:hAnsi="Times New Roman"/>
                <w:b/>
              </w:rPr>
              <w:t xml:space="preserve">board </w:t>
            </w:r>
            <w:r w:rsidR="00C436D1">
              <w:rPr>
                <w:rFonts w:ascii="Times New Roman" w:hAnsi="Times New Roman"/>
                <w:b/>
              </w:rPr>
              <w:t xml:space="preserve">of directors </w:t>
            </w:r>
            <w:r>
              <w:rPr>
                <w:rFonts w:ascii="Times New Roman" w:hAnsi="Times New Roman"/>
                <w:b/>
              </w:rPr>
              <w:t>reviewed the proposed financing and does it believe that the proposed debt is affordable</w:t>
            </w:r>
            <w:r w:rsidRPr="004607E8">
              <w:rPr>
                <w:rFonts w:ascii="Times New Roman" w:hAnsi="Times New Roman"/>
                <w:b/>
              </w:rPr>
              <w:t>?</w:t>
            </w:r>
          </w:p>
          <w:p w14:paraId="10C665B4" w14:textId="77777777" w:rsidR="00B06864" w:rsidRDefault="00B06864" w:rsidP="00C436D1">
            <w:pPr>
              <w:rPr>
                <w:rFonts w:ascii="Times New Roman" w:hAnsi="Times New Roman"/>
                <w:b/>
              </w:rPr>
            </w:pPr>
          </w:p>
          <w:p w14:paraId="2638607E" w14:textId="77777777" w:rsidR="00B06864" w:rsidRDefault="00B06864" w:rsidP="00C436D1">
            <w:pPr>
              <w:tabs>
                <w:tab w:val="left" w:pos="350"/>
              </w:tabs>
              <w:rPr>
                <w:rFonts w:ascii="Times New Roman" w:hAnsi="Times New Roman"/>
              </w:rPr>
            </w:pPr>
            <w:r>
              <w:rPr>
                <w:rFonts w:ascii="Times New Roman" w:hAnsi="Times New Roman"/>
              </w:rPr>
              <w:tab/>
            </w:r>
            <w:sdt>
              <w:sdtPr>
                <w:rPr>
                  <w:rFonts w:ascii="Times New Roman" w:hAnsi="Times New Roman"/>
                </w:rPr>
                <w:id w:val="1891697950"/>
                <w14:checkbox>
                  <w14:checked w14:val="0"/>
                  <w14:checkedState w14:val="2612" w14:font="MS Gothic"/>
                  <w14:uncheckedState w14:val="2610" w14:font="MS Gothic"/>
                </w14:checkbox>
              </w:sdtPr>
              <w:sdtEndPr/>
              <w:sdtContent>
                <w:r w:rsidR="00BD4681">
                  <w:rPr>
                    <w:rFonts w:ascii="MS Gothic" w:eastAsia="MS Gothic" w:hAnsi="MS Gothic" w:hint="eastAsia"/>
                  </w:rPr>
                  <w:t>☐</w:t>
                </w:r>
              </w:sdtContent>
            </w:sdt>
            <w:r>
              <w:rPr>
                <w:rFonts w:ascii="Times New Roman" w:hAnsi="Times New Roman"/>
              </w:rPr>
              <w:t xml:space="preserve"> No, please describe: </w:t>
            </w:r>
            <w:sdt>
              <w:sdtPr>
                <w:rPr>
                  <w:rStyle w:val="TimesNewRoman8-Guadagno"/>
                </w:rPr>
                <w:id w:val="-1004585578"/>
                <w:placeholder>
                  <w:docPart w:val="1876641ACFF14DA4A945FBA4D7B3C56C"/>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p w14:paraId="5BDA7ACB" w14:textId="77777777" w:rsidR="00B06864" w:rsidRPr="00950654" w:rsidRDefault="00B06864">
            <w:pPr>
              <w:tabs>
                <w:tab w:val="left" w:pos="350"/>
              </w:tabs>
              <w:rPr>
                <w:rFonts w:ascii="Times New Roman" w:hAnsi="Times New Roman"/>
                <w:b/>
              </w:rPr>
            </w:pPr>
            <w:r>
              <w:rPr>
                <w:rFonts w:ascii="Times New Roman" w:hAnsi="Times New Roman"/>
              </w:rPr>
              <w:tab/>
            </w:r>
            <w:sdt>
              <w:sdtPr>
                <w:rPr>
                  <w:rFonts w:ascii="Times New Roman" w:hAnsi="Times New Roman"/>
                </w:rPr>
                <w:id w:val="-1575118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w:t>
            </w:r>
          </w:p>
        </w:tc>
      </w:tr>
      <w:tr w:rsidR="00F453FC" w:rsidRPr="00950654" w14:paraId="21AC06ED" w14:textId="77777777" w:rsidTr="00D31A24">
        <w:trPr>
          <w:trHeight w:val="230"/>
          <w:jc w:val="left"/>
        </w:trPr>
        <w:tc>
          <w:tcPr>
            <w:tcW w:w="10074" w:type="dxa"/>
            <w:vAlign w:val="center"/>
          </w:tcPr>
          <w:p w14:paraId="58057808" w14:textId="77777777" w:rsidR="004607E8" w:rsidRDefault="004607E8" w:rsidP="004607E8">
            <w:pPr>
              <w:rPr>
                <w:rFonts w:ascii="Times New Roman" w:hAnsi="Times New Roman"/>
                <w:b/>
              </w:rPr>
            </w:pPr>
            <w:r w:rsidRPr="004607E8">
              <w:rPr>
                <w:rFonts w:ascii="Times New Roman" w:hAnsi="Times New Roman"/>
                <w:b/>
              </w:rPr>
              <w:t>Has any</w:t>
            </w:r>
            <w:r>
              <w:rPr>
                <w:rFonts w:ascii="Times New Roman" w:hAnsi="Times New Roman"/>
                <w:b/>
              </w:rPr>
              <w:t xml:space="preserve">thing occurred since the </w:t>
            </w:r>
            <w:r w:rsidR="007041A1">
              <w:rPr>
                <w:rFonts w:ascii="Times New Roman" w:hAnsi="Times New Roman"/>
                <w:b/>
              </w:rPr>
              <w:t>issuance</w:t>
            </w:r>
            <w:r>
              <w:rPr>
                <w:rFonts w:ascii="Times New Roman" w:hAnsi="Times New Roman"/>
                <w:b/>
              </w:rPr>
              <w:t xml:space="preserve"> </w:t>
            </w:r>
            <w:r w:rsidRPr="004607E8">
              <w:rPr>
                <w:rFonts w:ascii="Times New Roman" w:hAnsi="Times New Roman"/>
                <w:b/>
              </w:rPr>
              <w:t xml:space="preserve">of </w:t>
            </w:r>
            <w:r w:rsidR="00B06864">
              <w:rPr>
                <w:rFonts w:ascii="Times New Roman" w:hAnsi="Times New Roman"/>
                <w:b/>
              </w:rPr>
              <w:t>the Applicant’s</w:t>
            </w:r>
            <w:r w:rsidR="00B06864" w:rsidRPr="004607E8">
              <w:rPr>
                <w:rFonts w:ascii="Times New Roman" w:hAnsi="Times New Roman"/>
                <w:b/>
              </w:rPr>
              <w:t xml:space="preserve"> </w:t>
            </w:r>
            <w:r w:rsidR="007041A1">
              <w:rPr>
                <w:rFonts w:ascii="Times New Roman" w:hAnsi="Times New Roman"/>
                <w:b/>
              </w:rPr>
              <w:t>most recent</w:t>
            </w:r>
            <w:r w:rsidRPr="004607E8">
              <w:rPr>
                <w:rFonts w:ascii="Times New Roman" w:hAnsi="Times New Roman"/>
                <w:b/>
              </w:rPr>
              <w:t xml:space="preserve"> </w:t>
            </w:r>
            <w:r w:rsidR="007041A1">
              <w:rPr>
                <w:rFonts w:ascii="Times New Roman" w:hAnsi="Times New Roman"/>
                <w:b/>
              </w:rPr>
              <w:t>audited</w:t>
            </w:r>
            <w:r w:rsidRPr="004607E8">
              <w:rPr>
                <w:rFonts w:ascii="Times New Roman" w:hAnsi="Times New Roman"/>
                <w:b/>
              </w:rPr>
              <w:t xml:space="preserve"> financial statements that would</w:t>
            </w:r>
            <w:r>
              <w:rPr>
                <w:rFonts w:ascii="Times New Roman" w:hAnsi="Times New Roman"/>
                <w:b/>
              </w:rPr>
              <w:t xml:space="preserve"> </w:t>
            </w:r>
            <w:r w:rsidRPr="004607E8">
              <w:rPr>
                <w:rFonts w:ascii="Times New Roman" w:hAnsi="Times New Roman"/>
                <w:b/>
              </w:rPr>
              <w:t>have a significant</w:t>
            </w:r>
            <w:r w:rsidR="007041A1">
              <w:rPr>
                <w:rFonts w:ascii="Times New Roman" w:hAnsi="Times New Roman"/>
                <w:b/>
              </w:rPr>
              <w:t xml:space="preserve"> impact (positive or negative)</w:t>
            </w:r>
            <w:r w:rsidRPr="004607E8">
              <w:rPr>
                <w:rFonts w:ascii="Times New Roman" w:hAnsi="Times New Roman"/>
                <w:b/>
              </w:rPr>
              <w:t xml:space="preserve"> on</w:t>
            </w:r>
            <w:r>
              <w:rPr>
                <w:rFonts w:ascii="Times New Roman" w:hAnsi="Times New Roman"/>
                <w:b/>
              </w:rPr>
              <w:t xml:space="preserve"> </w:t>
            </w:r>
            <w:r w:rsidR="00B06864">
              <w:rPr>
                <w:rFonts w:ascii="Times New Roman" w:hAnsi="Times New Roman"/>
                <w:b/>
              </w:rPr>
              <w:t>its</w:t>
            </w:r>
            <w:r w:rsidR="00B06864" w:rsidRPr="004607E8">
              <w:rPr>
                <w:rFonts w:ascii="Times New Roman" w:hAnsi="Times New Roman"/>
                <w:b/>
              </w:rPr>
              <w:t xml:space="preserve"> </w:t>
            </w:r>
            <w:r w:rsidRPr="004607E8">
              <w:rPr>
                <w:rFonts w:ascii="Times New Roman" w:hAnsi="Times New Roman"/>
                <w:b/>
              </w:rPr>
              <w:t>revenues, expenditures or</w:t>
            </w:r>
            <w:r>
              <w:rPr>
                <w:rFonts w:ascii="Times New Roman" w:hAnsi="Times New Roman"/>
                <w:b/>
              </w:rPr>
              <w:t xml:space="preserve"> </w:t>
            </w:r>
            <w:r w:rsidRPr="004607E8">
              <w:rPr>
                <w:rFonts w:ascii="Times New Roman" w:hAnsi="Times New Roman"/>
                <w:b/>
              </w:rPr>
              <w:t>ability to pay future debt service?</w:t>
            </w:r>
          </w:p>
          <w:p w14:paraId="64DAB4DA" w14:textId="77777777" w:rsidR="004607E8" w:rsidRDefault="004607E8" w:rsidP="004607E8">
            <w:pPr>
              <w:rPr>
                <w:rFonts w:ascii="Times New Roman" w:hAnsi="Times New Roman"/>
                <w:b/>
              </w:rPr>
            </w:pPr>
          </w:p>
          <w:p w14:paraId="35590941" w14:textId="77777777" w:rsidR="0013633D"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1217819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33C4D855" w14:textId="77777777" w:rsidR="00F453FC" w:rsidRPr="00950654" w:rsidRDefault="0013633D" w:rsidP="00255F22">
            <w:pPr>
              <w:tabs>
                <w:tab w:val="left" w:pos="350"/>
              </w:tabs>
              <w:rPr>
                <w:rFonts w:ascii="Times New Roman" w:hAnsi="Times New Roman"/>
                <w:b/>
              </w:rPr>
            </w:pPr>
            <w:r>
              <w:rPr>
                <w:rFonts w:ascii="Times New Roman" w:hAnsi="Times New Roman"/>
              </w:rPr>
              <w:tab/>
            </w:r>
            <w:sdt>
              <w:sdtPr>
                <w:rPr>
                  <w:rFonts w:ascii="Times New Roman" w:hAnsi="Times New Roman"/>
                </w:rPr>
                <w:id w:val="1917819688"/>
                <w14:checkbox>
                  <w14:checked w14:val="0"/>
                  <w14:checkedState w14:val="2612" w14:font="MS Gothic"/>
                  <w14:uncheckedState w14:val="2610" w14:font="MS Gothic"/>
                </w14:checkbox>
              </w:sdtPr>
              <w:sdtEndPr/>
              <w:sdtContent>
                <w:r w:rsidR="004607E8">
                  <w:rPr>
                    <w:rFonts w:ascii="MS Gothic" w:eastAsia="MS Gothic" w:hAnsi="MS Gothic" w:hint="eastAsia"/>
                  </w:rPr>
                  <w:t>☐</w:t>
                </w:r>
              </w:sdtContent>
            </w:sdt>
            <w:r w:rsidR="004607E8">
              <w:rPr>
                <w:rFonts w:ascii="Times New Roman" w:hAnsi="Times New Roman"/>
              </w:rPr>
              <w:t xml:space="preserve"> Yes</w:t>
            </w:r>
            <w:r>
              <w:rPr>
                <w:rFonts w:ascii="Times New Roman" w:hAnsi="Times New Roman"/>
              </w:rPr>
              <w:t>,</w:t>
            </w:r>
            <w:r w:rsidR="004607E8">
              <w:rPr>
                <w:rFonts w:ascii="Times New Roman" w:hAnsi="Times New Roman"/>
              </w:rPr>
              <w:t xml:space="preserve"> please describe</w:t>
            </w:r>
            <w:r>
              <w:rPr>
                <w:rFonts w:ascii="Times New Roman" w:hAnsi="Times New Roman"/>
              </w:rPr>
              <w:t>:</w:t>
            </w:r>
            <w:r w:rsidR="004607E8">
              <w:rPr>
                <w:rFonts w:ascii="Times New Roman" w:hAnsi="Times New Roman"/>
              </w:rPr>
              <w:t xml:space="preserve"> </w:t>
            </w:r>
            <w:sdt>
              <w:sdtPr>
                <w:rPr>
                  <w:rStyle w:val="TimesNewRoman8-Guadagno"/>
                </w:rPr>
                <w:id w:val="-1419404204"/>
                <w:placeholder>
                  <w:docPart w:val="71905FC0203343B4B23E5FF02177331D"/>
                </w:placeholder>
                <w:showingPlcHdr/>
                <w:text/>
              </w:sdtPr>
              <w:sdtEndPr>
                <w:rPr>
                  <w:rStyle w:val="DefaultParagraphFont"/>
                  <w:rFonts w:asciiTheme="minorHAnsi" w:hAnsiTheme="minorHAnsi"/>
                </w:rPr>
              </w:sdtEndPr>
              <w:sdtContent>
                <w:r w:rsidR="00F453FC" w:rsidRPr="00D76304">
                  <w:rPr>
                    <w:rStyle w:val="PlaceholderText"/>
                    <w:rFonts w:ascii="Times New Roman" w:hAnsi="Times New Roman"/>
                    <w:szCs w:val="16"/>
                  </w:rPr>
                  <w:t>Click here to enter text.</w:t>
                </w:r>
              </w:sdtContent>
            </w:sdt>
          </w:p>
        </w:tc>
      </w:tr>
      <w:tr w:rsidR="00D45756" w:rsidRPr="00950654" w14:paraId="54B0B01B" w14:textId="77777777" w:rsidTr="00D31A24">
        <w:trPr>
          <w:trHeight w:val="230"/>
          <w:jc w:val="left"/>
        </w:trPr>
        <w:tc>
          <w:tcPr>
            <w:tcW w:w="10074" w:type="dxa"/>
            <w:vAlign w:val="center"/>
          </w:tcPr>
          <w:p w14:paraId="5F9287F7" w14:textId="77777777" w:rsidR="0013633D" w:rsidRDefault="00D45756" w:rsidP="00D31A24">
            <w:pPr>
              <w:rPr>
                <w:rFonts w:ascii="Times New Roman" w:hAnsi="Times New Roman"/>
                <w:b/>
              </w:rPr>
            </w:pPr>
            <w:r w:rsidRPr="004607E8">
              <w:rPr>
                <w:rFonts w:ascii="Times New Roman" w:hAnsi="Times New Roman"/>
                <w:b/>
              </w:rPr>
              <w:t xml:space="preserve">Please provide a brief </w:t>
            </w:r>
            <w:r w:rsidR="00AA13D3">
              <w:rPr>
                <w:rFonts w:ascii="Times New Roman" w:hAnsi="Times New Roman"/>
                <w:b/>
              </w:rPr>
              <w:t>description</w:t>
            </w:r>
            <w:r w:rsidRPr="004607E8">
              <w:rPr>
                <w:rFonts w:ascii="Times New Roman" w:hAnsi="Times New Roman"/>
                <w:b/>
              </w:rPr>
              <w:t xml:space="preserve"> of</w:t>
            </w:r>
            <w:r>
              <w:rPr>
                <w:rFonts w:ascii="Times New Roman" w:hAnsi="Times New Roman"/>
                <w:b/>
              </w:rPr>
              <w:t xml:space="preserve"> your </w:t>
            </w:r>
            <w:r w:rsidRPr="004607E8">
              <w:rPr>
                <w:rFonts w:ascii="Times New Roman" w:hAnsi="Times New Roman"/>
                <w:b/>
              </w:rPr>
              <w:t xml:space="preserve">financial performance </w:t>
            </w:r>
            <w:r>
              <w:rPr>
                <w:rFonts w:ascii="Times New Roman" w:hAnsi="Times New Roman"/>
                <w:b/>
              </w:rPr>
              <w:t>for</w:t>
            </w:r>
            <w:r w:rsidRPr="004607E8">
              <w:rPr>
                <w:rFonts w:ascii="Times New Roman" w:hAnsi="Times New Roman"/>
                <w:b/>
              </w:rPr>
              <w:t xml:space="preserve"> the past</w:t>
            </w:r>
            <w:r>
              <w:rPr>
                <w:rFonts w:ascii="Times New Roman" w:hAnsi="Times New Roman"/>
                <w:b/>
              </w:rPr>
              <w:t xml:space="preserve"> </w:t>
            </w:r>
            <w:r w:rsidR="00C436D1">
              <w:rPr>
                <w:rFonts w:ascii="Times New Roman" w:hAnsi="Times New Roman"/>
                <w:b/>
              </w:rPr>
              <w:t xml:space="preserve">three </w:t>
            </w:r>
            <w:r w:rsidR="002A03A8">
              <w:rPr>
                <w:rFonts w:ascii="Times New Roman" w:hAnsi="Times New Roman"/>
                <w:b/>
              </w:rPr>
              <w:t>(</w:t>
            </w:r>
            <w:r w:rsidR="00C436D1">
              <w:rPr>
                <w:rFonts w:ascii="Times New Roman" w:hAnsi="Times New Roman"/>
                <w:b/>
              </w:rPr>
              <w:t>3</w:t>
            </w:r>
            <w:r w:rsidR="002A03A8">
              <w:rPr>
                <w:rFonts w:ascii="Times New Roman" w:hAnsi="Times New Roman"/>
                <w:b/>
              </w:rPr>
              <w:t>) fiscal years, and</w:t>
            </w:r>
            <w:r w:rsidRPr="004607E8">
              <w:rPr>
                <w:rFonts w:ascii="Times New Roman" w:hAnsi="Times New Roman"/>
                <w:b/>
              </w:rPr>
              <w:t xml:space="preserve"> </w:t>
            </w:r>
            <w:r w:rsidR="002A03A8">
              <w:rPr>
                <w:rFonts w:ascii="Times New Roman" w:hAnsi="Times New Roman"/>
                <w:b/>
              </w:rPr>
              <w:t>p</w:t>
            </w:r>
            <w:r w:rsidRPr="004607E8">
              <w:rPr>
                <w:rFonts w:ascii="Times New Roman" w:hAnsi="Times New Roman"/>
                <w:b/>
              </w:rPr>
              <w:t>lease highlight</w:t>
            </w:r>
            <w:r>
              <w:rPr>
                <w:rFonts w:ascii="Times New Roman" w:hAnsi="Times New Roman"/>
                <w:b/>
              </w:rPr>
              <w:t xml:space="preserve"> </w:t>
            </w:r>
            <w:r w:rsidRPr="004607E8">
              <w:rPr>
                <w:rFonts w:ascii="Times New Roman" w:hAnsi="Times New Roman"/>
                <w:b/>
              </w:rPr>
              <w:t xml:space="preserve">any </w:t>
            </w:r>
            <w:r w:rsidR="00A439EF">
              <w:rPr>
                <w:rFonts w:ascii="Times New Roman" w:hAnsi="Times New Roman"/>
                <w:b/>
              </w:rPr>
              <w:t xml:space="preserve">notable </w:t>
            </w:r>
            <w:r w:rsidRPr="004607E8">
              <w:rPr>
                <w:rFonts w:ascii="Times New Roman" w:hAnsi="Times New Roman"/>
                <w:b/>
              </w:rPr>
              <w:t xml:space="preserve">events that </w:t>
            </w:r>
            <w:r w:rsidR="00A439EF">
              <w:rPr>
                <w:rFonts w:ascii="Times New Roman" w:hAnsi="Times New Roman"/>
                <w:b/>
              </w:rPr>
              <w:t>impacted your</w:t>
            </w:r>
            <w:r>
              <w:rPr>
                <w:rFonts w:ascii="Times New Roman" w:hAnsi="Times New Roman"/>
                <w:b/>
              </w:rPr>
              <w:t xml:space="preserve"> </w:t>
            </w:r>
            <w:r w:rsidRPr="004607E8">
              <w:rPr>
                <w:rFonts w:ascii="Times New Roman" w:hAnsi="Times New Roman"/>
                <w:b/>
              </w:rPr>
              <w:t xml:space="preserve">financial results </w:t>
            </w:r>
            <w:r w:rsidR="00A439EF">
              <w:rPr>
                <w:rFonts w:ascii="Times New Roman" w:hAnsi="Times New Roman"/>
                <w:b/>
              </w:rPr>
              <w:t>over</w:t>
            </w:r>
            <w:r w:rsidRPr="004607E8">
              <w:rPr>
                <w:rFonts w:ascii="Times New Roman" w:hAnsi="Times New Roman"/>
                <w:b/>
              </w:rPr>
              <w:t xml:space="preserve"> </w:t>
            </w:r>
            <w:r w:rsidR="00A439EF">
              <w:rPr>
                <w:rFonts w:ascii="Times New Roman" w:hAnsi="Times New Roman"/>
                <w:b/>
              </w:rPr>
              <w:t>this period</w:t>
            </w:r>
            <w:r w:rsidRPr="004607E8">
              <w:rPr>
                <w:rFonts w:ascii="Times New Roman" w:hAnsi="Times New Roman"/>
                <w:b/>
              </w:rPr>
              <w:t>.</w:t>
            </w:r>
            <w:r>
              <w:rPr>
                <w:rFonts w:ascii="Times New Roman" w:hAnsi="Times New Roman"/>
                <w:b/>
              </w:rPr>
              <w:t xml:space="preserve"> </w:t>
            </w:r>
            <w:r w:rsidR="00A439EF">
              <w:rPr>
                <w:rFonts w:ascii="Times New Roman" w:hAnsi="Times New Roman"/>
                <w:b/>
              </w:rPr>
              <w:t>In addition, p</w:t>
            </w:r>
            <w:r>
              <w:rPr>
                <w:rFonts w:ascii="Times New Roman" w:hAnsi="Times New Roman"/>
                <w:b/>
              </w:rPr>
              <w:t xml:space="preserve">lease describe year-to-date financial performance. </w:t>
            </w:r>
            <w:r w:rsidR="00E67E8A">
              <w:rPr>
                <w:rFonts w:ascii="Times New Roman" w:hAnsi="Times New Roman"/>
                <w:b/>
              </w:rPr>
              <w:t xml:space="preserve">Are there any </w:t>
            </w:r>
            <w:r w:rsidR="00E67E8A" w:rsidRPr="004607E8">
              <w:rPr>
                <w:rFonts w:ascii="Times New Roman" w:hAnsi="Times New Roman"/>
                <w:b/>
              </w:rPr>
              <w:t xml:space="preserve">upcoming events that are expected to </w:t>
            </w:r>
            <w:r w:rsidR="00E67E8A">
              <w:rPr>
                <w:rFonts w:ascii="Times New Roman" w:hAnsi="Times New Roman"/>
                <w:b/>
              </w:rPr>
              <w:t>materially impact</w:t>
            </w:r>
            <w:r w:rsidR="00E67E8A" w:rsidRPr="004607E8">
              <w:rPr>
                <w:rFonts w:ascii="Times New Roman" w:hAnsi="Times New Roman"/>
                <w:b/>
              </w:rPr>
              <w:t xml:space="preserve"> </w:t>
            </w:r>
            <w:r w:rsidR="00E67E8A">
              <w:rPr>
                <w:rFonts w:ascii="Times New Roman" w:hAnsi="Times New Roman"/>
                <w:b/>
              </w:rPr>
              <w:t>future financial performance</w:t>
            </w:r>
            <w:r w:rsidR="002A03A8">
              <w:rPr>
                <w:rFonts w:ascii="Times New Roman" w:hAnsi="Times New Roman"/>
                <w:b/>
              </w:rPr>
              <w:t>?</w:t>
            </w:r>
            <w:r w:rsidR="0013633D">
              <w:rPr>
                <w:rStyle w:val="TimesNewRoman8-Guadagno"/>
              </w:rPr>
              <w:t xml:space="preserve"> </w:t>
            </w:r>
          </w:p>
          <w:p w14:paraId="1376EEB7" w14:textId="77777777" w:rsidR="00D45756" w:rsidRPr="00950654" w:rsidRDefault="009D4924" w:rsidP="00D31A24">
            <w:pPr>
              <w:rPr>
                <w:rFonts w:ascii="Times New Roman" w:hAnsi="Times New Roman"/>
                <w:b/>
              </w:rPr>
            </w:pPr>
            <w:sdt>
              <w:sdtPr>
                <w:rPr>
                  <w:rStyle w:val="TimesNewRoman8-Guadagno"/>
                </w:rPr>
                <w:id w:val="-1456249140"/>
                <w:placeholder>
                  <w:docPart w:val="74B4858100864FE6A4760F115A310D74"/>
                </w:placeholder>
                <w:showingPlcHdr/>
                <w:text/>
              </w:sdtPr>
              <w:sdtEndPr>
                <w:rPr>
                  <w:rStyle w:val="DefaultParagraphFont"/>
                  <w:rFonts w:asciiTheme="minorHAnsi" w:hAnsiTheme="minorHAnsi"/>
                </w:rPr>
              </w:sdtEndPr>
              <w:sdtContent>
                <w:r w:rsidR="00D45756" w:rsidRPr="00D76304">
                  <w:rPr>
                    <w:rStyle w:val="PlaceholderText"/>
                    <w:rFonts w:ascii="Times New Roman" w:hAnsi="Times New Roman"/>
                    <w:szCs w:val="16"/>
                  </w:rPr>
                  <w:t>Click here to enter text.</w:t>
                </w:r>
              </w:sdtContent>
            </w:sdt>
          </w:p>
        </w:tc>
      </w:tr>
      <w:tr w:rsidR="00F453FC" w:rsidRPr="00950654" w14:paraId="47E5EB2B" w14:textId="77777777" w:rsidTr="00D31A24">
        <w:trPr>
          <w:trHeight w:val="230"/>
          <w:jc w:val="left"/>
        </w:trPr>
        <w:tc>
          <w:tcPr>
            <w:tcW w:w="10074" w:type="dxa"/>
            <w:vAlign w:val="center"/>
          </w:tcPr>
          <w:p w14:paraId="1960DC8B" w14:textId="77777777" w:rsidR="004607E8" w:rsidRDefault="00E91CDD" w:rsidP="004607E8">
            <w:pPr>
              <w:rPr>
                <w:rFonts w:ascii="Times New Roman" w:hAnsi="Times New Roman"/>
                <w:b/>
              </w:rPr>
            </w:pPr>
            <w:r>
              <w:rPr>
                <w:rFonts w:ascii="Times New Roman" w:hAnsi="Times New Roman"/>
                <w:b/>
              </w:rPr>
              <w:t>Is there anything else you want VEHBFA to know</w:t>
            </w:r>
            <w:r w:rsidR="00B06864">
              <w:rPr>
                <w:rFonts w:ascii="Times New Roman" w:hAnsi="Times New Roman"/>
                <w:b/>
              </w:rPr>
              <w:t xml:space="preserve"> regarding the proposed project, the Applicant’s financial performance, including its ability to pay its debt service</w:t>
            </w:r>
            <w:r>
              <w:rPr>
                <w:rFonts w:ascii="Times New Roman" w:hAnsi="Times New Roman"/>
                <w:b/>
              </w:rPr>
              <w:t>?</w:t>
            </w:r>
          </w:p>
          <w:p w14:paraId="33F98714" w14:textId="77777777" w:rsidR="004607E8" w:rsidRDefault="004607E8" w:rsidP="004607E8">
            <w:pPr>
              <w:rPr>
                <w:rFonts w:ascii="Times New Roman" w:hAnsi="Times New Roman"/>
                <w:b/>
              </w:rPr>
            </w:pPr>
          </w:p>
          <w:p w14:paraId="06BFE828" w14:textId="77777777" w:rsidR="0013633D" w:rsidRDefault="00C07492" w:rsidP="00255F22">
            <w:pPr>
              <w:tabs>
                <w:tab w:val="left" w:pos="350"/>
              </w:tabs>
              <w:rPr>
                <w:rFonts w:ascii="Times New Roman" w:hAnsi="Times New Roman"/>
              </w:rPr>
            </w:pPr>
            <w:r>
              <w:rPr>
                <w:rFonts w:ascii="Times New Roman" w:hAnsi="Times New Roman"/>
              </w:rPr>
              <w:tab/>
            </w:r>
            <w:sdt>
              <w:sdtPr>
                <w:rPr>
                  <w:rFonts w:ascii="Times New Roman" w:hAnsi="Times New Roman"/>
                </w:rPr>
                <w:id w:val="354851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0B39EA80" w14:textId="77777777" w:rsidR="00F453FC" w:rsidRPr="00950654" w:rsidRDefault="0013633D" w:rsidP="00255F22">
            <w:pPr>
              <w:tabs>
                <w:tab w:val="left" w:pos="350"/>
              </w:tabs>
              <w:rPr>
                <w:rFonts w:ascii="Times New Roman" w:hAnsi="Times New Roman"/>
              </w:rPr>
            </w:pPr>
            <w:r>
              <w:rPr>
                <w:rFonts w:ascii="Times New Roman" w:hAnsi="Times New Roman"/>
              </w:rPr>
              <w:tab/>
            </w:r>
            <w:sdt>
              <w:sdtPr>
                <w:rPr>
                  <w:rFonts w:ascii="Times New Roman" w:hAnsi="Times New Roman"/>
                </w:rPr>
                <w:id w:val="-1855873848"/>
                <w14:checkbox>
                  <w14:checked w14:val="0"/>
                  <w14:checkedState w14:val="2612" w14:font="MS Gothic"/>
                  <w14:uncheckedState w14:val="2610" w14:font="MS Gothic"/>
                </w14:checkbox>
              </w:sdtPr>
              <w:sdtEndPr/>
              <w:sdtContent>
                <w:r w:rsidR="00C07492">
                  <w:rPr>
                    <w:rFonts w:ascii="MS Gothic" w:eastAsia="MS Gothic" w:hAnsi="MS Gothic" w:hint="eastAsia"/>
                  </w:rPr>
                  <w:t>☐</w:t>
                </w:r>
              </w:sdtContent>
            </w:sdt>
            <w:r w:rsidR="00C07492">
              <w:rPr>
                <w:rFonts w:ascii="Times New Roman" w:hAnsi="Times New Roman"/>
              </w:rPr>
              <w:t xml:space="preserve"> Yes</w:t>
            </w:r>
            <w:r>
              <w:rPr>
                <w:rFonts w:ascii="Times New Roman" w:hAnsi="Times New Roman"/>
              </w:rPr>
              <w:t>,</w:t>
            </w:r>
            <w:r w:rsidR="00C07492">
              <w:rPr>
                <w:rFonts w:ascii="Times New Roman" w:hAnsi="Times New Roman"/>
              </w:rPr>
              <w:t xml:space="preserve"> please describe</w:t>
            </w:r>
            <w:r>
              <w:rPr>
                <w:rFonts w:ascii="Times New Roman" w:hAnsi="Times New Roman"/>
              </w:rPr>
              <w:t xml:space="preserve">: </w:t>
            </w:r>
            <w:sdt>
              <w:sdtPr>
                <w:rPr>
                  <w:rFonts w:ascii="Times New Roman" w:hAnsi="Times New Roman"/>
                  <w:b/>
                </w:rPr>
                <w:id w:val="-678117071"/>
                <w:placeholder>
                  <w:docPart w:val="0843BF617A784DF4AE504B3C6327F590"/>
                </w:placeholder>
                <w:showingPlcHdr/>
                <w:text/>
              </w:sdtPr>
              <w:sdtEndPr/>
              <w:sdtContent>
                <w:r w:rsidR="00F453FC" w:rsidRPr="00E3007D">
                  <w:rPr>
                    <w:rStyle w:val="PlaceholderText"/>
                    <w:rFonts w:ascii="Times New Roman" w:hAnsi="Times New Roman"/>
                    <w:szCs w:val="16"/>
                  </w:rPr>
                  <w:t>Click here to enter text.</w:t>
                </w:r>
              </w:sdtContent>
            </w:sdt>
          </w:p>
        </w:tc>
      </w:tr>
    </w:tbl>
    <w:p w14:paraId="5A7BB313" w14:textId="77777777" w:rsidR="00F453FC" w:rsidRDefault="00F453FC" w:rsidP="00A26A02">
      <w:pPr>
        <w:rPr>
          <w:rFonts w:ascii="Times New Roman" w:hAnsi="Times New Roman"/>
        </w:rPr>
      </w:pPr>
    </w:p>
    <w:p w14:paraId="5691D3AA"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2A510F" w:rsidRPr="00950654" w14:paraId="3A4DC739" w14:textId="77777777" w:rsidTr="00782253">
        <w:trPr>
          <w:trHeight w:val="230"/>
          <w:jc w:val="left"/>
        </w:trPr>
        <w:tc>
          <w:tcPr>
            <w:tcW w:w="10074" w:type="dxa"/>
            <w:shd w:val="clear" w:color="auto" w:fill="BFBFBF" w:themeFill="background1" w:themeFillShade="BF"/>
            <w:vAlign w:val="center"/>
          </w:tcPr>
          <w:p w14:paraId="337212F3" w14:textId="77777777" w:rsidR="002A510F" w:rsidRPr="009E6253" w:rsidRDefault="002A510F" w:rsidP="00D31A24">
            <w:pPr>
              <w:pStyle w:val="SectionHeading"/>
              <w:rPr>
                <w:rFonts w:ascii="Times New Roman" w:hAnsi="Times New Roman"/>
                <w:b/>
              </w:rPr>
            </w:pPr>
            <w:r w:rsidRPr="009E6253">
              <w:rPr>
                <w:rFonts w:ascii="Times New Roman" w:hAnsi="Times New Roman"/>
                <w:b/>
              </w:rPr>
              <w:t>general information</w:t>
            </w:r>
          </w:p>
        </w:tc>
      </w:tr>
    </w:tbl>
    <w:p w14:paraId="54E0B278" w14:textId="77777777" w:rsidR="002A510F" w:rsidRPr="009E6253" w:rsidRDefault="002A510F" w:rsidP="002A510F">
      <w:pPr>
        <w:rPr>
          <w:rFonts w:ascii="Times New Roman" w:hAnsi="Times New Roman"/>
          <w:sz w:val="18"/>
          <w:szCs w:val="18"/>
        </w:rPr>
      </w:pPr>
    </w:p>
    <w:p w14:paraId="4B2B7A7D"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Eligible Borrowers</w:t>
      </w:r>
    </w:p>
    <w:p w14:paraId="5E06DF88" w14:textId="77777777" w:rsidR="002A510F" w:rsidRPr="009E6253" w:rsidRDefault="002A510F" w:rsidP="002A510F">
      <w:pPr>
        <w:rPr>
          <w:rFonts w:ascii="Times New Roman" w:hAnsi="Times New Roman"/>
          <w:sz w:val="18"/>
          <w:szCs w:val="18"/>
        </w:rPr>
      </w:pPr>
    </w:p>
    <w:p w14:paraId="48BA413E" w14:textId="77777777" w:rsidR="00AA4300" w:rsidRPr="009E6253" w:rsidRDefault="00AA4300" w:rsidP="00AA4300">
      <w:pPr>
        <w:rPr>
          <w:rFonts w:ascii="Times New Roman" w:hAnsi="Times New Roman"/>
          <w:sz w:val="18"/>
          <w:szCs w:val="18"/>
        </w:rPr>
      </w:pPr>
      <w:r w:rsidRPr="009E6253">
        <w:rPr>
          <w:rFonts w:ascii="Times New Roman" w:hAnsi="Times New Roman"/>
          <w:sz w:val="18"/>
          <w:szCs w:val="18"/>
        </w:rPr>
        <w:t>Non-profit educational institutions eligible to borrow through VEHBFA include: the University of Vermont; the Vermont State Colleges; private or independent nonprofit university, college, primary or secondary school; and nonprofit private libraries that serve the public.</w:t>
      </w:r>
    </w:p>
    <w:p w14:paraId="2C65C363" w14:textId="77777777" w:rsidR="00AA4300" w:rsidRDefault="00AA4300" w:rsidP="002A510F">
      <w:pPr>
        <w:rPr>
          <w:rFonts w:ascii="Times New Roman" w:hAnsi="Times New Roman"/>
          <w:sz w:val="18"/>
          <w:szCs w:val="18"/>
        </w:rPr>
      </w:pPr>
    </w:p>
    <w:p w14:paraId="57057AF7"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Non-profit health care institutions eligible to borrow through VEHBFA include: hospitals; institutions operating diagnostic &amp; therapeutic facilities for medical, surgical, or psychiatric care of ambulatory patients; licensed nursing homes; and assisted living or continuing care facilities (16 V.S.A. §385l(c)).</w:t>
      </w:r>
    </w:p>
    <w:p w14:paraId="084B32F2" w14:textId="77777777" w:rsidR="002A510F" w:rsidRPr="009E6253" w:rsidRDefault="002A510F" w:rsidP="002A510F">
      <w:pPr>
        <w:rPr>
          <w:rFonts w:ascii="Times New Roman" w:hAnsi="Times New Roman"/>
          <w:sz w:val="18"/>
          <w:szCs w:val="18"/>
        </w:rPr>
      </w:pPr>
    </w:p>
    <w:p w14:paraId="47EE1FE4"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Uses of Loans</w:t>
      </w:r>
    </w:p>
    <w:p w14:paraId="154A4D97" w14:textId="77777777" w:rsidR="002A510F" w:rsidRPr="009E6253" w:rsidRDefault="002A510F" w:rsidP="002A510F">
      <w:pPr>
        <w:rPr>
          <w:rFonts w:ascii="Times New Roman" w:hAnsi="Times New Roman"/>
          <w:sz w:val="18"/>
          <w:szCs w:val="18"/>
        </w:rPr>
      </w:pPr>
    </w:p>
    <w:p w14:paraId="5E8F5293"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Borrowers have used loans to: purchase property, construct and renovate facilities; purchase equipment and fixtures; fund refinancings; and cover the costs of issuing debt and capitalized interest.</w:t>
      </w:r>
    </w:p>
    <w:p w14:paraId="3B5FBE80" w14:textId="77777777" w:rsidR="002A510F" w:rsidRPr="009E6253" w:rsidRDefault="002A510F" w:rsidP="002A510F">
      <w:pPr>
        <w:rPr>
          <w:rFonts w:ascii="Times New Roman" w:hAnsi="Times New Roman"/>
          <w:sz w:val="18"/>
          <w:szCs w:val="18"/>
        </w:rPr>
      </w:pPr>
    </w:p>
    <w:p w14:paraId="6B034BC4" w14:textId="77777777" w:rsidR="00C00D23" w:rsidRDefault="00C00D23">
      <w:pPr>
        <w:rPr>
          <w:rFonts w:ascii="Times New Roman" w:hAnsi="Times New Roman"/>
          <w:i/>
          <w:sz w:val="18"/>
          <w:szCs w:val="18"/>
          <w:u w:val="single"/>
        </w:rPr>
      </w:pPr>
      <w:r>
        <w:rPr>
          <w:rFonts w:ascii="Times New Roman" w:hAnsi="Times New Roman"/>
          <w:i/>
          <w:sz w:val="18"/>
          <w:szCs w:val="18"/>
          <w:u w:val="single"/>
        </w:rPr>
        <w:br w:type="page"/>
      </w:r>
    </w:p>
    <w:p w14:paraId="631BF9F5" w14:textId="60AD14C9"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lastRenderedPageBreak/>
        <w:t>Issuing Fees</w:t>
      </w:r>
    </w:p>
    <w:p w14:paraId="43511474" w14:textId="77777777" w:rsidR="002A510F" w:rsidRPr="009E6253" w:rsidRDefault="002A510F" w:rsidP="002A510F">
      <w:pPr>
        <w:rPr>
          <w:rFonts w:ascii="Times New Roman" w:hAnsi="Times New Roman"/>
          <w:sz w:val="18"/>
          <w:szCs w:val="18"/>
        </w:rPr>
      </w:pPr>
    </w:p>
    <w:p w14:paraId="188A87ED"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Borrowers are responsible for paying VEHBFA's out-of-pocket costs for each borrowing. These costs may include: 1</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Board's Bond Counsel fees; 2</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Board's Counsel fees; 3</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Board's Financial Advisor fees; 4</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Publication and filing fees; 5</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Costs associated with the TEFRA Hearing; and 6</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Trustee fees.</w:t>
      </w:r>
    </w:p>
    <w:p w14:paraId="158D4426" w14:textId="77777777" w:rsidR="002A510F" w:rsidRPr="009E6253" w:rsidRDefault="002A510F" w:rsidP="002A510F">
      <w:pPr>
        <w:rPr>
          <w:rFonts w:ascii="Times New Roman" w:hAnsi="Times New Roman"/>
          <w:sz w:val="18"/>
          <w:szCs w:val="18"/>
        </w:rPr>
      </w:pPr>
    </w:p>
    <w:p w14:paraId="677C305B"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Administrative Fees:</w:t>
      </w:r>
    </w:p>
    <w:p w14:paraId="225808FF" w14:textId="77777777" w:rsidR="002A510F" w:rsidRPr="009E6253" w:rsidRDefault="002A510F" w:rsidP="002A510F">
      <w:pPr>
        <w:rPr>
          <w:rFonts w:ascii="Times New Roman" w:hAnsi="Times New Roman"/>
          <w:sz w:val="18"/>
          <w:szCs w:val="18"/>
        </w:rPr>
      </w:pPr>
    </w:p>
    <w:p w14:paraId="265DF4BB"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Annually, borrowers will be billed an administr</w:t>
      </w:r>
      <w:r w:rsidR="00D820CB">
        <w:rPr>
          <w:rFonts w:ascii="Times New Roman" w:hAnsi="Times New Roman"/>
          <w:sz w:val="18"/>
          <w:szCs w:val="18"/>
        </w:rPr>
        <w:t>ative fee to help support VEHBF</w:t>
      </w:r>
      <w:r w:rsidRPr="009E6253">
        <w:rPr>
          <w:rFonts w:ascii="Times New Roman" w:hAnsi="Times New Roman"/>
          <w:sz w:val="18"/>
          <w:szCs w:val="18"/>
        </w:rPr>
        <w:t>A's budget. This fee</w:t>
      </w:r>
      <w:r w:rsidR="0013633D">
        <w:rPr>
          <w:rFonts w:ascii="Times New Roman" w:hAnsi="Times New Roman"/>
          <w:sz w:val="18"/>
          <w:szCs w:val="18"/>
        </w:rPr>
        <w:t xml:space="preserve"> shall be set by the Agency’s board. </w:t>
      </w:r>
    </w:p>
    <w:p w14:paraId="7D827874" w14:textId="77777777" w:rsidR="002A510F" w:rsidRPr="009E6253" w:rsidRDefault="002A510F" w:rsidP="002A510F">
      <w:pPr>
        <w:rPr>
          <w:rFonts w:ascii="Times New Roman" w:hAnsi="Times New Roman"/>
          <w:sz w:val="18"/>
          <w:szCs w:val="18"/>
        </w:rPr>
      </w:pPr>
    </w:p>
    <w:p w14:paraId="11540822"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Application Format</w:t>
      </w:r>
    </w:p>
    <w:p w14:paraId="5FC8BBEB" w14:textId="77777777" w:rsidR="002A510F" w:rsidRPr="009E6253" w:rsidRDefault="002A510F" w:rsidP="002A510F">
      <w:pPr>
        <w:rPr>
          <w:rFonts w:ascii="Times New Roman" w:hAnsi="Times New Roman"/>
          <w:sz w:val="18"/>
          <w:szCs w:val="18"/>
        </w:rPr>
      </w:pPr>
    </w:p>
    <w:p w14:paraId="32DE0FB9"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This Application is available either as a Word spreadsheet or "hard copy" (Application completed in Word is preferred). Please print or type the information requested. If submitting the Application as a</w:t>
      </w:r>
      <w:r w:rsidR="0013633D">
        <w:rPr>
          <w:rFonts w:ascii="Times New Roman" w:hAnsi="Times New Roman"/>
          <w:sz w:val="18"/>
          <w:szCs w:val="18"/>
        </w:rPr>
        <w:t xml:space="preserve"> </w:t>
      </w:r>
      <w:r w:rsidRPr="009E6253">
        <w:rPr>
          <w:rFonts w:ascii="Times New Roman" w:hAnsi="Times New Roman"/>
          <w:sz w:val="18"/>
          <w:szCs w:val="18"/>
        </w:rPr>
        <w:t>Word file, please forward the</w:t>
      </w:r>
      <w:r w:rsidR="0013633D">
        <w:rPr>
          <w:rFonts w:ascii="Times New Roman" w:hAnsi="Times New Roman"/>
          <w:sz w:val="18"/>
          <w:szCs w:val="18"/>
        </w:rPr>
        <w:t xml:space="preserve"> </w:t>
      </w:r>
      <w:r w:rsidR="002E45B0">
        <w:rPr>
          <w:rFonts w:ascii="Times New Roman" w:hAnsi="Times New Roman"/>
          <w:sz w:val="18"/>
          <w:szCs w:val="18"/>
        </w:rPr>
        <w:t>Application to VEHBF</w:t>
      </w:r>
      <w:r w:rsidRPr="009E6253">
        <w:rPr>
          <w:rFonts w:ascii="Times New Roman" w:hAnsi="Times New Roman"/>
          <w:sz w:val="18"/>
          <w:szCs w:val="18"/>
        </w:rPr>
        <w:t xml:space="preserve">A as an email attachment and mail </w:t>
      </w:r>
      <w:r w:rsidR="00D820CB">
        <w:rPr>
          <w:rFonts w:ascii="Times New Roman" w:hAnsi="Times New Roman"/>
          <w:sz w:val="18"/>
          <w:szCs w:val="18"/>
        </w:rPr>
        <w:t xml:space="preserve">or PDF </w:t>
      </w:r>
      <w:r w:rsidRPr="009E6253">
        <w:rPr>
          <w:rFonts w:ascii="Times New Roman" w:hAnsi="Times New Roman"/>
          <w:sz w:val="18"/>
          <w:szCs w:val="18"/>
        </w:rPr>
        <w:t>the signature page.</w:t>
      </w:r>
    </w:p>
    <w:p w14:paraId="0C0DEE86" w14:textId="77777777" w:rsidR="002A510F" w:rsidRPr="009E6253" w:rsidRDefault="002A510F" w:rsidP="002A510F">
      <w:pPr>
        <w:rPr>
          <w:rFonts w:ascii="Times New Roman" w:hAnsi="Times New Roman"/>
          <w:sz w:val="18"/>
          <w:szCs w:val="18"/>
        </w:rPr>
      </w:pPr>
    </w:p>
    <w:p w14:paraId="0D8434A5"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Contact Information</w:t>
      </w:r>
    </w:p>
    <w:p w14:paraId="23E446A1" w14:textId="77777777" w:rsidR="002A510F" w:rsidRPr="009E6253" w:rsidRDefault="002A510F" w:rsidP="002A510F">
      <w:pPr>
        <w:rPr>
          <w:rFonts w:ascii="Times New Roman" w:hAnsi="Times New Roman"/>
          <w:sz w:val="18"/>
          <w:szCs w:val="18"/>
        </w:rPr>
      </w:pPr>
    </w:p>
    <w:p w14:paraId="07765A2B"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Vermont Educational &amp; Health Buildings Financing Agency</w:t>
      </w:r>
    </w:p>
    <w:p w14:paraId="626DE8A1"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20 Winooski Falls Way</w:t>
      </w:r>
    </w:p>
    <w:p w14:paraId="2D824D7E"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Winooski, VT 05404</w:t>
      </w:r>
    </w:p>
    <w:p w14:paraId="7AE3AEEA" w14:textId="77777777" w:rsidR="002A510F" w:rsidRPr="009E6253" w:rsidRDefault="00D820CB" w:rsidP="002A510F">
      <w:pPr>
        <w:ind w:left="540"/>
        <w:rPr>
          <w:rFonts w:ascii="Times New Roman" w:hAnsi="Times New Roman"/>
          <w:sz w:val="18"/>
          <w:szCs w:val="18"/>
        </w:rPr>
      </w:pPr>
      <w:r>
        <w:rPr>
          <w:rFonts w:ascii="Times New Roman" w:hAnsi="Times New Roman"/>
          <w:sz w:val="18"/>
          <w:szCs w:val="18"/>
        </w:rPr>
        <w:t>802-654-73</w:t>
      </w:r>
      <w:r w:rsidR="002A510F" w:rsidRPr="009E6253">
        <w:rPr>
          <w:rFonts w:ascii="Times New Roman" w:hAnsi="Times New Roman"/>
          <w:sz w:val="18"/>
          <w:szCs w:val="18"/>
        </w:rPr>
        <w:t>77 (Voice)</w:t>
      </w:r>
    </w:p>
    <w:p w14:paraId="0BBA468A"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Bobg@vtbondagency.org (E-mail)</w:t>
      </w:r>
    </w:p>
    <w:p w14:paraId="0430D59B" w14:textId="77777777" w:rsidR="002A510F" w:rsidRDefault="002A510F" w:rsidP="00A26A02">
      <w:pPr>
        <w:rPr>
          <w:rFonts w:ascii="Times New Roman" w:hAnsi="Times New Roman"/>
        </w:rPr>
      </w:pPr>
    </w:p>
    <w:p w14:paraId="607F5AFF" w14:textId="77777777" w:rsidR="00CC33E5" w:rsidRDefault="00CC33E5">
      <w:pPr>
        <w:rPr>
          <w:rFonts w:ascii="Times New Roman" w:hAnsi="Times New Roman"/>
        </w:rPr>
      </w:pPr>
      <w:r>
        <w:rPr>
          <w:rFonts w:ascii="Times New Roman" w:hAnsi="Times New Roman"/>
        </w:rPr>
        <w:br w:type="page"/>
      </w:r>
    </w:p>
    <w:p w14:paraId="10D2D19D"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E91CDD" w:rsidRPr="009E6253" w14:paraId="2378DE94" w14:textId="77777777" w:rsidTr="00782253">
        <w:trPr>
          <w:trHeight w:val="230"/>
          <w:jc w:val="left"/>
        </w:trPr>
        <w:tc>
          <w:tcPr>
            <w:tcW w:w="10074" w:type="dxa"/>
            <w:shd w:val="clear" w:color="auto" w:fill="BFBFBF" w:themeFill="background1" w:themeFillShade="BF"/>
            <w:vAlign w:val="center"/>
          </w:tcPr>
          <w:p w14:paraId="02C039DF" w14:textId="77777777" w:rsidR="00E91CDD" w:rsidRPr="009E6253" w:rsidRDefault="00E91CDD" w:rsidP="00D31A24">
            <w:pPr>
              <w:pStyle w:val="SectionHeading"/>
              <w:rPr>
                <w:rFonts w:ascii="Times New Roman" w:hAnsi="Times New Roman"/>
                <w:b/>
              </w:rPr>
            </w:pPr>
            <w:r>
              <w:rPr>
                <w:rFonts w:ascii="Times New Roman" w:hAnsi="Times New Roman"/>
                <w:b/>
              </w:rPr>
              <w:t>comments and Signatures</w:t>
            </w:r>
          </w:p>
        </w:tc>
      </w:tr>
      <w:tr w:rsidR="00E91CDD" w:rsidRPr="00950654" w14:paraId="37F2A319" w14:textId="77777777" w:rsidTr="00D31A24">
        <w:trPr>
          <w:trHeight w:val="230"/>
          <w:jc w:val="left"/>
        </w:trPr>
        <w:tc>
          <w:tcPr>
            <w:tcW w:w="10074" w:type="dxa"/>
            <w:vAlign w:val="center"/>
          </w:tcPr>
          <w:p w14:paraId="6EFFA0F1" w14:textId="77777777" w:rsidR="00E91CDD" w:rsidRPr="00E91CDD" w:rsidRDefault="00E91CDD" w:rsidP="00E91CDD">
            <w:pPr>
              <w:rPr>
                <w:rFonts w:ascii="Times New Roman" w:hAnsi="Times New Roman"/>
                <w:b/>
              </w:rPr>
            </w:pPr>
            <w:r>
              <w:rPr>
                <w:rFonts w:ascii="Times New Roman" w:hAnsi="Times New Roman"/>
                <w:b/>
              </w:rPr>
              <w:t xml:space="preserve">I </w:t>
            </w:r>
            <w:r w:rsidRPr="00E91CDD">
              <w:rPr>
                <w:rFonts w:ascii="Times New Roman" w:hAnsi="Times New Roman"/>
                <w:b/>
              </w:rPr>
              <w:t>certify, to the best of my knowledge, that the facts and representations in this application and all attachments</w:t>
            </w:r>
          </w:p>
          <w:p w14:paraId="5FCE31D6" w14:textId="77777777" w:rsidR="00E91CDD" w:rsidRDefault="00E91CDD" w:rsidP="00E91CDD">
            <w:pPr>
              <w:rPr>
                <w:rFonts w:ascii="Times New Roman" w:hAnsi="Times New Roman"/>
                <w:b/>
              </w:rPr>
            </w:pPr>
            <w:r w:rsidRPr="00E91CDD">
              <w:rPr>
                <w:rFonts w:ascii="Times New Roman" w:hAnsi="Times New Roman"/>
                <w:b/>
              </w:rPr>
              <w:t>are true and accurate in all respects and no material facts have been omitted.</w:t>
            </w:r>
          </w:p>
          <w:p w14:paraId="045ADB5A" w14:textId="77777777" w:rsidR="00E91CDD" w:rsidRDefault="00E91CDD" w:rsidP="00D31A24">
            <w:pPr>
              <w:rPr>
                <w:rFonts w:ascii="Times New Roman" w:hAnsi="Times New Roman"/>
                <w:b/>
              </w:rPr>
            </w:pPr>
          </w:p>
          <w:p w14:paraId="2C9DC1CC" w14:textId="77777777" w:rsidR="00516D07" w:rsidRDefault="00516D07" w:rsidP="00D31A24">
            <w:pPr>
              <w:rPr>
                <w:rFonts w:ascii="Times New Roman" w:hAnsi="Times New Roman"/>
                <w:b/>
              </w:rPr>
            </w:pPr>
          </w:p>
          <w:p w14:paraId="3B206821" w14:textId="77777777" w:rsidR="00516D07" w:rsidRDefault="002E062F" w:rsidP="00D31A24">
            <w:pPr>
              <w:rPr>
                <w:rFonts w:ascii="Times New Roman" w:hAnsi="Times New Roman"/>
              </w:rPr>
            </w:pPr>
            <w:r>
              <w:rPr>
                <w:rFonts w:ascii="Times New Roman" w:hAnsi="Times New Roman"/>
                <w:b/>
              </w:rPr>
              <w:tab/>
              <w:t>Signature:</w:t>
            </w:r>
            <w:r>
              <w:rPr>
                <w:rFonts w:ascii="Times New Roman" w:hAnsi="Times New Roman"/>
                <w:b/>
              </w:rPr>
              <w:tab/>
            </w:r>
            <w:sdt>
              <w:sdtPr>
                <w:rPr>
                  <w:rStyle w:val="TimesNewRoman8-Guadagno"/>
                </w:rPr>
                <w:id w:val="215782849"/>
                <w:placeholder>
                  <w:docPart w:val="9068A172FE2E4EC784757A2C89401321"/>
                </w:placeholder>
                <w:showingPlcHdr/>
                <w:text/>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text.</w:t>
                </w:r>
              </w:sdtContent>
            </w:sdt>
          </w:p>
          <w:p w14:paraId="65479C98" w14:textId="77777777" w:rsidR="00516D07" w:rsidRDefault="00516D07" w:rsidP="00D31A24">
            <w:pPr>
              <w:rPr>
                <w:rFonts w:ascii="Times New Roman" w:hAnsi="Times New Roman"/>
                <w:b/>
              </w:rPr>
            </w:pPr>
          </w:p>
          <w:p w14:paraId="074F4E8F" w14:textId="77777777" w:rsidR="00516D07" w:rsidRDefault="002E062F" w:rsidP="00516D07">
            <w:pPr>
              <w:rPr>
                <w:rFonts w:ascii="Times New Roman" w:hAnsi="Times New Roman"/>
              </w:rPr>
            </w:pPr>
            <w:r>
              <w:rPr>
                <w:rFonts w:ascii="Times New Roman" w:hAnsi="Times New Roman"/>
                <w:b/>
              </w:rPr>
              <w:tab/>
              <w:t>Name (print):</w:t>
            </w:r>
            <w:r>
              <w:rPr>
                <w:rFonts w:ascii="Times New Roman" w:hAnsi="Times New Roman"/>
                <w:b/>
              </w:rPr>
              <w:tab/>
            </w:r>
            <w:sdt>
              <w:sdtPr>
                <w:rPr>
                  <w:rStyle w:val="TimesNewRoman8-Guadagno"/>
                </w:rPr>
                <w:id w:val="1605461743"/>
                <w:placeholder>
                  <w:docPart w:val="33C9A517468B4D98AAC3AEF39AB2DE87"/>
                </w:placeholder>
                <w:showingPlcHdr/>
                <w:text/>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text.</w:t>
                </w:r>
              </w:sdtContent>
            </w:sdt>
          </w:p>
          <w:p w14:paraId="0885878A" w14:textId="77777777" w:rsidR="00516D07" w:rsidRDefault="00516D07" w:rsidP="00516D07">
            <w:pPr>
              <w:rPr>
                <w:rFonts w:ascii="Times New Roman" w:hAnsi="Times New Roman"/>
              </w:rPr>
            </w:pPr>
          </w:p>
          <w:p w14:paraId="05AD6678" w14:textId="77777777" w:rsidR="00516D07" w:rsidRDefault="002E062F" w:rsidP="00516D07">
            <w:pPr>
              <w:rPr>
                <w:rFonts w:ascii="Times New Roman" w:hAnsi="Times New Roman"/>
              </w:rPr>
            </w:pPr>
            <w:r>
              <w:rPr>
                <w:rFonts w:ascii="Times New Roman" w:hAnsi="Times New Roman"/>
                <w:b/>
              </w:rPr>
              <w:tab/>
              <w:t>Title:</w:t>
            </w:r>
            <w:r>
              <w:rPr>
                <w:rFonts w:ascii="Times New Roman" w:hAnsi="Times New Roman"/>
                <w:b/>
              </w:rPr>
              <w:tab/>
            </w:r>
            <w:r>
              <w:rPr>
                <w:rFonts w:ascii="Times New Roman" w:hAnsi="Times New Roman"/>
                <w:b/>
              </w:rPr>
              <w:tab/>
            </w:r>
            <w:sdt>
              <w:sdtPr>
                <w:rPr>
                  <w:rStyle w:val="TimesNewRoman8-Guadagno"/>
                </w:rPr>
                <w:id w:val="1542793512"/>
                <w:placeholder>
                  <w:docPart w:val="09E1A39E5F6D4640B876E73B0C7B7801"/>
                </w:placeholder>
                <w:showingPlcHdr/>
                <w:text/>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text.</w:t>
                </w:r>
              </w:sdtContent>
            </w:sdt>
          </w:p>
          <w:p w14:paraId="6840B8F2" w14:textId="77777777" w:rsidR="00516D07" w:rsidRDefault="00516D07" w:rsidP="00516D07">
            <w:pPr>
              <w:rPr>
                <w:rFonts w:ascii="Times New Roman" w:hAnsi="Times New Roman"/>
              </w:rPr>
            </w:pPr>
          </w:p>
          <w:p w14:paraId="16041454" w14:textId="77777777" w:rsidR="00516D07" w:rsidRDefault="002E062F" w:rsidP="00516D07">
            <w:pPr>
              <w:rPr>
                <w:rFonts w:ascii="Times New Roman" w:hAnsi="Times New Roman"/>
              </w:rPr>
            </w:pPr>
            <w:r>
              <w:rPr>
                <w:rFonts w:ascii="Times New Roman" w:hAnsi="Times New Roman"/>
                <w:b/>
              </w:rPr>
              <w:tab/>
              <w:t>Date:</w:t>
            </w:r>
            <w:r>
              <w:rPr>
                <w:rFonts w:ascii="Times New Roman" w:hAnsi="Times New Roman"/>
                <w:b/>
              </w:rPr>
              <w:tab/>
            </w:r>
            <w:r w:rsidR="00516D07">
              <w:rPr>
                <w:rFonts w:ascii="Times New Roman" w:hAnsi="Times New Roman"/>
                <w:b/>
              </w:rPr>
              <w:tab/>
            </w:r>
            <w:sdt>
              <w:sdtPr>
                <w:rPr>
                  <w:rStyle w:val="TimesNewRoman8-Guadagno"/>
                </w:rPr>
                <w:id w:val="1081789146"/>
                <w:placeholder>
                  <w:docPart w:val="1307B6FC4B99434BADF3CC9C9C0606A5"/>
                </w:placeholder>
                <w:showingPlcHdr/>
                <w:date>
                  <w:dateFormat w:val="M/d/yyyy"/>
                  <w:lid w:val="en-US"/>
                  <w:storeMappedDataAs w:val="dateTime"/>
                  <w:calendar w:val="gregorian"/>
                </w:date>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a date.</w:t>
                </w:r>
              </w:sdtContent>
            </w:sdt>
          </w:p>
          <w:p w14:paraId="358C8A05" w14:textId="77777777" w:rsidR="00516D07" w:rsidRDefault="00516D07" w:rsidP="00D31A24">
            <w:pPr>
              <w:rPr>
                <w:rFonts w:ascii="Times New Roman" w:hAnsi="Times New Roman"/>
                <w:b/>
              </w:rPr>
            </w:pPr>
          </w:p>
          <w:p w14:paraId="6B97C1CC" w14:textId="77777777" w:rsidR="00E91CDD" w:rsidRPr="00950654" w:rsidRDefault="00E91CDD" w:rsidP="00D31A24">
            <w:pPr>
              <w:rPr>
                <w:rFonts w:ascii="Times New Roman" w:hAnsi="Times New Roman"/>
                <w:b/>
              </w:rPr>
            </w:pPr>
          </w:p>
        </w:tc>
      </w:tr>
    </w:tbl>
    <w:p w14:paraId="7267D6D0" w14:textId="77777777" w:rsidR="00E91CDD" w:rsidRDefault="00E91CDD" w:rsidP="00A26A02">
      <w:pPr>
        <w:rPr>
          <w:rFonts w:ascii="Times New Roman" w:hAnsi="Times New Roman"/>
        </w:rPr>
      </w:pPr>
    </w:p>
    <w:p w14:paraId="14A8D683" w14:textId="77777777" w:rsidR="00197971" w:rsidRDefault="00197971" w:rsidP="00A26A02">
      <w:pPr>
        <w:rPr>
          <w:rFonts w:ascii="Times New Roman" w:hAnsi="Times New Roman"/>
        </w:rPr>
      </w:pPr>
    </w:p>
    <w:p w14:paraId="2C3A1743" w14:textId="77777777" w:rsidR="00197971" w:rsidRDefault="00197971">
      <w:pPr>
        <w:rPr>
          <w:rFonts w:ascii="Times New Roman" w:hAnsi="Times New Roman"/>
        </w:rPr>
      </w:pPr>
    </w:p>
    <w:p w14:paraId="4B9B3D9B" w14:textId="77777777" w:rsidR="00C70344" w:rsidRDefault="00C70344">
      <w:pPr>
        <w:rPr>
          <w:rFonts w:ascii="Times New Roman" w:hAnsi="Times New Roman"/>
          <w:b/>
          <w:sz w:val="22"/>
        </w:rPr>
      </w:pPr>
      <w:r>
        <w:rPr>
          <w:rFonts w:ascii="Times New Roman" w:hAnsi="Times New Roman"/>
          <w:b/>
          <w:sz w:val="22"/>
        </w:rPr>
        <w:br w:type="page"/>
      </w:r>
    </w:p>
    <w:p w14:paraId="1D973C1A" w14:textId="77777777" w:rsidR="00C70344" w:rsidRDefault="00C70344" w:rsidP="006C7A3C">
      <w:pPr>
        <w:jc w:val="center"/>
        <w:rPr>
          <w:rFonts w:ascii="Times New Roman" w:hAnsi="Times New Roman"/>
          <w:b/>
          <w:sz w:val="22"/>
        </w:rPr>
      </w:pPr>
    </w:p>
    <w:p w14:paraId="4DE96E49" w14:textId="77777777" w:rsidR="00782253" w:rsidRDefault="00782253" w:rsidP="006C7A3C">
      <w:pPr>
        <w:jc w:val="center"/>
        <w:rPr>
          <w:rFonts w:ascii="Times New Roman" w:hAnsi="Times New Roman"/>
          <w:b/>
          <w:sz w:val="22"/>
        </w:rPr>
      </w:pPr>
    </w:p>
    <w:p w14:paraId="0F38D33E" w14:textId="77777777" w:rsidR="00782253" w:rsidRDefault="00782253" w:rsidP="00782253">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782253" w:rsidRPr="00950654" w14:paraId="42E25ECB" w14:textId="77777777" w:rsidTr="00D31A24">
        <w:trPr>
          <w:trHeight w:val="230"/>
          <w:jc w:val="left"/>
        </w:trPr>
        <w:tc>
          <w:tcPr>
            <w:tcW w:w="10074" w:type="dxa"/>
            <w:shd w:val="clear" w:color="auto" w:fill="BFBFBF" w:themeFill="background1" w:themeFillShade="BF"/>
            <w:vAlign w:val="center"/>
          </w:tcPr>
          <w:p w14:paraId="120CBA82" w14:textId="77777777" w:rsidR="00782253" w:rsidRDefault="00782253" w:rsidP="00782253">
            <w:pPr>
              <w:pStyle w:val="SectionHeading"/>
              <w:rPr>
                <w:rFonts w:ascii="Times New Roman" w:hAnsi="Times New Roman"/>
                <w:b/>
              </w:rPr>
            </w:pPr>
            <w:r w:rsidRPr="00782253">
              <w:rPr>
                <w:rFonts w:ascii="Times New Roman" w:hAnsi="Times New Roman"/>
                <w:b/>
              </w:rPr>
              <w:t>Exhibit A</w:t>
            </w:r>
          </w:p>
          <w:p w14:paraId="0D5BBD8F" w14:textId="77777777" w:rsidR="00B06864" w:rsidRPr="00782253" w:rsidRDefault="00B06864" w:rsidP="00B06864">
            <w:pPr>
              <w:pStyle w:val="SectionHeading"/>
              <w:rPr>
                <w:rFonts w:ascii="Times New Roman" w:hAnsi="Times New Roman"/>
                <w:b/>
              </w:rPr>
            </w:pPr>
            <w:r>
              <w:rPr>
                <w:rFonts w:ascii="Times New Roman" w:hAnsi="Times New Roman"/>
                <w:b/>
              </w:rPr>
              <w:t>Financial, student demand, and other information</w:t>
            </w:r>
          </w:p>
          <w:p w14:paraId="1383D07F" w14:textId="77777777" w:rsidR="00441D2B" w:rsidRPr="009E6253" w:rsidRDefault="00782253">
            <w:pPr>
              <w:pStyle w:val="SectionHeading"/>
              <w:rPr>
                <w:rFonts w:ascii="Times New Roman" w:hAnsi="Times New Roman"/>
                <w:b/>
              </w:rPr>
            </w:pPr>
            <w:r w:rsidRPr="00782253">
              <w:rPr>
                <w:rFonts w:ascii="Times New Roman" w:hAnsi="Times New Roman"/>
                <w:b/>
              </w:rPr>
              <w:t>Supplemental Data Form</w:t>
            </w:r>
            <w:r w:rsidR="00441D2B">
              <w:rPr>
                <w:rFonts w:ascii="Times New Roman" w:hAnsi="Times New Roman"/>
                <w:b/>
              </w:rPr>
              <w:t>s</w:t>
            </w:r>
          </w:p>
        </w:tc>
      </w:tr>
    </w:tbl>
    <w:p w14:paraId="015B769B" w14:textId="77777777" w:rsidR="00782253" w:rsidRPr="009E6253" w:rsidRDefault="00782253" w:rsidP="00782253">
      <w:pPr>
        <w:rPr>
          <w:rFonts w:ascii="Times New Roman" w:hAnsi="Times New Roman"/>
          <w:sz w:val="18"/>
          <w:szCs w:val="18"/>
        </w:rPr>
      </w:pPr>
    </w:p>
    <w:tbl>
      <w:tblPr>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2430"/>
        <w:gridCol w:w="2430"/>
        <w:gridCol w:w="2340"/>
      </w:tblGrid>
      <w:tr w:rsidR="00182B80" w:rsidRPr="006C7A3C" w14:paraId="29E71046" w14:textId="77777777" w:rsidTr="00B6716E">
        <w:trPr>
          <w:trHeight w:val="312"/>
        </w:trPr>
        <w:tc>
          <w:tcPr>
            <w:tcW w:w="2875" w:type="dxa"/>
            <w:shd w:val="clear" w:color="auto" w:fill="auto"/>
            <w:noWrap/>
            <w:vAlign w:val="bottom"/>
            <w:hideMark/>
          </w:tcPr>
          <w:p w14:paraId="2CE1B828" w14:textId="77777777" w:rsidR="00182B80" w:rsidRPr="006C7A3C" w:rsidRDefault="00182B80" w:rsidP="006C7A3C">
            <w:pPr>
              <w:rPr>
                <w:rFonts w:ascii="Times New Roman" w:hAnsi="Times New Roman"/>
                <w:spacing w:val="0"/>
                <w:sz w:val="18"/>
                <w:szCs w:val="24"/>
              </w:rPr>
            </w:pPr>
          </w:p>
        </w:tc>
        <w:tc>
          <w:tcPr>
            <w:tcW w:w="2430" w:type="dxa"/>
            <w:shd w:val="clear" w:color="auto" w:fill="auto"/>
            <w:noWrap/>
            <w:vAlign w:val="bottom"/>
            <w:hideMark/>
          </w:tcPr>
          <w:p w14:paraId="6A629193" w14:textId="2A155186" w:rsidR="00182B80" w:rsidRPr="006C7A3C" w:rsidRDefault="00182B80" w:rsidP="00182B80">
            <w:pPr>
              <w:jc w:val="right"/>
              <w:rPr>
                <w:rFonts w:ascii="Times New Roman" w:hAnsi="Times New Roman"/>
                <w:b/>
                <w:bCs/>
                <w:spacing w:val="0"/>
                <w:sz w:val="18"/>
                <w:szCs w:val="24"/>
              </w:rPr>
            </w:pPr>
            <w:r w:rsidRPr="006C7A3C">
              <w:rPr>
                <w:rFonts w:ascii="Times New Roman" w:hAnsi="Times New Roman"/>
                <w:b/>
                <w:bCs/>
                <w:spacing w:val="0"/>
                <w:sz w:val="18"/>
                <w:szCs w:val="24"/>
              </w:rPr>
              <w:t>FY1</w:t>
            </w:r>
            <w:r w:rsidR="009D4924">
              <w:rPr>
                <w:rFonts w:ascii="Times New Roman" w:hAnsi="Times New Roman"/>
                <w:b/>
                <w:bCs/>
                <w:spacing w:val="0"/>
                <w:sz w:val="18"/>
                <w:szCs w:val="24"/>
              </w:rPr>
              <w:t>8</w:t>
            </w:r>
          </w:p>
        </w:tc>
        <w:tc>
          <w:tcPr>
            <w:tcW w:w="2430" w:type="dxa"/>
            <w:shd w:val="clear" w:color="auto" w:fill="auto"/>
            <w:noWrap/>
            <w:vAlign w:val="bottom"/>
            <w:hideMark/>
          </w:tcPr>
          <w:p w14:paraId="62779ED6" w14:textId="103F8BA1" w:rsidR="00182B80" w:rsidRPr="006C7A3C" w:rsidRDefault="00182B80" w:rsidP="00182B80">
            <w:pPr>
              <w:jc w:val="right"/>
              <w:rPr>
                <w:rFonts w:ascii="Times New Roman" w:hAnsi="Times New Roman"/>
                <w:b/>
                <w:bCs/>
                <w:spacing w:val="0"/>
                <w:sz w:val="18"/>
                <w:szCs w:val="24"/>
              </w:rPr>
            </w:pPr>
            <w:r w:rsidRPr="006C7A3C">
              <w:rPr>
                <w:rFonts w:ascii="Times New Roman" w:hAnsi="Times New Roman"/>
                <w:b/>
                <w:bCs/>
                <w:spacing w:val="0"/>
                <w:sz w:val="18"/>
                <w:szCs w:val="24"/>
              </w:rPr>
              <w:t>FY1</w:t>
            </w:r>
            <w:r w:rsidR="009D4924">
              <w:rPr>
                <w:rFonts w:ascii="Times New Roman" w:hAnsi="Times New Roman"/>
                <w:b/>
                <w:bCs/>
                <w:spacing w:val="0"/>
                <w:sz w:val="18"/>
                <w:szCs w:val="24"/>
              </w:rPr>
              <w:t>9</w:t>
            </w:r>
          </w:p>
        </w:tc>
        <w:tc>
          <w:tcPr>
            <w:tcW w:w="2340" w:type="dxa"/>
            <w:shd w:val="clear" w:color="auto" w:fill="auto"/>
            <w:noWrap/>
            <w:vAlign w:val="bottom"/>
            <w:hideMark/>
          </w:tcPr>
          <w:p w14:paraId="22156597" w14:textId="68DC6905" w:rsidR="00182B80" w:rsidRPr="006C7A3C" w:rsidRDefault="00182B80" w:rsidP="00182B80">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9D4924">
              <w:rPr>
                <w:rFonts w:ascii="Times New Roman" w:hAnsi="Times New Roman"/>
                <w:b/>
                <w:bCs/>
                <w:spacing w:val="0"/>
                <w:sz w:val="18"/>
                <w:szCs w:val="24"/>
              </w:rPr>
              <w:t>20</w:t>
            </w:r>
          </w:p>
        </w:tc>
      </w:tr>
      <w:tr w:rsidR="00182B80" w:rsidRPr="006C7A3C" w14:paraId="4F3E7909" w14:textId="77777777" w:rsidTr="00B6716E">
        <w:trPr>
          <w:trHeight w:val="312"/>
        </w:trPr>
        <w:tc>
          <w:tcPr>
            <w:tcW w:w="2875" w:type="dxa"/>
            <w:shd w:val="clear" w:color="auto" w:fill="auto"/>
            <w:noWrap/>
            <w:vAlign w:val="center"/>
            <w:hideMark/>
          </w:tcPr>
          <w:p w14:paraId="20680CAC" w14:textId="77777777" w:rsidR="00182B80" w:rsidRPr="00255F22" w:rsidRDefault="00182B80" w:rsidP="006C7A3C">
            <w:pPr>
              <w:rPr>
                <w:rFonts w:ascii="Times New Roman" w:hAnsi="Times New Roman"/>
                <w:b/>
                <w:spacing w:val="0"/>
                <w:sz w:val="18"/>
                <w:szCs w:val="24"/>
              </w:rPr>
            </w:pPr>
            <w:r>
              <w:rPr>
                <w:rFonts w:ascii="Times New Roman" w:hAnsi="Times New Roman"/>
                <w:b/>
                <w:spacing w:val="0"/>
                <w:sz w:val="18"/>
                <w:szCs w:val="24"/>
              </w:rPr>
              <w:t>FTE Enrollment, Total</w:t>
            </w:r>
          </w:p>
        </w:tc>
        <w:sdt>
          <w:sdtPr>
            <w:rPr>
              <w:rStyle w:val="TimesNewRoman8-Guadagno"/>
            </w:rPr>
            <w:id w:val="54212954"/>
            <w:placeholder>
              <w:docPart w:val="2CE47C896C4B4684B9657D1746B53580"/>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2BAE1A6" w14:textId="77777777" w:rsidR="00182B80" w:rsidRPr="006C7A3C" w:rsidRDefault="00182B80" w:rsidP="006C7A3C">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1732536015"/>
            <w:placeholder>
              <w:docPart w:val="1579BED1A83144499D10A340459CE11C"/>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666F7BDD" w14:textId="77777777" w:rsidR="00182B80" w:rsidRPr="006C7A3C" w:rsidRDefault="00182B80" w:rsidP="006C7A3C">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523624675"/>
            <w:placeholder>
              <w:docPart w:val="D3779F1E8BC14CBD8039FC8CE8EC80E0"/>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DEFAFF7" w14:textId="77777777" w:rsidR="00182B80" w:rsidRPr="006C7A3C" w:rsidRDefault="00182B80" w:rsidP="006C7A3C">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tr>
      <w:tr w:rsidR="00182B80" w:rsidRPr="006C7A3C" w14:paraId="1F34EC99" w14:textId="77777777" w:rsidTr="00B6716E">
        <w:trPr>
          <w:trHeight w:val="312"/>
        </w:trPr>
        <w:tc>
          <w:tcPr>
            <w:tcW w:w="2875" w:type="dxa"/>
            <w:shd w:val="clear" w:color="auto" w:fill="auto"/>
            <w:noWrap/>
            <w:vAlign w:val="center"/>
            <w:hideMark/>
          </w:tcPr>
          <w:p w14:paraId="2AB63419" w14:textId="77777777" w:rsidR="00182B80" w:rsidRPr="00255F22" w:rsidRDefault="00182B80">
            <w:pPr>
              <w:rPr>
                <w:rFonts w:ascii="Times New Roman" w:hAnsi="Times New Roman"/>
                <w:b/>
                <w:spacing w:val="0"/>
                <w:sz w:val="18"/>
                <w:szCs w:val="24"/>
              </w:rPr>
            </w:pPr>
            <w:r>
              <w:rPr>
                <w:rFonts w:ascii="Times New Roman" w:hAnsi="Times New Roman"/>
                <w:b/>
                <w:spacing w:val="0"/>
                <w:sz w:val="18"/>
                <w:szCs w:val="24"/>
              </w:rPr>
              <w:t>FTE Enrollment, Undergraduate</w:t>
            </w:r>
          </w:p>
        </w:tc>
        <w:sdt>
          <w:sdtPr>
            <w:rPr>
              <w:rStyle w:val="TimesNewRoman8-Guadagno"/>
            </w:rPr>
            <w:id w:val="-335385146"/>
            <w:placeholder>
              <w:docPart w:val="F60A881345884CEEA3D2714A84217FC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2AF97727"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677656837"/>
            <w:placeholder>
              <w:docPart w:val="D60C1097C66645F3932F5D19DAC0C20D"/>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3F5CE55D"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609975119"/>
            <w:placeholder>
              <w:docPart w:val="88CD5C0FD1A94A93AAB302DCFC29C808"/>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69D80496"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14:paraId="2474566A" w14:textId="77777777" w:rsidTr="00B6716E">
        <w:trPr>
          <w:trHeight w:val="312"/>
        </w:trPr>
        <w:tc>
          <w:tcPr>
            <w:tcW w:w="2875" w:type="dxa"/>
            <w:shd w:val="clear" w:color="auto" w:fill="auto"/>
            <w:noWrap/>
            <w:vAlign w:val="center"/>
            <w:hideMark/>
          </w:tcPr>
          <w:p w14:paraId="4C6577F5" w14:textId="77777777" w:rsidR="00182B80" w:rsidRPr="00255F22" w:rsidRDefault="00182B80" w:rsidP="00C436D1">
            <w:pPr>
              <w:rPr>
                <w:rFonts w:ascii="Times New Roman" w:hAnsi="Times New Roman"/>
                <w:b/>
                <w:spacing w:val="0"/>
                <w:sz w:val="18"/>
                <w:szCs w:val="24"/>
              </w:rPr>
            </w:pPr>
            <w:r>
              <w:rPr>
                <w:rFonts w:ascii="Times New Roman" w:hAnsi="Times New Roman"/>
                <w:b/>
                <w:spacing w:val="0"/>
                <w:sz w:val="18"/>
                <w:szCs w:val="24"/>
              </w:rPr>
              <w:t>Freshman Applications</w:t>
            </w:r>
          </w:p>
        </w:tc>
        <w:sdt>
          <w:sdtPr>
            <w:rPr>
              <w:rStyle w:val="TimesNewRoman8-Guadagno"/>
            </w:rPr>
            <w:id w:val="-1278566787"/>
            <w:placeholder>
              <w:docPart w:val="9F6D548152004FE7912E16710616E673"/>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6BB7CBB1" w14:textId="77777777" w:rsidR="00182B80" w:rsidRDefault="00182B80" w:rsidP="00C436D1">
                <w:pPr>
                  <w:jc w:val="right"/>
                </w:pPr>
                <w:r w:rsidRPr="00A34CB6">
                  <w:rPr>
                    <w:rStyle w:val="PlaceholderText"/>
                    <w:rFonts w:ascii="Times New Roman" w:hAnsi="Times New Roman"/>
                  </w:rPr>
                  <w:t>Click here to enter text.</w:t>
                </w:r>
              </w:p>
            </w:tc>
          </w:sdtContent>
        </w:sdt>
        <w:sdt>
          <w:sdtPr>
            <w:rPr>
              <w:rStyle w:val="TimesNewRoman8-Guadagno"/>
            </w:rPr>
            <w:id w:val="2018885203"/>
            <w:placeholder>
              <w:docPart w:val="2A026DCCC6794F73A0654D28981C2D98"/>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050E2F67" w14:textId="77777777" w:rsidR="00182B80" w:rsidRDefault="00182B80" w:rsidP="00C436D1">
                <w:pPr>
                  <w:jc w:val="right"/>
                </w:pPr>
                <w:r w:rsidRPr="00A34CB6">
                  <w:rPr>
                    <w:rStyle w:val="PlaceholderText"/>
                    <w:rFonts w:ascii="Times New Roman" w:hAnsi="Times New Roman"/>
                  </w:rPr>
                  <w:t>Click here to enter text.</w:t>
                </w:r>
              </w:p>
            </w:tc>
          </w:sdtContent>
        </w:sdt>
        <w:sdt>
          <w:sdtPr>
            <w:rPr>
              <w:rStyle w:val="TimesNewRoman8-Guadagno"/>
            </w:rPr>
            <w:id w:val="-373460991"/>
            <w:placeholder>
              <w:docPart w:val="710F76561C5D4EE2AC9487CF721BB5C1"/>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0C3D3DB1" w14:textId="77777777" w:rsidR="00182B80" w:rsidRDefault="00182B80" w:rsidP="00C436D1">
                <w:pPr>
                  <w:jc w:val="right"/>
                </w:pPr>
                <w:r w:rsidRPr="00A34CB6">
                  <w:rPr>
                    <w:rStyle w:val="PlaceholderText"/>
                    <w:rFonts w:ascii="Times New Roman" w:hAnsi="Times New Roman"/>
                  </w:rPr>
                  <w:t>Click here to enter text.</w:t>
                </w:r>
              </w:p>
            </w:tc>
          </w:sdtContent>
        </w:sdt>
      </w:tr>
      <w:tr w:rsidR="00182B80" w:rsidRPr="006C7A3C" w14:paraId="15FE6BAD" w14:textId="77777777" w:rsidTr="00B6716E">
        <w:trPr>
          <w:trHeight w:val="312"/>
        </w:trPr>
        <w:tc>
          <w:tcPr>
            <w:tcW w:w="2875" w:type="dxa"/>
            <w:shd w:val="clear" w:color="auto" w:fill="auto"/>
            <w:noWrap/>
            <w:vAlign w:val="center"/>
            <w:hideMark/>
          </w:tcPr>
          <w:p w14:paraId="1E23F34E" w14:textId="77777777" w:rsidR="00182B80" w:rsidRPr="00255F22" w:rsidRDefault="00182B80" w:rsidP="00772EC1">
            <w:pPr>
              <w:rPr>
                <w:rFonts w:ascii="Times New Roman" w:hAnsi="Times New Roman"/>
                <w:b/>
                <w:spacing w:val="0"/>
                <w:sz w:val="18"/>
                <w:szCs w:val="24"/>
              </w:rPr>
            </w:pPr>
            <w:r>
              <w:rPr>
                <w:rFonts w:ascii="Times New Roman" w:hAnsi="Times New Roman"/>
                <w:b/>
                <w:spacing w:val="0"/>
                <w:sz w:val="18"/>
                <w:szCs w:val="24"/>
              </w:rPr>
              <w:t>Primary Selectivity (%)</w:t>
            </w:r>
          </w:p>
        </w:tc>
        <w:sdt>
          <w:sdtPr>
            <w:rPr>
              <w:rStyle w:val="TimesNewRoman8-Guadagno"/>
            </w:rPr>
            <w:id w:val="984365935"/>
            <w:placeholder>
              <w:docPart w:val="284678B561A6430C9F6644E334369FC2"/>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6439C629"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615822035"/>
            <w:placeholder>
              <w:docPart w:val="4287B0474EFF46C988D40FD9C4F28AF6"/>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1773F008"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2114354152"/>
            <w:placeholder>
              <w:docPart w:val="9B3E06E0166448FE985B79856E8C7D07"/>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5CC3447"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rsidRPr="006C7A3C" w14:paraId="6D325571" w14:textId="77777777" w:rsidTr="00B6716E">
        <w:trPr>
          <w:trHeight w:val="312"/>
        </w:trPr>
        <w:tc>
          <w:tcPr>
            <w:tcW w:w="2875" w:type="dxa"/>
            <w:shd w:val="clear" w:color="auto" w:fill="auto"/>
            <w:noWrap/>
            <w:vAlign w:val="center"/>
            <w:hideMark/>
          </w:tcPr>
          <w:p w14:paraId="5C758431" w14:textId="77777777" w:rsidR="00182B80" w:rsidRPr="00255F22" w:rsidRDefault="00182B80">
            <w:pPr>
              <w:rPr>
                <w:rFonts w:ascii="Times New Roman" w:hAnsi="Times New Roman"/>
                <w:b/>
                <w:spacing w:val="0"/>
                <w:sz w:val="18"/>
                <w:szCs w:val="24"/>
              </w:rPr>
            </w:pPr>
            <w:r>
              <w:rPr>
                <w:rFonts w:ascii="Times New Roman" w:hAnsi="Times New Roman"/>
                <w:b/>
                <w:spacing w:val="0"/>
                <w:sz w:val="18"/>
                <w:szCs w:val="24"/>
              </w:rPr>
              <w:t>Primary Matriculation (%)</w:t>
            </w:r>
          </w:p>
        </w:tc>
        <w:sdt>
          <w:sdtPr>
            <w:rPr>
              <w:rStyle w:val="TimesNewRoman8-Guadagno"/>
            </w:rPr>
            <w:id w:val="2126123395"/>
            <w:placeholder>
              <w:docPart w:val="7209D16294884A9B9B1CBEAF7780D4E3"/>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235D3C6C"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419993703"/>
            <w:placeholder>
              <w:docPart w:val="D5778C11F0E74CB6A896597249299DBD"/>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4AE3AEEF"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2033721432"/>
            <w:placeholder>
              <w:docPart w:val="7287E4C6CC1444AC8DD1B8A16C88E7A0"/>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1BBAED67"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rsidRPr="006C7A3C" w14:paraId="2703034F" w14:textId="77777777" w:rsidTr="00B6716E">
        <w:trPr>
          <w:trHeight w:val="312"/>
        </w:trPr>
        <w:tc>
          <w:tcPr>
            <w:tcW w:w="2875" w:type="dxa"/>
            <w:shd w:val="clear" w:color="auto" w:fill="auto"/>
            <w:noWrap/>
            <w:vAlign w:val="center"/>
            <w:hideMark/>
          </w:tcPr>
          <w:p w14:paraId="3F04C5C3" w14:textId="77777777" w:rsidR="00182B80" w:rsidRPr="00255F22" w:rsidRDefault="00182B80" w:rsidP="00772EC1">
            <w:pPr>
              <w:rPr>
                <w:rFonts w:ascii="Times New Roman" w:hAnsi="Times New Roman"/>
                <w:b/>
                <w:spacing w:val="0"/>
                <w:sz w:val="18"/>
                <w:szCs w:val="24"/>
              </w:rPr>
            </w:pPr>
            <w:r>
              <w:rPr>
                <w:rFonts w:ascii="Times New Roman" w:hAnsi="Times New Roman"/>
                <w:b/>
                <w:spacing w:val="0"/>
                <w:sz w:val="18"/>
                <w:szCs w:val="24"/>
              </w:rPr>
              <w:t>Net Tuition per Student</w:t>
            </w:r>
          </w:p>
        </w:tc>
        <w:sdt>
          <w:sdtPr>
            <w:rPr>
              <w:rStyle w:val="TimesNewRoman8-Guadagno"/>
            </w:rPr>
            <w:id w:val="1682234973"/>
            <w:placeholder>
              <w:docPart w:val="439B22D7E7D9456F97702F48F64F7D4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3523B177"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366940428"/>
            <w:placeholder>
              <w:docPart w:val="14DAE6AFC74647979AA5B2A783BD5BF1"/>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355C0416"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511367842"/>
            <w:placeholder>
              <w:docPart w:val="00215AFBC3B3486BB53C846BDFFDF2E1"/>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2615A260"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rsidRPr="006C7A3C" w14:paraId="67D2AFA7" w14:textId="77777777" w:rsidTr="00B6716E">
        <w:trPr>
          <w:trHeight w:val="312"/>
        </w:trPr>
        <w:tc>
          <w:tcPr>
            <w:tcW w:w="2875" w:type="dxa"/>
            <w:shd w:val="clear" w:color="auto" w:fill="auto"/>
            <w:noWrap/>
            <w:vAlign w:val="center"/>
            <w:hideMark/>
          </w:tcPr>
          <w:p w14:paraId="39A2BDA6" w14:textId="77777777" w:rsidR="00182B80" w:rsidRPr="00255F22" w:rsidRDefault="00182B80" w:rsidP="00772EC1">
            <w:pPr>
              <w:rPr>
                <w:rFonts w:ascii="Times New Roman" w:hAnsi="Times New Roman"/>
                <w:b/>
                <w:spacing w:val="0"/>
                <w:sz w:val="18"/>
                <w:szCs w:val="24"/>
              </w:rPr>
            </w:pPr>
            <w:r>
              <w:rPr>
                <w:rFonts w:ascii="Times New Roman" w:hAnsi="Times New Roman"/>
                <w:b/>
                <w:spacing w:val="0"/>
                <w:sz w:val="18"/>
                <w:szCs w:val="24"/>
              </w:rPr>
              <w:t>Total Tuition Discount (%)</w:t>
            </w:r>
          </w:p>
        </w:tc>
        <w:sdt>
          <w:sdtPr>
            <w:rPr>
              <w:rStyle w:val="TimesNewRoman8-Guadagno"/>
            </w:rPr>
            <w:id w:val="240222954"/>
            <w:placeholder>
              <w:docPart w:val="4625EC70C40F4CE989D56F6B96B14CCF"/>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33525BE0"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406808051"/>
            <w:placeholder>
              <w:docPart w:val="6C597D3CDD7C48698717868B45CCFCDD"/>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799B80A8"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2013330201"/>
            <w:placeholder>
              <w:docPart w:val="906ADA28DFF64966A532348D88F1355D"/>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DA39687"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rsidRPr="006C7A3C" w14:paraId="702C4460" w14:textId="77777777" w:rsidTr="00B6716E">
        <w:trPr>
          <w:trHeight w:val="312"/>
        </w:trPr>
        <w:tc>
          <w:tcPr>
            <w:tcW w:w="2875" w:type="dxa"/>
            <w:shd w:val="clear" w:color="auto" w:fill="auto"/>
            <w:noWrap/>
            <w:vAlign w:val="center"/>
            <w:hideMark/>
          </w:tcPr>
          <w:p w14:paraId="18A9881D" w14:textId="77777777" w:rsidR="00182B80" w:rsidRPr="00255F22" w:rsidRDefault="00182B80">
            <w:pPr>
              <w:rPr>
                <w:rFonts w:ascii="Times New Roman" w:hAnsi="Times New Roman"/>
                <w:b/>
                <w:spacing w:val="0"/>
                <w:sz w:val="18"/>
                <w:szCs w:val="24"/>
              </w:rPr>
            </w:pPr>
            <w:r>
              <w:rPr>
                <w:rFonts w:ascii="Times New Roman" w:hAnsi="Times New Roman"/>
                <w:b/>
                <w:spacing w:val="0"/>
                <w:sz w:val="18"/>
                <w:szCs w:val="24"/>
              </w:rPr>
              <w:t>Endowment Spend Rate</w:t>
            </w:r>
          </w:p>
        </w:tc>
        <w:sdt>
          <w:sdtPr>
            <w:rPr>
              <w:rStyle w:val="TimesNewRoman8-Guadagno"/>
            </w:rPr>
            <w:id w:val="-96339447"/>
            <w:placeholder>
              <w:docPart w:val="EAC632DB1DB541B69228B39E44D03419"/>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3AD79056"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805705039"/>
            <w:placeholder>
              <w:docPart w:val="88B7E8120FBE49D68B38C98865655CD9"/>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7AC8F7E0"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128045664"/>
            <w:placeholder>
              <w:docPart w:val="2D9632E418F44016842B937878BFF59F"/>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0ADA34E7"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rsidRPr="006C7A3C" w14:paraId="21E8F619" w14:textId="77777777" w:rsidTr="00B6716E">
        <w:trPr>
          <w:trHeight w:val="312"/>
        </w:trPr>
        <w:tc>
          <w:tcPr>
            <w:tcW w:w="2875" w:type="dxa"/>
            <w:shd w:val="clear" w:color="auto" w:fill="auto"/>
            <w:noWrap/>
            <w:vAlign w:val="center"/>
            <w:hideMark/>
          </w:tcPr>
          <w:p w14:paraId="6D481B7F" w14:textId="77777777" w:rsidR="00182B80" w:rsidRPr="00255F22" w:rsidRDefault="00182B80">
            <w:pPr>
              <w:rPr>
                <w:rFonts w:ascii="Times New Roman" w:hAnsi="Times New Roman"/>
                <w:b/>
                <w:spacing w:val="0"/>
                <w:sz w:val="18"/>
                <w:szCs w:val="24"/>
              </w:rPr>
            </w:pPr>
            <w:r>
              <w:rPr>
                <w:rFonts w:ascii="Times New Roman" w:hAnsi="Times New Roman"/>
                <w:b/>
                <w:spacing w:val="0"/>
                <w:sz w:val="18"/>
                <w:szCs w:val="24"/>
              </w:rPr>
              <w:t>Endowment Return</w:t>
            </w:r>
          </w:p>
        </w:tc>
        <w:sdt>
          <w:sdtPr>
            <w:rPr>
              <w:rStyle w:val="TimesNewRoman8-Guadagno"/>
            </w:rPr>
            <w:id w:val="-1874923757"/>
            <w:placeholder>
              <w:docPart w:val="04418A5041E04DC5B26CD22012622547"/>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0253C476"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190572431"/>
            <w:placeholder>
              <w:docPart w:val="63F8ACA557E644BEB16C1BE44CED532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62A496F1" w14:textId="77777777" w:rsidR="00182B80" w:rsidRDefault="00182B80" w:rsidP="00772EC1">
                <w:pPr>
                  <w:jc w:val="right"/>
                </w:pPr>
                <w:r w:rsidRPr="00A34CB6">
                  <w:rPr>
                    <w:rStyle w:val="PlaceholderText"/>
                    <w:rFonts w:ascii="Times New Roman" w:hAnsi="Times New Roman"/>
                  </w:rPr>
                  <w:t>Click here to enter text.</w:t>
                </w:r>
              </w:p>
            </w:tc>
          </w:sdtContent>
        </w:sdt>
        <w:sdt>
          <w:sdtPr>
            <w:rPr>
              <w:rStyle w:val="TimesNewRoman8-Guadagno"/>
            </w:rPr>
            <w:id w:val="1672064444"/>
            <w:placeholder>
              <w:docPart w:val="FF22D6C0A33A40179D6E98D09A3E7DBA"/>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F3F7E9B" w14:textId="77777777" w:rsidR="00182B80" w:rsidRDefault="00182B80" w:rsidP="00772EC1">
                <w:pPr>
                  <w:jc w:val="right"/>
                </w:pPr>
                <w:r w:rsidRPr="00A34CB6">
                  <w:rPr>
                    <w:rStyle w:val="PlaceholderText"/>
                    <w:rFonts w:ascii="Times New Roman" w:hAnsi="Times New Roman"/>
                  </w:rPr>
                  <w:t>Click here to enter text.</w:t>
                </w:r>
              </w:p>
            </w:tc>
          </w:sdtContent>
        </w:sdt>
      </w:tr>
      <w:tr w:rsidR="00182B80" w14:paraId="2CAE8A66" w14:textId="77777777" w:rsidTr="00B6716E">
        <w:trPr>
          <w:trHeight w:val="312"/>
        </w:trPr>
        <w:tc>
          <w:tcPr>
            <w:tcW w:w="2875" w:type="dxa"/>
            <w:shd w:val="clear" w:color="auto" w:fill="auto"/>
            <w:noWrap/>
            <w:vAlign w:val="center"/>
            <w:hideMark/>
          </w:tcPr>
          <w:p w14:paraId="0135E53E" w14:textId="77777777" w:rsidR="00182B80" w:rsidRPr="00AD4891" w:rsidRDefault="00182B80" w:rsidP="00C436D1">
            <w:pPr>
              <w:rPr>
                <w:rFonts w:ascii="Times New Roman" w:hAnsi="Times New Roman"/>
                <w:b/>
                <w:spacing w:val="0"/>
                <w:sz w:val="18"/>
                <w:szCs w:val="24"/>
              </w:rPr>
            </w:pPr>
            <w:r>
              <w:rPr>
                <w:rFonts w:ascii="Times New Roman" w:hAnsi="Times New Roman"/>
                <w:b/>
                <w:spacing w:val="0"/>
                <w:sz w:val="18"/>
                <w:szCs w:val="24"/>
              </w:rPr>
              <w:t>Tuition</w:t>
            </w:r>
          </w:p>
        </w:tc>
        <w:sdt>
          <w:sdtPr>
            <w:rPr>
              <w:rStyle w:val="TimesNewRoman8-Guadagno"/>
            </w:rPr>
            <w:id w:val="-776097173"/>
            <w:placeholder>
              <w:docPart w:val="F47579178FE04812B9DA1F23EE163EA6"/>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0BA82BEE"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273984990"/>
            <w:placeholder>
              <w:docPart w:val="09F3B973BEA9420F917A7B651AB926A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4DAA09FA"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894491479"/>
            <w:placeholder>
              <w:docPart w:val="AF980E1F89CC44AABE1A95A5C7CFC645"/>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0F4D89DD"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14:paraId="43559BF8" w14:textId="77777777" w:rsidTr="00B6716E">
        <w:trPr>
          <w:trHeight w:val="312"/>
        </w:trPr>
        <w:tc>
          <w:tcPr>
            <w:tcW w:w="2875" w:type="dxa"/>
            <w:shd w:val="clear" w:color="auto" w:fill="auto"/>
            <w:noWrap/>
            <w:vAlign w:val="center"/>
            <w:hideMark/>
          </w:tcPr>
          <w:p w14:paraId="3F003DDA" w14:textId="77777777" w:rsidR="00182B80" w:rsidRPr="00AD4891" w:rsidRDefault="00182B80" w:rsidP="00C436D1">
            <w:pPr>
              <w:rPr>
                <w:rFonts w:ascii="Times New Roman" w:hAnsi="Times New Roman"/>
                <w:b/>
                <w:spacing w:val="0"/>
                <w:sz w:val="18"/>
                <w:szCs w:val="24"/>
              </w:rPr>
            </w:pPr>
            <w:r>
              <w:rPr>
                <w:rFonts w:ascii="Times New Roman" w:hAnsi="Times New Roman"/>
                <w:b/>
                <w:spacing w:val="0"/>
                <w:sz w:val="18"/>
                <w:szCs w:val="24"/>
              </w:rPr>
              <w:t>Room &amp; Board</w:t>
            </w:r>
          </w:p>
        </w:tc>
        <w:sdt>
          <w:sdtPr>
            <w:rPr>
              <w:rStyle w:val="TimesNewRoman8-Guadagno"/>
            </w:rPr>
            <w:id w:val="1201675337"/>
            <w:placeholder>
              <w:docPart w:val="799BBCA548D1495DB9005A2B80A41977"/>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0751A306"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939327446"/>
            <w:placeholder>
              <w:docPart w:val="4AC0D335BFDC41488728D88DDFCCA9A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61E7D3F3"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975432760"/>
            <w:placeholder>
              <w:docPart w:val="069891150FA446E89282793CF51725A3"/>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15BB0904"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14:paraId="0E09DBCF" w14:textId="77777777" w:rsidTr="00B6716E">
        <w:trPr>
          <w:trHeight w:val="312"/>
        </w:trPr>
        <w:tc>
          <w:tcPr>
            <w:tcW w:w="2875" w:type="dxa"/>
            <w:shd w:val="clear" w:color="auto" w:fill="auto"/>
            <w:noWrap/>
            <w:vAlign w:val="center"/>
            <w:hideMark/>
          </w:tcPr>
          <w:p w14:paraId="464D57CE" w14:textId="77777777" w:rsidR="00182B80" w:rsidRPr="00AD4891" w:rsidRDefault="00182B80" w:rsidP="00C436D1">
            <w:pPr>
              <w:rPr>
                <w:rFonts w:ascii="Times New Roman" w:hAnsi="Times New Roman"/>
                <w:b/>
                <w:spacing w:val="0"/>
                <w:sz w:val="18"/>
                <w:szCs w:val="24"/>
              </w:rPr>
            </w:pPr>
            <w:r>
              <w:rPr>
                <w:rFonts w:ascii="Times New Roman" w:hAnsi="Times New Roman"/>
                <w:b/>
                <w:spacing w:val="0"/>
                <w:sz w:val="18"/>
                <w:szCs w:val="24"/>
              </w:rPr>
              <w:t>Annual Gift Revenue</w:t>
            </w:r>
          </w:p>
        </w:tc>
        <w:sdt>
          <w:sdtPr>
            <w:rPr>
              <w:rStyle w:val="TimesNewRoman8-Guadagno"/>
            </w:rPr>
            <w:id w:val="1239673972"/>
            <w:placeholder>
              <w:docPart w:val="617E4094923E43D6833E224D9F40DD75"/>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202E4418"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689056035"/>
            <w:placeholder>
              <w:docPart w:val="621AC8EF892C4F5AAA04391A2BB17AD4"/>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29F7006C"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028172401"/>
            <w:placeholder>
              <w:docPart w:val="8B1C1B4E7BDB47A0881D89E7CF1F2E50"/>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03D7EF74"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14:paraId="0071A648" w14:textId="77777777" w:rsidTr="00B6716E">
        <w:trPr>
          <w:trHeight w:val="312"/>
        </w:trPr>
        <w:tc>
          <w:tcPr>
            <w:tcW w:w="2875" w:type="dxa"/>
            <w:shd w:val="clear" w:color="auto" w:fill="auto"/>
            <w:noWrap/>
            <w:vAlign w:val="center"/>
            <w:hideMark/>
          </w:tcPr>
          <w:p w14:paraId="2B423D30" w14:textId="77777777" w:rsidR="00182B80" w:rsidRPr="00AD4891" w:rsidRDefault="00182B80" w:rsidP="00C436D1">
            <w:pPr>
              <w:rPr>
                <w:rFonts w:ascii="Times New Roman" w:hAnsi="Times New Roman"/>
                <w:b/>
                <w:spacing w:val="0"/>
                <w:sz w:val="18"/>
                <w:szCs w:val="24"/>
              </w:rPr>
            </w:pPr>
            <w:r>
              <w:rPr>
                <w:rFonts w:ascii="Times New Roman" w:hAnsi="Times New Roman"/>
                <w:b/>
                <w:spacing w:val="0"/>
                <w:sz w:val="18"/>
                <w:szCs w:val="24"/>
              </w:rPr>
              <w:t>Net Tuition &amp; Auxiliary Revenue as % of Total Revenue</w:t>
            </w:r>
          </w:p>
        </w:tc>
        <w:sdt>
          <w:sdtPr>
            <w:rPr>
              <w:rStyle w:val="TimesNewRoman8-Guadagno"/>
            </w:rPr>
            <w:id w:val="688263390"/>
            <w:placeholder>
              <w:docPart w:val="96E9FC0C1212447EA22F7377B46F61B8"/>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27321BA1"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397241209"/>
            <w:placeholder>
              <w:docPart w:val="A0F813F410AF4DC58951B794C9A86BCC"/>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485AA403"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1397348854"/>
            <w:placeholder>
              <w:docPart w:val="A06CF144B3DA4399BEE019D8153C0980"/>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852ED97"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14:paraId="063DB7D9" w14:textId="77777777" w:rsidTr="00B6716E">
        <w:trPr>
          <w:trHeight w:val="312"/>
        </w:trPr>
        <w:tc>
          <w:tcPr>
            <w:tcW w:w="2875" w:type="dxa"/>
            <w:shd w:val="clear" w:color="auto" w:fill="auto"/>
            <w:noWrap/>
            <w:vAlign w:val="center"/>
            <w:hideMark/>
          </w:tcPr>
          <w:p w14:paraId="2304C544" w14:textId="77777777" w:rsidR="00182B80" w:rsidRPr="00AD4891" w:rsidRDefault="00182B80">
            <w:pPr>
              <w:rPr>
                <w:rFonts w:ascii="Times New Roman" w:hAnsi="Times New Roman"/>
                <w:b/>
                <w:spacing w:val="0"/>
                <w:sz w:val="18"/>
                <w:szCs w:val="24"/>
              </w:rPr>
            </w:pPr>
            <w:r>
              <w:rPr>
                <w:rFonts w:ascii="Times New Roman" w:hAnsi="Times New Roman"/>
                <w:b/>
                <w:spacing w:val="0"/>
                <w:sz w:val="18"/>
                <w:szCs w:val="24"/>
              </w:rPr>
              <w:t>Pledges Receivable Reported in Perm. Restricted Net Assets</w:t>
            </w:r>
          </w:p>
        </w:tc>
        <w:sdt>
          <w:sdtPr>
            <w:rPr>
              <w:rStyle w:val="TimesNewRoman8-Guadagno"/>
            </w:rPr>
            <w:id w:val="2079013988"/>
            <w:placeholder>
              <w:docPart w:val="F2F3DF32EB3E41789A631AF3186CD65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09108285"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449446962"/>
            <w:placeholder>
              <w:docPart w:val="1EC994648EF74641B126A8970625DE6B"/>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96BEBDD"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983126292"/>
            <w:placeholder>
              <w:docPart w:val="9F93E8CAAA42459088DE62DD5A30F4C4"/>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1C4460AE"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rsidRPr="006C7A3C" w14:paraId="29F25F85" w14:textId="77777777" w:rsidTr="00B6716E">
        <w:trPr>
          <w:trHeight w:val="312"/>
        </w:trPr>
        <w:tc>
          <w:tcPr>
            <w:tcW w:w="2875" w:type="dxa"/>
            <w:shd w:val="clear" w:color="auto" w:fill="auto"/>
            <w:noWrap/>
            <w:vAlign w:val="center"/>
          </w:tcPr>
          <w:p w14:paraId="08C2C1FF" w14:textId="77777777" w:rsidR="00182B80" w:rsidRPr="006C7A3C" w:rsidRDefault="00182B80" w:rsidP="00C436D1">
            <w:pPr>
              <w:rPr>
                <w:rFonts w:ascii="Times New Roman" w:hAnsi="Times New Roman"/>
                <w:b/>
                <w:bCs/>
                <w:spacing w:val="0"/>
                <w:sz w:val="18"/>
                <w:szCs w:val="24"/>
              </w:rPr>
            </w:pPr>
          </w:p>
        </w:tc>
        <w:tc>
          <w:tcPr>
            <w:tcW w:w="2430" w:type="dxa"/>
            <w:shd w:val="clear" w:color="auto" w:fill="auto"/>
            <w:noWrap/>
            <w:vAlign w:val="center"/>
          </w:tcPr>
          <w:p w14:paraId="32991606" w14:textId="77777777" w:rsidR="00182B80" w:rsidRDefault="00182B80" w:rsidP="00C436D1">
            <w:pPr>
              <w:jc w:val="right"/>
              <w:rPr>
                <w:rFonts w:ascii="Times New Roman" w:hAnsi="Times New Roman"/>
                <w:b/>
                <w:bCs/>
                <w:spacing w:val="0"/>
                <w:sz w:val="18"/>
                <w:szCs w:val="24"/>
              </w:rPr>
            </w:pPr>
          </w:p>
        </w:tc>
        <w:tc>
          <w:tcPr>
            <w:tcW w:w="2430" w:type="dxa"/>
            <w:shd w:val="clear" w:color="auto" w:fill="auto"/>
            <w:noWrap/>
            <w:vAlign w:val="center"/>
          </w:tcPr>
          <w:p w14:paraId="35EEBB79" w14:textId="77777777" w:rsidR="00182B80" w:rsidRDefault="00182B80" w:rsidP="00C436D1">
            <w:pPr>
              <w:jc w:val="right"/>
              <w:rPr>
                <w:rFonts w:ascii="Times New Roman" w:hAnsi="Times New Roman"/>
                <w:b/>
                <w:bCs/>
                <w:spacing w:val="0"/>
                <w:sz w:val="18"/>
                <w:szCs w:val="24"/>
              </w:rPr>
            </w:pPr>
          </w:p>
        </w:tc>
        <w:tc>
          <w:tcPr>
            <w:tcW w:w="2340" w:type="dxa"/>
            <w:shd w:val="clear" w:color="auto" w:fill="auto"/>
            <w:noWrap/>
            <w:vAlign w:val="center"/>
          </w:tcPr>
          <w:p w14:paraId="229ADBE3" w14:textId="77777777" w:rsidR="00182B80" w:rsidRDefault="00182B80" w:rsidP="00C436D1">
            <w:pPr>
              <w:jc w:val="right"/>
              <w:rPr>
                <w:rFonts w:ascii="Times New Roman" w:hAnsi="Times New Roman"/>
                <w:b/>
                <w:bCs/>
                <w:spacing w:val="0"/>
                <w:sz w:val="18"/>
                <w:szCs w:val="24"/>
              </w:rPr>
            </w:pPr>
          </w:p>
        </w:tc>
      </w:tr>
      <w:tr w:rsidR="00182B80" w:rsidRPr="006C7A3C" w14:paraId="4A945781" w14:textId="77777777" w:rsidTr="00B6716E">
        <w:trPr>
          <w:trHeight w:val="312"/>
        </w:trPr>
        <w:tc>
          <w:tcPr>
            <w:tcW w:w="2875" w:type="dxa"/>
            <w:shd w:val="clear" w:color="auto" w:fill="auto"/>
            <w:noWrap/>
            <w:vAlign w:val="center"/>
            <w:hideMark/>
          </w:tcPr>
          <w:p w14:paraId="524732CE" w14:textId="77777777" w:rsidR="00182B80" w:rsidRPr="00255F22" w:rsidRDefault="00182B80">
            <w:pPr>
              <w:rPr>
                <w:rFonts w:ascii="Times New Roman" w:hAnsi="Times New Roman"/>
                <w:b/>
                <w:spacing w:val="0"/>
                <w:sz w:val="18"/>
                <w:szCs w:val="24"/>
                <w:u w:val="single"/>
              </w:rPr>
            </w:pPr>
            <w:r>
              <w:rPr>
                <w:rFonts w:ascii="Times New Roman" w:hAnsi="Times New Roman"/>
                <w:b/>
                <w:spacing w:val="0"/>
                <w:sz w:val="18"/>
                <w:szCs w:val="24"/>
                <w:u w:val="single"/>
              </w:rPr>
              <w:t>Financial Metrics:</w:t>
            </w:r>
          </w:p>
        </w:tc>
        <w:tc>
          <w:tcPr>
            <w:tcW w:w="2430" w:type="dxa"/>
            <w:shd w:val="clear" w:color="auto" w:fill="auto"/>
            <w:noWrap/>
            <w:vAlign w:val="center"/>
            <w:hideMark/>
          </w:tcPr>
          <w:p w14:paraId="1074D93D" w14:textId="77777777" w:rsidR="00182B80" w:rsidRPr="006C7A3C" w:rsidRDefault="00182B80" w:rsidP="006C7A3C">
            <w:pPr>
              <w:rPr>
                <w:rFonts w:ascii="Times New Roman" w:hAnsi="Times New Roman"/>
                <w:spacing w:val="0"/>
                <w:sz w:val="18"/>
              </w:rPr>
            </w:pPr>
          </w:p>
        </w:tc>
        <w:tc>
          <w:tcPr>
            <w:tcW w:w="2430" w:type="dxa"/>
            <w:shd w:val="clear" w:color="auto" w:fill="auto"/>
            <w:noWrap/>
            <w:vAlign w:val="center"/>
            <w:hideMark/>
          </w:tcPr>
          <w:p w14:paraId="6DBEA8D0" w14:textId="77777777" w:rsidR="00182B80" w:rsidRPr="006C7A3C" w:rsidRDefault="00182B80" w:rsidP="006C7A3C">
            <w:pPr>
              <w:rPr>
                <w:rFonts w:ascii="Times New Roman" w:hAnsi="Times New Roman"/>
                <w:spacing w:val="0"/>
                <w:sz w:val="18"/>
              </w:rPr>
            </w:pPr>
          </w:p>
        </w:tc>
        <w:tc>
          <w:tcPr>
            <w:tcW w:w="2340" w:type="dxa"/>
            <w:shd w:val="clear" w:color="auto" w:fill="auto"/>
            <w:noWrap/>
            <w:vAlign w:val="center"/>
            <w:hideMark/>
          </w:tcPr>
          <w:p w14:paraId="465F217B" w14:textId="77777777" w:rsidR="00182B80" w:rsidRPr="006C7A3C" w:rsidRDefault="00182B80" w:rsidP="006C7A3C">
            <w:pPr>
              <w:rPr>
                <w:rFonts w:ascii="Times New Roman" w:hAnsi="Times New Roman"/>
                <w:spacing w:val="0"/>
                <w:sz w:val="18"/>
              </w:rPr>
            </w:pPr>
          </w:p>
        </w:tc>
      </w:tr>
      <w:tr w:rsidR="00182B80" w14:paraId="72A1739A" w14:textId="77777777" w:rsidTr="00B6716E">
        <w:trPr>
          <w:trHeight w:val="312"/>
        </w:trPr>
        <w:tc>
          <w:tcPr>
            <w:tcW w:w="2875" w:type="dxa"/>
            <w:shd w:val="clear" w:color="auto" w:fill="auto"/>
            <w:noWrap/>
            <w:vAlign w:val="center"/>
            <w:hideMark/>
          </w:tcPr>
          <w:p w14:paraId="37EDD850" w14:textId="77777777" w:rsidR="00182B80" w:rsidRPr="001E6BC1" w:rsidRDefault="00182B80" w:rsidP="00C436D1">
            <w:pPr>
              <w:rPr>
                <w:rFonts w:ascii="Times New Roman" w:hAnsi="Times New Roman"/>
                <w:b/>
                <w:spacing w:val="0"/>
                <w:sz w:val="18"/>
                <w:szCs w:val="24"/>
              </w:rPr>
            </w:pPr>
            <w:r>
              <w:rPr>
                <w:rFonts w:ascii="Times New Roman" w:hAnsi="Times New Roman"/>
                <w:b/>
                <w:spacing w:val="0"/>
                <w:sz w:val="18"/>
                <w:szCs w:val="24"/>
              </w:rPr>
              <w:t>Unrestricted Cash &amp; Investments</w:t>
            </w:r>
          </w:p>
        </w:tc>
        <w:sdt>
          <w:sdtPr>
            <w:rPr>
              <w:rStyle w:val="TimesNewRoman8-Guadagno"/>
            </w:rPr>
            <w:id w:val="672770066"/>
            <w:placeholder>
              <w:docPart w:val="87B5B8BA98E6466C9E36745086E88282"/>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3A9056D8"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215169674"/>
            <w:placeholder>
              <w:docPart w:val="8B3BD9ECA9FF4711AE61A4E57C1B9DD9"/>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4E6077E1"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466396985"/>
            <w:placeholder>
              <w:docPart w:val="54F9F392FEF04848BAB52C60760F903F"/>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65E3E3A7"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14:paraId="0671C27A" w14:textId="77777777" w:rsidTr="00B6716E">
        <w:trPr>
          <w:trHeight w:val="312"/>
        </w:trPr>
        <w:tc>
          <w:tcPr>
            <w:tcW w:w="2875" w:type="dxa"/>
            <w:shd w:val="clear" w:color="auto" w:fill="auto"/>
            <w:noWrap/>
            <w:vAlign w:val="center"/>
            <w:hideMark/>
          </w:tcPr>
          <w:p w14:paraId="36DCD767" w14:textId="77777777" w:rsidR="00182B80" w:rsidRPr="001E6BC1" w:rsidRDefault="00182B80" w:rsidP="00C436D1">
            <w:pPr>
              <w:rPr>
                <w:rFonts w:ascii="Times New Roman" w:hAnsi="Times New Roman"/>
                <w:b/>
                <w:spacing w:val="0"/>
                <w:sz w:val="18"/>
                <w:szCs w:val="24"/>
              </w:rPr>
            </w:pPr>
            <w:r>
              <w:rPr>
                <w:rFonts w:ascii="Times New Roman" w:hAnsi="Times New Roman"/>
                <w:b/>
                <w:spacing w:val="0"/>
                <w:sz w:val="18"/>
                <w:szCs w:val="24"/>
              </w:rPr>
              <w:t>Total Debt</w:t>
            </w:r>
          </w:p>
        </w:tc>
        <w:sdt>
          <w:sdtPr>
            <w:rPr>
              <w:rStyle w:val="TimesNewRoman8-Guadagno"/>
            </w:rPr>
            <w:id w:val="-1408378424"/>
            <w:placeholder>
              <w:docPart w:val="F615A2D3AFF844EEB64D1EAE68E83C23"/>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1405904"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838888610"/>
            <w:placeholder>
              <w:docPart w:val="2AF49DE9572147F7B17800CACD668313"/>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2CA3DD0C" w14:textId="77777777" w:rsidR="00182B80" w:rsidRDefault="00182B80" w:rsidP="00C436D1">
                <w:pPr>
                  <w:jc w:val="right"/>
                </w:pPr>
                <w:r w:rsidRPr="00046FAA">
                  <w:rPr>
                    <w:rStyle w:val="PlaceholderText"/>
                    <w:rFonts w:ascii="Times New Roman" w:hAnsi="Times New Roman"/>
                  </w:rPr>
                  <w:t>Click here to enter text.</w:t>
                </w:r>
              </w:p>
            </w:tc>
          </w:sdtContent>
        </w:sdt>
        <w:sdt>
          <w:sdtPr>
            <w:rPr>
              <w:rStyle w:val="TimesNewRoman8-Guadagno"/>
            </w:rPr>
            <w:id w:val="-497417893"/>
            <w:placeholder>
              <w:docPart w:val="364AF28180A94942A5AC6596570D2BD2"/>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2563F319" w14:textId="77777777" w:rsidR="00182B80" w:rsidRDefault="00182B80" w:rsidP="00C436D1">
                <w:pPr>
                  <w:jc w:val="right"/>
                </w:pPr>
                <w:r w:rsidRPr="00046FAA">
                  <w:rPr>
                    <w:rStyle w:val="PlaceholderText"/>
                    <w:rFonts w:ascii="Times New Roman" w:hAnsi="Times New Roman"/>
                  </w:rPr>
                  <w:t>Click here to enter text.</w:t>
                </w:r>
              </w:p>
            </w:tc>
          </w:sdtContent>
        </w:sdt>
      </w:tr>
      <w:tr w:rsidR="00182B80" w:rsidRPr="006C7A3C" w14:paraId="6EA4DC68" w14:textId="77777777" w:rsidTr="00B6716E">
        <w:trPr>
          <w:trHeight w:val="312"/>
        </w:trPr>
        <w:tc>
          <w:tcPr>
            <w:tcW w:w="2875" w:type="dxa"/>
            <w:shd w:val="clear" w:color="auto" w:fill="auto"/>
            <w:noWrap/>
            <w:vAlign w:val="center"/>
            <w:hideMark/>
          </w:tcPr>
          <w:p w14:paraId="553E853B" w14:textId="77777777" w:rsidR="00182B80" w:rsidRPr="00255F22" w:rsidRDefault="00182B80" w:rsidP="00772EC1">
            <w:pPr>
              <w:rPr>
                <w:rFonts w:ascii="Times New Roman" w:hAnsi="Times New Roman"/>
                <w:b/>
                <w:spacing w:val="0"/>
                <w:sz w:val="18"/>
                <w:szCs w:val="24"/>
              </w:rPr>
            </w:pPr>
            <w:r>
              <w:rPr>
                <w:rFonts w:ascii="Times New Roman" w:hAnsi="Times New Roman"/>
                <w:b/>
                <w:spacing w:val="0"/>
                <w:sz w:val="18"/>
                <w:szCs w:val="24"/>
              </w:rPr>
              <w:t>Unfunded Pension Liability ($)</w:t>
            </w:r>
          </w:p>
        </w:tc>
        <w:sdt>
          <w:sdtPr>
            <w:rPr>
              <w:rStyle w:val="TimesNewRoman8-Guadagno"/>
            </w:rPr>
            <w:id w:val="-1579130784"/>
            <w:placeholder>
              <w:docPart w:val="ECA27CCE5F1D419D99A06948F11EA601"/>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A8A0A24" w14:textId="77777777" w:rsidR="00182B80" w:rsidRDefault="00182B80" w:rsidP="00772EC1">
                <w:pPr>
                  <w:jc w:val="right"/>
                </w:pPr>
                <w:r w:rsidRPr="00046FAA">
                  <w:rPr>
                    <w:rStyle w:val="PlaceholderText"/>
                    <w:rFonts w:ascii="Times New Roman" w:hAnsi="Times New Roman"/>
                  </w:rPr>
                  <w:t>Click here to enter text.</w:t>
                </w:r>
              </w:p>
            </w:tc>
          </w:sdtContent>
        </w:sdt>
        <w:sdt>
          <w:sdtPr>
            <w:rPr>
              <w:rStyle w:val="TimesNewRoman8-Guadagno"/>
            </w:rPr>
            <w:id w:val="-1509296133"/>
            <w:placeholder>
              <w:docPart w:val="5F9E1831A2334B39A17392C330FDAB19"/>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7CB3DB85" w14:textId="77777777" w:rsidR="00182B80" w:rsidRDefault="00182B80" w:rsidP="00772EC1">
                <w:pPr>
                  <w:jc w:val="right"/>
                </w:pPr>
                <w:r w:rsidRPr="00046FAA">
                  <w:rPr>
                    <w:rStyle w:val="PlaceholderText"/>
                    <w:rFonts w:ascii="Times New Roman" w:hAnsi="Times New Roman"/>
                  </w:rPr>
                  <w:t>Click here to enter text.</w:t>
                </w:r>
              </w:p>
            </w:tc>
          </w:sdtContent>
        </w:sdt>
        <w:sdt>
          <w:sdtPr>
            <w:rPr>
              <w:rStyle w:val="TimesNewRoman8-Guadagno"/>
            </w:rPr>
            <w:id w:val="-957864768"/>
            <w:placeholder>
              <w:docPart w:val="A58ECF05C14D405B9B8EFFD73407EE15"/>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1AF9725B" w14:textId="77777777" w:rsidR="00182B80" w:rsidRDefault="00182B80" w:rsidP="00772EC1">
                <w:pPr>
                  <w:jc w:val="right"/>
                </w:pPr>
                <w:r w:rsidRPr="00046FAA">
                  <w:rPr>
                    <w:rStyle w:val="PlaceholderText"/>
                    <w:rFonts w:ascii="Times New Roman" w:hAnsi="Times New Roman"/>
                  </w:rPr>
                  <w:t>Click here to enter text.</w:t>
                </w:r>
              </w:p>
            </w:tc>
          </w:sdtContent>
        </w:sdt>
      </w:tr>
    </w:tbl>
    <w:p w14:paraId="45A86955" w14:textId="77777777" w:rsidR="006C7A3C" w:rsidRDefault="006C7A3C">
      <w:pPr>
        <w:rPr>
          <w:rFonts w:ascii="Times New Roman" w:hAnsi="Times New Roman"/>
        </w:rPr>
      </w:pPr>
    </w:p>
    <w:p w14:paraId="68DDBCEA" w14:textId="77777777" w:rsidR="00772EC1" w:rsidRDefault="00772EC1">
      <w:pPr>
        <w:rPr>
          <w:rFonts w:ascii="Times New Roman" w:hAnsi="Times New Roman"/>
        </w:rPr>
      </w:pPr>
    </w:p>
    <w:p w14:paraId="1DA55173" w14:textId="77777777" w:rsidR="00772EC1" w:rsidRDefault="00772EC1" w:rsidP="00772EC1">
      <w:pPr>
        <w:rPr>
          <w:rFonts w:ascii="Times New Roman" w:hAnsi="Times New Roman"/>
          <w:b/>
        </w:rPr>
      </w:pPr>
      <w:r>
        <w:rPr>
          <w:rFonts w:ascii="Times New Roman" w:hAnsi="Times New Roman"/>
          <w:b/>
        </w:rPr>
        <w:t>If any data in the table above requires explanation, please provide it in the space below.</w:t>
      </w:r>
    </w:p>
    <w:p w14:paraId="6A326697" w14:textId="77777777" w:rsidR="00772EC1" w:rsidRDefault="00772EC1" w:rsidP="00772EC1">
      <w:pPr>
        <w:rPr>
          <w:rFonts w:ascii="Times New Roman" w:hAnsi="Times New Roman"/>
          <w:b/>
        </w:rPr>
      </w:pPr>
    </w:p>
    <w:p w14:paraId="2A96A971" w14:textId="77777777" w:rsidR="00772EC1" w:rsidRDefault="009D4924" w:rsidP="00772EC1">
      <w:pPr>
        <w:rPr>
          <w:rStyle w:val="TimesNewRoman8-Guadagno"/>
        </w:rPr>
      </w:pPr>
      <w:sdt>
        <w:sdtPr>
          <w:rPr>
            <w:rStyle w:val="TimesNewRoman8-Guadagno"/>
          </w:rPr>
          <w:id w:val="45264964"/>
          <w:placeholder>
            <w:docPart w:val="394B55DA3A6F437E9D72F92B521598B0"/>
          </w:placeholder>
          <w:showingPlcHdr/>
          <w:text/>
        </w:sdtPr>
        <w:sdtEndPr>
          <w:rPr>
            <w:rStyle w:val="DefaultParagraphFont"/>
            <w:rFonts w:asciiTheme="minorHAnsi" w:hAnsiTheme="minorHAnsi"/>
            <w:b/>
          </w:rPr>
        </w:sdtEndPr>
        <w:sdtContent>
          <w:r w:rsidR="00772EC1" w:rsidRPr="00E3007D">
            <w:rPr>
              <w:rStyle w:val="PlaceholderText"/>
              <w:rFonts w:ascii="Times New Roman" w:hAnsi="Times New Roman"/>
              <w:szCs w:val="16"/>
            </w:rPr>
            <w:t>Click here to enter text.</w:t>
          </w:r>
        </w:sdtContent>
      </w:sdt>
    </w:p>
    <w:p w14:paraId="70EF0DD1" w14:textId="77777777" w:rsidR="0013633D" w:rsidRDefault="0013633D" w:rsidP="00772EC1">
      <w:pPr>
        <w:rPr>
          <w:rStyle w:val="TimesNewRoman8-Guadagno"/>
        </w:rPr>
      </w:pPr>
    </w:p>
    <w:p w14:paraId="1DF20CDB" w14:textId="77777777" w:rsidR="00B06864" w:rsidRDefault="00B06864">
      <w:pPr>
        <w:rPr>
          <w:rFonts w:ascii="Times New Roman" w:hAnsi="Times New Roman"/>
        </w:rPr>
      </w:pPr>
      <w:r>
        <w:rPr>
          <w:rFonts w:ascii="Times New Roman" w:hAnsi="Times New Roman"/>
        </w:rPr>
        <w:br w:type="page"/>
      </w: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B06864" w:rsidRPr="00950654" w14:paraId="2115A589" w14:textId="77777777" w:rsidTr="00C436D1">
        <w:trPr>
          <w:trHeight w:val="230"/>
          <w:jc w:val="left"/>
        </w:trPr>
        <w:tc>
          <w:tcPr>
            <w:tcW w:w="10074" w:type="dxa"/>
            <w:shd w:val="clear" w:color="auto" w:fill="BFBFBF" w:themeFill="background1" w:themeFillShade="BF"/>
            <w:vAlign w:val="center"/>
          </w:tcPr>
          <w:p w14:paraId="69E3DFD5" w14:textId="77777777" w:rsidR="00B06864" w:rsidRDefault="00B06864" w:rsidP="00C436D1">
            <w:pPr>
              <w:pStyle w:val="SectionHeading"/>
              <w:rPr>
                <w:rFonts w:ascii="Times New Roman" w:hAnsi="Times New Roman"/>
                <w:b/>
              </w:rPr>
            </w:pPr>
            <w:r w:rsidRPr="00782253">
              <w:rPr>
                <w:rFonts w:ascii="Times New Roman" w:hAnsi="Times New Roman"/>
                <w:b/>
              </w:rPr>
              <w:lastRenderedPageBreak/>
              <w:t xml:space="preserve">Exhibit </w:t>
            </w:r>
            <w:r>
              <w:rPr>
                <w:rFonts w:ascii="Times New Roman" w:hAnsi="Times New Roman"/>
                <w:b/>
              </w:rPr>
              <w:t>B</w:t>
            </w:r>
          </w:p>
          <w:p w14:paraId="660EEA02" w14:textId="77777777" w:rsidR="00B06864" w:rsidRPr="00782253" w:rsidRDefault="00B06864" w:rsidP="00C436D1">
            <w:pPr>
              <w:pStyle w:val="SectionHeading"/>
              <w:rPr>
                <w:rFonts w:ascii="Times New Roman" w:hAnsi="Times New Roman"/>
                <w:b/>
              </w:rPr>
            </w:pPr>
            <w:r>
              <w:rPr>
                <w:rFonts w:ascii="Times New Roman" w:hAnsi="Times New Roman"/>
                <w:b/>
              </w:rPr>
              <w:t>debt service coverage ratio</w:t>
            </w:r>
          </w:p>
          <w:p w14:paraId="653443B0" w14:textId="77777777" w:rsidR="00B06864" w:rsidRPr="009E6253" w:rsidRDefault="00B06864" w:rsidP="00C436D1">
            <w:pPr>
              <w:pStyle w:val="SectionHeading"/>
              <w:rPr>
                <w:rFonts w:ascii="Times New Roman" w:hAnsi="Times New Roman"/>
                <w:b/>
              </w:rPr>
            </w:pPr>
            <w:r w:rsidRPr="00782253">
              <w:rPr>
                <w:rFonts w:ascii="Times New Roman" w:hAnsi="Times New Roman"/>
                <w:b/>
              </w:rPr>
              <w:t>Supplemental Data Form</w:t>
            </w:r>
            <w:r>
              <w:rPr>
                <w:rFonts w:ascii="Times New Roman" w:hAnsi="Times New Roman"/>
                <w:b/>
              </w:rPr>
              <w:t>s</w:t>
            </w:r>
          </w:p>
        </w:tc>
      </w:tr>
    </w:tbl>
    <w:p w14:paraId="567C3024" w14:textId="77777777" w:rsidR="00B06864" w:rsidRPr="009E6253" w:rsidRDefault="00B06864" w:rsidP="00B06864">
      <w:pPr>
        <w:rPr>
          <w:rFonts w:ascii="Times New Roman" w:hAnsi="Times New Roman"/>
          <w:sz w:val="18"/>
          <w:szCs w:val="18"/>
        </w:rPr>
      </w:pPr>
    </w:p>
    <w:tbl>
      <w:tblPr>
        <w:tblW w:w="98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1400"/>
        <w:gridCol w:w="1400"/>
        <w:gridCol w:w="1400"/>
        <w:gridCol w:w="1400"/>
        <w:gridCol w:w="1400"/>
      </w:tblGrid>
      <w:tr w:rsidR="00B06864" w:rsidRPr="006C7A3C" w14:paraId="19906631" w14:textId="77777777" w:rsidTr="00C436D1">
        <w:trPr>
          <w:trHeight w:val="312"/>
        </w:trPr>
        <w:tc>
          <w:tcPr>
            <w:tcW w:w="2875" w:type="dxa"/>
            <w:shd w:val="clear" w:color="auto" w:fill="auto"/>
            <w:noWrap/>
            <w:vAlign w:val="bottom"/>
            <w:hideMark/>
          </w:tcPr>
          <w:p w14:paraId="754FB7D5" w14:textId="77777777" w:rsidR="00B06864" w:rsidRPr="006C7A3C" w:rsidRDefault="00B06864" w:rsidP="00C436D1">
            <w:pPr>
              <w:rPr>
                <w:rFonts w:ascii="Times New Roman" w:hAnsi="Times New Roman"/>
                <w:spacing w:val="0"/>
                <w:sz w:val="18"/>
                <w:szCs w:val="24"/>
              </w:rPr>
            </w:pPr>
          </w:p>
        </w:tc>
        <w:tc>
          <w:tcPr>
            <w:tcW w:w="2800" w:type="dxa"/>
            <w:gridSpan w:val="2"/>
            <w:shd w:val="clear" w:color="auto" w:fill="auto"/>
            <w:noWrap/>
            <w:vAlign w:val="bottom"/>
          </w:tcPr>
          <w:p w14:paraId="0E4C4FA8" w14:textId="77777777" w:rsidR="00B06864" w:rsidRPr="006C7A3C" w:rsidRDefault="00B06864" w:rsidP="00C436D1">
            <w:pPr>
              <w:jc w:val="center"/>
              <w:rPr>
                <w:rFonts w:ascii="Times New Roman" w:hAnsi="Times New Roman"/>
                <w:b/>
                <w:bCs/>
                <w:spacing w:val="0"/>
                <w:sz w:val="18"/>
                <w:szCs w:val="24"/>
              </w:rPr>
            </w:pPr>
            <w:r>
              <w:rPr>
                <w:rFonts w:ascii="Times New Roman" w:hAnsi="Times New Roman"/>
                <w:b/>
                <w:bCs/>
                <w:spacing w:val="0"/>
                <w:sz w:val="18"/>
                <w:szCs w:val="24"/>
              </w:rPr>
              <w:t>Past Two Years</w:t>
            </w:r>
          </w:p>
        </w:tc>
        <w:tc>
          <w:tcPr>
            <w:tcW w:w="4200" w:type="dxa"/>
            <w:gridSpan w:val="3"/>
            <w:shd w:val="clear" w:color="auto" w:fill="auto"/>
            <w:noWrap/>
            <w:vAlign w:val="bottom"/>
          </w:tcPr>
          <w:p w14:paraId="20989B74" w14:textId="77777777" w:rsidR="00B06864" w:rsidRPr="006C7A3C" w:rsidRDefault="00B06864" w:rsidP="00C436D1">
            <w:pPr>
              <w:jc w:val="center"/>
              <w:rPr>
                <w:rFonts w:ascii="Times New Roman" w:hAnsi="Times New Roman"/>
                <w:b/>
                <w:bCs/>
                <w:spacing w:val="0"/>
                <w:sz w:val="18"/>
                <w:szCs w:val="24"/>
              </w:rPr>
            </w:pPr>
            <w:r>
              <w:rPr>
                <w:rFonts w:ascii="Times New Roman" w:hAnsi="Times New Roman"/>
                <w:b/>
                <w:bCs/>
                <w:spacing w:val="0"/>
                <w:sz w:val="18"/>
                <w:szCs w:val="24"/>
              </w:rPr>
              <w:t>Next Three Years (projected)</w:t>
            </w:r>
          </w:p>
        </w:tc>
      </w:tr>
      <w:tr w:rsidR="00B06864" w:rsidRPr="006C7A3C" w14:paraId="471E5FC0" w14:textId="77777777" w:rsidTr="00C436D1">
        <w:trPr>
          <w:trHeight w:val="312"/>
        </w:trPr>
        <w:tc>
          <w:tcPr>
            <w:tcW w:w="2875" w:type="dxa"/>
            <w:shd w:val="clear" w:color="auto" w:fill="auto"/>
            <w:noWrap/>
            <w:vAlign w:val="bottom"/>
            <w:hideMark/>
          </w:tcPr>
          <w:p w14:paraId="53AD305B" w14:textId="77777777" w:rsidR="00B06864" w:rsidRPr="006C7A3C" w:rsidRDefault="00B06864" w:rsidP="00C436D1">
            <w:pPr>
              <w:rPr>
                <w:rFonts w:ascii="Times New Roman" w:hAnsi="Times New Roman"/>
                <w:spacing w:val="0"/>
                <w:sz w:val="18"/>
                <w:szCs w:val="24"/>
              </w:rPr>
            </w:pPr>
          </w:p>
        </w:tc>
        <w:tc>
          <w:tcPr>
            <w:tcW w:w="1400" w:type="dxa"/>
            <w:shd w:val="clear" w:color="auto" w:fill="auto"/>
            <w:noWrap/>
            <w:vAlign w:val="bottom"/>
            <w:hideMark/>
          </w:tcPr>
          <w:p w14:paraId="3624E2A2" w14:textId="5F566008" w:rsidR="00B06864" w:rsidRPr="006C7A3C" w:rsidRDefault="00B06864" w:rsidP="00C436D1">
            <w:pPr>
              <w:jc w:val="right"/>
              <w:rPr>
                <w:rFonts w:ascii="Times New Roman" w:hAnsi="Times New Roman"/>
                <w:b/>
                <w:bCs/>
                <w:spacing w:val="0"/>
                <w:sz w:val="18"/>
                <w:szCs w:val="24"/>
              </w:rPr>
            </w:pPr>
            <w:r w:rsidRPr="006C7A3C">
              <w:rPr>
                <w:rFonts w:ascii="Times New Roman" w:hAnsi="Times New Roman"/>
                <w:b/>
                <w:bCs/>
                <w:spacing w:val="0"/>
                <w:sz w:val="18"/>
                <w:szCs w:val="24"/>
              </w:rPr>
              <w:t>FY</w:t>
            </w:r>
            <w:r>
              <w:rPr>
                <w:rFonts w:ascii="Times New Roman" w:hAnsi="Times New Roman"/>
                <w:b/>
                <w:bCs/>
                <w:spacing w:val="0"/>
                <w:sz w:val="18"/>
                <w:szCs w:val="24"/>
              </w:rPr>
              <w:t>1</w:t>
            </w:r>
            <w:r w:rsidR="009D4924">
              <w:rPr>
                <w:rFonts w:ascii="Times New Roman" w:hAnsi="Times New Roman"/>
                <w:b/>
                <w:bCs/>
                <w:spacing w:val="0"/>
                <w:sz w:val="18"/>
                <w:szCs w:val="24"/>
              </w:rPr>
              <w:t>9</w:t>
            </w:r>
          </w:p>
        </w:tc>
        <w:tc>
          <w:tcPr>
            <w:tcW w:w="1400" w:type="dxa"/>
            <w:shd w:val="clear" w:color="auto" w:fill="auto"/>
            <w:noWrap/>
            <w:vAlign w:val="bottom"/>
            <w:hideMark/>
          </w:tcPr>
          <w:p w14:paraId="401736F2" w14:textId="070946CB" w:rsidR="00B06864" w:rsidRPr="006C7A3C" w:rsidRDefault="00B06864" w:rsidP="00C436D1">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9D4924">
              <w:rPr>
                <w:rFonts w:ascii="Times New Roman" w:hAnsi="Times New Roman"/>
                <w:b/>
                <w:bCs/>
                <w:spacing w:val="0"/>
                <w:sz w:val="18"/>
                <w:szCs w:val="24"/>
              </w:rPr>
              <w:t>20</w:t>
            </w:r>
          </w:p>
        </w:tc>
        <w:tc>
          <w:tcPr>
            <w:tcW w:w="1400" w:type="dxa"/>
            <w:shd w:val="clear" w:color="auto" w:fill="auto"/>
            <w:noWrap/>
            <w:vAlign w:val="bottom"/>
            <w:hideMark/>
          </w:tcPr>
          <w:p w14:paraId="55A3B070" w14:textId="7BCDB8AA" w:rsidR="00B06864" w:rsidRPr="006C7A3C" w:rsidRDefault="00B06864" w:rsidP="00C436D1">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02372D">
              <w:rPr>
                <w:rFonts w:ascii="Times New Roman" w:hAnsi="Times New Roman"/>
                <w:b/>
                <w:bCs/>
                <w:spacing w:val="0"/>
                <w:sz w:val="18"/>
                <w:szCs w:val="24"/>
              </w:rPr>
              <w:t>2</w:t>
            </w:r>
            <w:r w:rsidR="009D4924">
              <w:rPr>
                <w:rFonts w:ascii="Times New Roman" w:hAnsi="Times New Roman"/>
                <w:b/>
                <w:bCs/>
                <w:spacing w:val="0"/>
                <w:sz w:val="18"/>
                <w:szCs w:val="24"/>
              </w:rPr>
              <w:t>1</w:t>
            </w:r>
          </w:p>
        </w:tc>
        <w:tc>
          <w:tcPr>
            <w:tcW w:w="1400" w:type="dxa"/>
            <w:shd w:val="clear" w:color="auto" w:fill="auto"/>
            <w:noWrap/>
            <w:vAlign w:val="bottom"/>
            <w:hideMark/>
          </w:tcPr>
          <w:p w14:paraId="03B4A051" w14:textId="0C4E12CE" w:rsidR="00B06864" w:rsidRPr="006C7A3C" w:rsidRDefault="00B06864" w:rsidP="00C436D1">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F424A9">
              <w:rPr>
                <w:rFonts w:ascii="Times New Roman" w:hAnsi="Times New Roman"/>
                <w:b/>
                <w:bCs/>
                <w:spacing w:val="0"/>
                <w:sz w:val="18"/>
                <w:szCs w:val="24"/>
              </w:rPr>
              <w:t>2</w:t>
            </w:r>
            <w:r w:rsidR="009D4924">
              <w:rPr>
                <w:rFonts w:ascii="Times New Roman" w:hAnsi="Times New Roman"/>
                <w:b/>
                <w:bCs/>
                <w:spacing w:val="0"/>
                <w:sz w:val="18"/>
                <w:szCs w:val="24"/>
              </w:rPr>
              <w:t>2</w:t>
            </w:r>
          </w:p>
        </w:tc>
        <w:tc>
          <w:tcPr>
            <w:tcW w:w="1400" w:type="dxa"/>
            <w:shd w:val="clear" w:color="auto" w:fill="auto"/>
            <w:noWrap/>
            <w:vAlign w:val="bottom"/>
            <w:hideMark/>
          </w:tcPr>
          <w:p w14:paraId="4376FEEB" w14:textId="2EAFFDE5" w:rsidR="00B06864" w:rsidRPr="006C7A3C" w:rsidRDefault="00B06864" w:rsidP="00C436D1">
            <w:pPr>
              <w:jc w:val="right"/>
              <w:rPr>
                <w:rFonts w:ascii="Times New Roman" w:hAnsi="Times New Roman"/>
                <w:b/>
                <w:bCs/>
                <w:spacing w:val="0"/>
                <w:sz w:val="18"/>
                <w:szCs w:val="24"/>
              </w:rPr>
            </w:pPr>
            <w:r w:rsidRPr="006C7A3C">
              <w:rPr>
                <w:rFonts w:ascii="Times New Roman" w:hAnsi="Times New Roman"/>
                <w:b/>
                <w:bCs/>
                <w:spacing w:val="0"/>
                <w:sz w:val="18"/>
                <w:szCs w:val="24"/>
              </w:rPr>
              <w:t>FY</w:t>
            </w:r>
            <w:r>
              <w:rPr>
                <w:rFonts w:ascii="Times New Roman" w:hAnsi="Times New Roman"/>
                <w:b/>
                <w:bCs/>
                <w:spacing w:val="0"/>
                <w:sz w:val="18"/>
                <w:szCs w:val="24"/>
              </w:rPr>
              <w:t>2</w:t>
            </w:r>
            <w:r w:rsidR="009D4924">
              <w:rPr>
                <w:rFonts w:ascii="Times New Roman" w:hAnsi="Times New Roman"/>
                <w:b/>
                <w:bCs/>
                <w:spacing w:val="0"/>
                <w:sz w:val="18"/>
                <w:szCs w:val="24"/>
              </w:rPr>
              <w:t>3</w:t>
            </w:r>
          </w:p>
        </w:tc>
      </w:tr>
      <w:tr w:rsidR="00B06864" w:rsidRPr="006C7A3C" w14:paraId="40F2D770" w14:textId="77777777" w:rsidTr="00C436D1">
        <w:trPr>
          <w:trHeight w:val="312"/>
        </w:trPr>
        <w:tc>
          <w:tcPr>
            <w:tcW w:w="2875" w:type="dxa"/>
            <w:shd w:val="clear" w:color="auto" w:fill="auto"/>
            <w:noWrap/>
            <w:vAlign w:val="center"/>
            <w:hideMark/>
          </w:tcPr>
          <w:p w14:paraId="734C358B"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Total revenues</w:t>
            </w:r>
          </w:p>
        </w:tc>
        <w:sdt>
          <w:sdtPr>
            <w:rPr>
              <w:rStyle w:val="TimesNewRoman8-Guadagno"/>
            </w:rPr>
            <w:id w:val="1922910026"/>
            <w:placeholder>
              <w:docPart w:val="2877329349744724B70BF15B6812A05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4DAF0BCF" w14:textId="77777777" w:rsidR="00B06864" w:rsidRPr="006C7A3C" w:rsidRDefault="00B06864" w:rsidP="00C436D1">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884990052"/>
            <w:placeholder>
              <w:docPart w:val="B55B2630146A4FB5933BE6F92B8920F1"/>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4F64D6D8" w14:textId="77777777" w:rsidR="00B06864" w:rsidRPr="006C7A3C" w:rsidRDefault="00B06864" w:rsidP="00C436D1">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1212871000"/>
            <w:placeholder>
              <w:docPart w:val="3BEC995C4BA94163815F80B15056FF6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6A9303B8" w14:textId="77777777" w:rsidR="00B06864" w:rsidRPr="006C7A3C" w:rsidRDefault="00B06864" w:rsidP="00C436D1">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1765596304"/>
            <w:placeholder>
              <w:docPart w:val="893A3B1381154A28A6DC914063B18325"/>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25028F39" w14:textId="77777777" w:rsidR="00B06864" w:rsidRPr="006C7A3C" w:rsidRDefault="00B06864" w:rsidP="00C436D1">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698466323"/>
            <w:placeholder>
              <w:docPart w:val="7ED59AE69B0641DFBD3D2FA4A835A702"/>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6E3D4E54" w14:textId="77777777" w:rsidR="00B06864" w:rsidRPr="006C7A3C" w:rsidRDefault="00B06864" w:rsidP="00C436D1">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tr>
      <w:tr w:rsidR="00B06864" w:rsidRPr="006C7A3C" w14:paraId="2E9B4A7E" w14:textId="77777777" w:rsidTr="00C436D1">
        <w:trPr>
          <w:trHeight w:val="312"/>
        </w:trPr>
        <w:tc>
          <w:tcPr>
            <w:tcW w:w="2875" w:type="dxa"/>
            <w:shd w:val="clear" w:color="auto" w:fill="auto"/>
            <w:noWrap/>
            <w:vAlign w:val="center"/>
            <w:hideMark/>
          </w:tcPr>
          <w:p w14:paraId="3F3FC552"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Total expenses</w:t>
            </w:r>
          </w:p>
        </w:tc>
        <w:sdt>
          <w:sdtPr>
            <w:rPr>
              <w:rStyle w:val="TimesNewRoman8-Guadagno"/>
            </w:rPr>
            <w:id w:val="-1490394842"/>
            <w:placeholder>
              <w:docPart w:val="4FD6ADA4F866481AB41E87DDBDA2A83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C81A845"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479344704"/>
            <w:placeholder>
              <w:docPart w:val="455AB61FD3204FA89BB9E2969A43880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65210B7F"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666087777"/>
            <w:placeholder>
              <w:docPart w:val="3964C493FEE04DC5A1C539809B27A36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FC2FC53"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828874463"/>
            <w:placeholder>
              <w:docPart w:val="05382231047B4B3D81F83E46BF67859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656D94A"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890384791"/>
            <w:placeholder>
              <w:docPart w:val="85BA5F28E1074A5F99156FEE30AAA6E8"/>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CDABD41"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14:paraId="2DC4C69E" w14:textId="77777777" w:rsidTr="00C436D1">
        <w:trPr>
          <w:trHeight w:val="312"/>
        </w:trPr>
        <w:tc>
          <w:tcPr>
            <w:tcW w:w="2875" w:type="dxa"/>
            <w:shd w:val="clear" w:color="auto" w:fill="auto"/>
            <w:noWrap/>
            <w:vAlign w:val="center"/>
            <w:hideMark/>
          </w:tcPr>
          <w:p w14:paraId="1685A27C"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Net income</w:t>
            </w:r>
          </w:p>
        </w:tc>
        <w:sdt>
          <w:sdtPr>
            <w:rPr>
              <w:rStyle w:val="TimesNewRoman8-Guadagno"/>
            </w:rPr>
            <w:id w:val="-1040208106"/>
            <w:placeholder>
              <w:docPart w:val="95FB7E56B3904BDFAD283F671A84ABB1"/>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1FB7394E"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249313717"/>
            <w:placeholder>
              <w:docPart w:val="6D8BE78837A34B2599D86D857F1CF89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31E1909"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951817575"/>
            <w:placeholder>
              <w:docPart w:val="62835255E1B14B13822E95C53E24E21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44B354D9"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427846152"/>
            <w:placeholder>
              <w:docPart w:val="73E4F6D8316146EA957B7BF0ED2BF1E5"/>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2ECAD5DC"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578253194"/>
            <w:placeholder>
              <w:docPart w:val="79749FA1FE664B6FBA8449EB369F8C4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67B2846"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14:paraId="14578D5E" w14:textId="77777777" w:rsidTr="00C436D1">
        <w:trPr>
          <w:trHeight w:val="312"/>
        </w:trPr>
        <w:tc>
          <w:tcPr>
            <w:tcW w:w="2875" w:type="dxa"/>
            <w:shd w:val="clear" w:color="auto" w:fill="auto"/>
            <w:noWrap/>
            <w:vAlign w:val="center"/>
            <w:hideMark/>
          </w:tcPr>
          <w:p w14:paraId="71047649"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Depreciation</w:t>
            </w:r>
          </w:p>
        </w:tc>
        <w:sdt>
          <w:sdtPr>
            <w:rPr>
              <w:rStyle w:val="TimesNewRoman8-Guadagno"/>
            </w:rPr>
            <w:id w:val="1462220644"/>
            <w:placeholder>
              <w:docPart w:val="9AF5EAE0B5404F78818BF54F5F036988"/>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33AB505"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680972702"/>
            <w:placeholder>
              <w:docPart w:val="8177D3552B55429C9296C066C09BE76E"/>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E3F6D3E"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223749069"/>
            <w:placeholder>
              <w:docPart w:val="56210B5D7E1F4874BF2EB782B1266530"/>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24E90A2"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920314528"/>
            <w:placeholder>
              <w:docPart w:val="CC2CE3B479164DBA83A0022CA5A3E642"/>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B0F57AB"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790429433"/>
            <w:placeholder>
              <w:docPart w:val="4CAC857C379A42B4B415D3E3B1045E0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66A2F32A"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14:paraId="42C883AF" w14:textId="77777777" w:rsidTr="00C436D1">
        <w:trPr>
          <w:trHeight w:val="312"/>
        </w:trPr>
        <w:tc>
          <w:tcPr>
            <w:tcW w:w="2875" w:type="dxa"/>
            <w:shd w:val="clear" w:color="auto" w:fill="auto"/>
            <w:noWrap/>
            <w:vAlign w:val="center"/>
            <w:hideMark/>
          </w:tcPr>
          <w:p w14:paraId="7DD71354"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Interest</w:t>
            </w:r>
          </w:p>
        </w:tc>
        <w:sdt>
          <w:sdtPr>
            <w:rPr>
              <w:rStyle w:val="TimesNewRoman8-Guadagno"/>
            </w:rPr>
            <w:id w:val="-1332292151"/>
            <w:placeholder>
              <w:docPart w:val="442156D40FCB4A94B3FA38AAFCC18C7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F0D88F5"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473137712"/>
            <w:placeholder>
              <w:docPart w:val="CB89AC613CAA4F6BA97F1744017BA6C8"/>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54BFA32"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510532792"/>
            <w:placeholder>
              <w:docPart w:val="3E2D714A41934AC2AD2B2C3F89DAA7F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4ECA05D0"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452465894"/>
            <w:placeholder>
              <w:docPart w:val="1B500754814F48A18E0723D1884E1971"/>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74DD880"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113791130"/>
            <w:placeholder>
              <w:docPart w:val="CF99751B77C340768B16ECA279803572"/>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40777B78"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14:paraId="4BBD2AAF" w14:textId="77777777" w:rsidTr="00C436D1">
        <w:trPr>
          <w:trHeight w:val="312"/>
        </w:trPr>
        <w:tc>
          <w:tcPr>
            <w:tcW w:w="2875" w:type="dxa"/>
            <w:shd w:val="clear" w:color="auto" w:fill="auto"/>
            <w:noWrap/>
            <w:vAlign w:val="center"/>
            <w:hideMark/>
          </w:tcPr>
          <w:p w14:paraId="2170A94B"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Adjustments for other non-cash items (if applicable)</w:t>
            </w:r>
          </w:p>
        </w:tc>
        <w:sdt>
          <w:sdtPr>
            <w:rPr>
              <w:rStyle w:val="TimesNewRoman8-Guadagno"/>
            </w:rPr>
            <w:id w:val="-872379971"/>
            <w:placeholder>
              <w:docPart w:val="D6681F1E8D6A496FBE95108D8BBDBD7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7A1B581E"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2020142394"/>
            <w:placeholder>
              <w:docPart w:val="E461C306653F404BB29DE09FB3EC14C1"/>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61067BF"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2067561593"/>
            <w:placeholder>
              <w:docPart w:val="1BA2B6DA68F44AF2A2B336DFA81B701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E68ACC7"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930319685"/>
            <w:placeholder>
              <w:docPart w:val="386ADE6A49A4456F98BAA477B619AC75"/>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0B93671"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88299698"/>
            <w:placeholder>
              <w:docPart w:val="2EF836431DF7437B9B9E1D172657477E"/>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6C6A7952"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rsidRPr="006C7A3C" w14:paraId="2E4EAC15" w14:textId="77777777" w:rsidTr="00C436D1">
        <w:trPr>
          <w:trHeight w:val="312"/>
        </w:trPr>
        <w:tc>
          <w:tcPr>
            <w:tcW w:w="2875" w:type="dxa"/>
            <w:shd w:val="clear" w:color="auto" w:fill="auto"/>
            <w:noWrap/>
            <w:vAlign w:val="center"/>
            <w:hideMark/>
          </w:tcPr>
          <w:p w14:paraId="331B6AFE"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Total cash available for debt service</w:t>
            </w:r>
          </w:p>
        </w:tc>
        <w:sdt>
          <w:sdtPr>
            <w:rPr>
              <w:rStyle w:val="TimesNewRoman8-Guadagno"/>
            </w:rPr>
            <w:id w:val="2077394440"/>
            <w:placeholder>
              <w:docPart w:val="6DE7DE7C1A1E4418BDFCD3739D404275"/>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DE46FEF"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904716666"/>
            <w:placeholder>
              <w:docPart w:val="F8B6349ED94540A09420F4349CDC9024"/>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7FA6FF9C"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724174724"/>
            <w:placeholder>
              <w:docPart w:val="C691F16DF2D14A9CB1CEC1B877923D4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44A8F111"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294255844"/>
            <w:placeholder>
              <w:docPart w:val="B9EDE9AB3FBE46D492D2DE05BB4B36A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2034FA83"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571469558"/>
            <w:placeholder>
              <w:docPart w:val="5D04D2B633464BFD9460A036BE4D77A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2B7B2532"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rsidRPr="006C7A3C" w14:paraId="724B3D2B" w14:textId="77777777" w:rsidTr="00C436D1">
        <w:trPr>
          <w:trHeight w:val="312"/>
        </w:trPr>
        <w:tc>
          <w:tcPr>
            <w:tcW w:w="2875" w:type="dxa"/>
            <w:shd w:val="clear" w:color="auto" w:fill="auto"/>
            <w:noWrap/>
            <w:vAlign w:val="center"/>
          </w:tcPr>
          <w:p w14:paraId="1B2C6EF5" w14:textId="77777777" w:rsidR="00B06864" w:rsidRDefault="00B06864" w:rsidP="00C436D1">
            <w:pPr>
              <w:rPr>
                <w:rFonts w:ascii="Times New Roman" w:hAnsi="Times New Roman"/>
                <w:b/>
                <w:spacing w:val="0"/>
                <w:sz w:val="18"/>
                <w:szCs w:val="24"/>
              </w:rPr>
            </w:pPr>
          </w:p>
        </w:tc>
        <w:tc>
          <w:tcPr>
            <w:tcW w:w="1400" w:type="dxa"/>
            <w:shd w:val="clear" w:color="auto" w:fill="auto"/>
            <w:noWrap/>
            <w:vAlign w:val="center"/>
          </w:tcPr>
          <w:p w14:paraId="12A971DE" w14:textId="77777777" w:rsidR="00B06864" w:rsidRDefault="00B06864" w:rsidP="00C436D1">
            <w:pPr>
              <w:jc w:val="right"/>
              <w:rPr>
                <w:rStyle w:val="TimesNewRoman8-Guadagno"/>
              </w:rPr>
            </w:pPr>
          </w:p>
        </w:tc>
        <w:tc>
          <w:tcPr>
            <w:tcW w:w="1400" w:type="dxa"/>
            <w:shd w:val="clear" w:color="auto" w:fill="auto"/>
            <w:noWrap/>
            <w:vAlign w:val="center"/>
          </w:tcPr>
          <w:p w14:paraId="0982025B" w14:textId="77777777" w:rsidR="00B06864" w:rsidRDefault="00B06864" w:rsidP="00C436D1">
            <w:pPr>
              <w:jc w:val="right"/>
              <w:rPr>
                <w:rStyle w:val="TimesNewRoman8-Guadagno"/>
              </w:rPr>
            </w:pPr>
          </w:p>
        </w:tc>
        <w:tc>
          <w:tcPr>
            <w:tcW w:w="1400" w:type="dxa"/>
            <w:shd w:val="clear" w:color="auto" w:fill="auto"/>
            <w:noWrap/>
            <w:vAlign w:val="center"/>
          </w:tcPr>
          <w:p w14:paraId="5BA11315" w14:textId="77777777" w:rsidR="00B06864" w:rsidRDefault="00B06864" w:rsidP="00C436D1">
            <w:pPr>
              <w:jc w:val="right"/>
              <w:rPr>
                <w:rStyle w:val="TimesNewRoman8-Guadagno"/>
              </w:rPr>
            </w:pPr>
          </w:p>
        </w:tc>
        <w:tc>
          <w:tcPr>
            <w:tcW w:w="1400" w:type="dxa"/>
            <w:shd w:val="clear" w:color="auto" w:fill="auto"/>
            <w:noWrap/>
            <w:vAlign w:val="center"/>
          </w:tcPr>
          <w:p w14:paraId="4D65E50B" w14:textId="77777777" w:rsidR="00B06864" w:rsidRDefault="00B06864" w:rsidP="00C436D1">
            <w:pPr>
              <w:jc w:val="right"/>
              <w:rPr>
                <w:rStyle w:val="TimesNewRoman8-Guadagno"/>
              </w:rPr>
            </w:pPr>
          </w:p>
        </w:tc>
        <w:tc>
          <w:tcPr>
            <w:tcW w:w="1400" w:type="dxa"/>
            <w:shd w:val="clear" w:color="auto" w:fill="auto"/>
            <w:noWrap/>
            <w:vAlign w:val="center"/>
          </w:tcPr>
          <w:p w14:paraId="5910BDB9" w14:textId="77777777" w:rsidR="00B06864" w:rsidRDefault="00B06864" w:rsidP="00C436D1">
            <w:pPr>
              <w:jc w:val="right"/>
              <w:rPr>
                <w:rStyle w:val="TimesNewRoman8-Guadagno"/>
              </w:rPr>
            </w:pPr>
          </w:p>
        </w:tc>
      </w:tr>
      <w:tr w:rsidR="00B06864" w:rsidRPr="006C7A3C" w14:paraId="06B7DF19" w14:textId="77777777" w:rsidTr="00C436D1">
        <w:trPr>
          <w:trHeight w:val="312"/>
        </w:trPr>
        <w:tc>
          <w:tcPr>
            <w:tcW w:w="2875" w:type="dxa"/>
            <w:shd w:val="clear" w:color="auto" w:fill="auto"/>
            <w:noWrap/>
            <w:vAlign w:val="center"/>
            <w:hideMark/>
          </w:tcPr>
          <w:p w14:paraId="4B768817" w14:textId="77777777" w:rsidR="00883C61" w:rsidRDefault="00B06864" w:rsidP="00C436D1">
            <w:pPr>
              <w:rPr>
                <w:rFonts w:ascii="Times New Roman" w:hAnsi="Times New Roman"/>
                <w:b/>
                <w:spacing w:val="0"/>
                <w:sz w:val="18"/>
                <w:szCs w:val="24"/>
              </w:rPr>
            </w:pPr>
            <w:r>
              <w:rPr>
                <w:rFonts w:ascii="Times New Roman" w:hAnsi="Times New Roman"/>
                <w:b/>
                <w:spacing w:val="0"/>
                <w:sz w:val="18"/>
                <w:szCs w:val="24"/>
              </w:rPr>
              <w:t>Debt service</w:t>
            </w:r>
            <w:r w:rsidR="00883C61">
              <w:rPr>
                <w:rFonts w:ascii="Times New Roman" w:hAnsi="Times New Roman"/>
                <w:b/>
                <w:spacing w:val="0"/>
                <w:sz w:val="18"/>
                <w:szCs w:val="24"/>
              </w:rPr>
              <w:t xml:space="preserve"> </w:t>
            </w:r>
          </w:p>
          <w:p w14:paraId="1D4FC2BC" w14:textId="77777777" w:rsidR="00B06864" w:rsidRPr="00255F22" w:rsidRDefault="00883C61" w:rsidP="00C436D1">
            <w:pPr>
              <w:rPr>
                <w:rFonts w:ascii="Times New Roman" w:hAnsi="Times New Roman"/>
                <w:b/>
                <w:spacing w:val="0"/>
                <w:sz w:val="18"/>
                <w:szCs w:val="24"/>
              </w:rPr>
            </w:pPr>
            <w:r>
              <w:rPr>
                <w:rFonts w:ascii="Times New Roman" w:hAnsi="Times New Roman"/>
                <w:b/>
                <w:spacing w:val="0"/>
                <w:sz w:val="18"/>
                <w:szCs w:val="24"/>
              </w:rPr>
              <w:t>(bonds, notes and capital leases)</w:t>
            </w:r>
          </w:p>
        </w:tc>
        <w:sdt>
          <w:sdtPr>
            <w:rPr>
              <w:rStyle w:val="TimesNewRoman8-Guadagno"/>
            </w:rPr>
            <w:id w:val="-829368914"/>
            <w:placeholder>
              <w:docPart w:val="4BBDB49C82B1435384ED9A279DADED0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17EE5AC0"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359583090"/>
            <w:placeholder>
              <w:docPart w:val="DA13C5EF2507441FBC1309FA00DB10E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2E1C30EC"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024399482"/>
            <w:placeholder>
              <w:docPart w:val="6CFECD5FA10E4969A2433E79A66E5C58"/>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A8D97EB"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2055738445"/>
            <w:placeholder>
              <w:docPart w:val="7D4149D0FED04372B089646FD8C8596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7509BF1A"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250787010"/>
            <w:placeholder>
              <w:docPart w:val="2BBD1FF132C14B01A93A87871D54AF6E"/>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11F53325" w14:textId="77777777" w:rsidR="00B06864" w:rsidRDefault="00B06864" w:rsidP="00C436D1">
                <w:pPr>
                  <w:jc w:val="right"/>
                </w:pPr>
                <w:r w:rsidRPr="00A34CB6">
                  <w:rPr>
                    <w:rStyle w:val="PlaceholderText"/>
                    <w:rFonts w:ascii="Times New Roman" w:hAnsi="Times New Roman"/>
                  </w:rPr>
                  <w:t>Click here to enter text.</w:t>
                </w:r>
              </w:p>
            </w:tc>
          </w:sdtContent>
        </w:sdt>
      </w:tr>
      <w:tr w:rsidR="00B06864" w:rsidRPr="006C7A3C" w14:paraId="3D9F3D04" w14:textId="77777777" w:rsidTr="00C436D1">
        <w:trPr>
          <w:trHeight w:val="312"/>
        </w:trPr>
        <w:tc>
          <w:tcPr>
            <w:tcW w:w="2875" w:type="dxa"/>
            <w:shd w:val="clear" w:color="auto" w:fill="auto"/>
            <w:noWrap/>
            <w:vAlign w:val="center"/>
          </w:tcPr>
          <w:p w14:paraId="56F66E97" w14:textId="77777777" w:rsidR="00B06864" w:rsidRDefault="00B06864" w:rsidP="00C436D1">
            <w:pPr>
              <w:rPr>
                <w:rFonts w:ascii="Times New Roman" w:hAnsi="Times New Roman"/>
                <w:b/>
                <w:spacing w:val="0"/>
                <w:sz w:val="18"/>
                <w:szCs w:val="24"/>
              </w:rPr>
            </w:pPr>
          </w:p>
        </w:tc>
        <w:tc>
          <w:tcPr>
            <w:tcW w:w="1400" w:type="dxa"/>
            <w:shd w:val="clear" w:color="auto" w:fill="auto"/>
            <w:noWrap/>
            <w:vAlign w:val="center"/>
          </w:tcPr>
          <w:p w14:paraId="46FD6CA6" w14:textId="77777777" w:rsidR="00B06864" w:rsidRDefault="00B06864" w:rsidP="00C436D1">
            <w:pPr>
              <w:jc w:val="right"/>
              <w:rPr>
                <w:rStyle w:val="TimesNewRoman8-Guadagno"/>
              </w:rPr>
            </w:pPr>
          </w:p>
        </w:tc>
        <w:tc>
          <w:tcPr>
            <w:tcW w:w="1400" w:type="dxa"/>
            <w:shd w:val="clear" w:color="auto" w:fill="auto"/>
            <w:noWrap/>
            <w:vAlign w:val="center"/>
          </w:tcPr>
          <w:p w14:paraId="033DF553" w14:textId="77777777" w:rsidR="00B06864" w:rsidRDefault="00B06864" w:rsidP="00C436D1">
            <w:pPr>
              <w:jc w:val="right"/>
              <w:rPr>
                <w:rStyle w:val="TimesNewRoman8-Guadagno"/>
              </w:rPr>
            </w:pPr>
          </w:p>
        </w:tc>
        <w:tc>
          <w:tcPr>
            <w:tcW w:w="1400" w:type="dxa"/>
            <w:shd w:val="clear" w:color="auto" w:fill="auto"/>
            <w:noWrap/>
            <w:vAlign w:val="center"/>
          </w:tcPr>
          <w:p w14:paraId="7AF91C88" w14:textId="77777777" w:rsidR="00B06864" w:rsidRDefault="00B06864" w:rsidP="00C436D1">
            <w:pPr>
              <w:jc w:val="right"/>
              <w:rPr>
                <w:rStyle w:val="TimesNewRoman8-Guadagno"/>
              </w:rPr>
            </w:pPr>
          </w:p>
        </w:tc>
        <w:tc>
          <w:tcPr>
            <w:tcW w:w="1400" w:type="dxa"/>
            <w:shd w:val="clear" w:color="auto" w:fill="auto"/>
            <w:noWrap/>
            <w:vAlign w:val="center"/>
          </w:tcPr>
          <w:p w14:paraId="41C89421" w14:textId="77777777" w:rsidR="00B06864" w:rsidRDefault="00B06864" w:rsidP="00C436D1">
            <w:pPr>
              <w:jc w:val="right"/>
              <w:rPr>
                <w:rStyle w:val="TimesNewRoman8-Guadagno"/>
              </w:rPr>
            </w:pPr>
          </w:p>
        </w:tc>
        <w:tc>
          <w:tcPr>
            <w:tcW w:w="1400" w:type="dxa"/>
            <w:shd w:val="clear" w:color="auto" w:fill="auto"/>
            <w:noWrap/>
            <w:vAlign w:val="center"/>
          </w:tcPr>
          <w:p w14:paraId="46E7972C" w14:textId="77777777" w:rsidR="00B06864" w:rsidRDefault="00B06864" w:rsidP="00C436D1">
            <w:pPr>
              <w:jc w:val="right"/>
              <w:rPr>
                <w:rStyle w:val="TimesNewRoman8-Guadagno"/>
              </w:rPr>
            </w:pPr>
          </w:p>
        </w:tc>
      </w:tr>
      <w:tr w:rsidR="00B06864" w:rsidRPr="006C7A3C" w14:paraId="674B10F0" w14:textId="77777777" w:rsidTr="00C436D1">
        <w:trPr>
          <w:trHeight w:val="312"/>
        </w:trPr>
        <w:tc>
          <w:tcPr>
            <w:tcW w:w="2875" w:type="dxa"/>
            <w:shd w:val="clear" w:color="auto" w:fill="auto"/>
            <w:noWrap/>
            <w:vAlign w:val="center"/>
            <w:hideMark/>
          </w:tcPr>
          <w:p w14:paraId="20F4879D" w14:textId="77777777" w:rsidR="00B06864" w:rsidRPr="00255F22" w:rsidRDefault="00B06864" w:rsidP="00C436D1">
            <w:pPr>
              <w:rPr>
                <w:rFonts w:ascii="Times New Roman" w:hAnsi="Times New Roman"/>
                <w:b/>
                <w:spacing w:val="0"/>
                <w:sz w:val="18"/>
                <w:szCs w:val="24"/>
              </w:rPr>
            </w:pPr>
            <w:r>
              <w:rPr>
                <w:rFonts w:ascii="Times New Roman" w:hAnsi="Times New Roman"/>
                <w:b/>
                <w:spacing w:val="0"/>
                <w:sz w:val="18"/>
                <w:szCs w:val="24"/>
              </w:rPr>
              <w:t>Debt service coverage ratio (x)</w:t>
            </w:r>
          </w:p>
        </w:tc>
        <w:sdt>
          <w:sdtPr>
            <w:rPr>
              <w:rStyle w:val="TimesNewRoman8-Guadagno"/>
            </w:rPr>
            <w:id w:val="-834765581"/>
            <w:placeholder>
              <w:docPart w:val="ED3B3F83424246E9B8D907F960A92478"/>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60035E9C"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679735736"/>
            <w:placeholder>
              <w:docPart w:val="96BB1009FEBC431A9A27540FF702BD43"/>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7C5178EF"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895860278"/>
            <w:placeholder>
              <w:docPart w:val="27B44E5091AE426E8667F6411E62CDE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C99691A"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810232656"/>
            <w:placeholder>
              <w:docPart w:val="869018D707B94DE6A0D8EDD0FBF0E0A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0461E317" w14:textId="77777777" w:rsidR="00B06864" w:rsidRDefault="00B06864" w:rsidP="00C436D1">
                <w:pPr>
                  <w:jc w:val="right"/>
                </w:pPr>
                <w:r w:rsidRPr="00A34CB6">
                  <w:rPr>
                    <w:rStyle w:val="PlaceholderText"/>
                    <w:rFonts w:ascii="Times New Roman" w:hAnsi="Times New Roman"/>
                  </w:rPr>
                  <w:t>Click here to enter text.</w:t>
                </w:r>
              </w:p>
            </w:tc>
          </w:sdtContent>
        </w:sdt>
        <w:sdt>
          <w:sdtPr>
            <w:rPr>
              <w:rStyle w:val="TimesNewRoman8-Guadagno"/>
            </w:rPr>
            <w:id w:val="1538694546"/>
            <w:placeholder>
              <w:docPart w:val="B8A3883A461746D68BF43E74F4DB32FF"/>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3A519843" w14:textId="77777777" w:rsidR="00B06864" w:rsidRDefault="00B06864" w:rsidP="00C436D1">
                <w:pPr>
                  <w:jc w:val="right"/>
                </w:pPr>
                <w:r w:rsidRPr="00A34CB6">
                  <w:rPr>
                    <w:rStyle w:val="PlaceholderText"/>
                    <w:rFonts w:ascii="Times New Roman" w:hAnsi="Times New Roman"/>
                  </w:rPr>
                  <w:t>Click here to enter text.</w:t>
                </w:r>
              </w:p>
            </w:tc>
          </w:sdtContent>
        </w:sdt>
      </w:tr>
    </w:tbl>
    <w:p w14:paraId="45D5B5C8" w14:textId="77777777" w:rsidR="00B06864" w:rsidRDefault="00B06864" w:rsidP="00B06864">
      <w:pPr>
        <w:rPr>
          <w:rFonts w:ascii="Times New Roman" w:hAnsi="Times New Roman"/>
        </w:rPr>
      </w:pPr>
    </w:p>
    <w:p w14:paraId="32AB9765" w14:textId="77777777" w:rsidR="00B06864" w:rsidRDefault="00B06864" w:rsidP="00B06864">
      <w:pPr>
        <w:rPr>
          <w:rFonts w:ascii="Times New Roman" w:hAnsi="Times New Roman"/>
          <w:b/>
        </w:rPr>
      </w:pPr>
      <w:r>
        <w:rPr>
          <w:rFonts w:ascii="Times New Roman" w:hAnsi="Times New Roman"/>
          <w:b/>
        </w:rPr>
        <w:t xml:space="preserve">Footnotes - please provide details on adjustments (if any) and any other items needing explanation: </w:t>
      </w:r>
    </w:p>
    <w:p w14:paraId="7BDBBA15" w14:textId="77777777" w:rsidR="00B06864" w:rsidRDefault="00B06864" w:rsidP="00B06864">
      <w:pPr>
        <w:rPr>
          <w:rFonts w:ascii="Times New Roman" w:hAnsi="Times New Roman"/>
          <w:b/>
        </w:rPr>
      </w:pPr>
    </w:p>
    <w:p w14:paraId="377EA0E7" w14:textId="77777777" w:rsidR="00B06864" w:rsidRDefault="009D4924">
      <w:pPr>
        <w:tabs>
          <w:tab w:val="left" w:pos="350"/>
        </w:tabs>
        <w:rPr>
          <w:rFonts w:ascii="Times New Roman" w:hAnsi="Times New Roman"/>
          <w:b/>
        </w:rPr>
      </w:pPr>
      <w:sdt>
        <w:sdtPr>
          <w:rPr>
            <w:rFonts w:ascii="Times New Roman" w:hAnsi="Times New Roman"/>
            <w:b/>
          </w:rPr>
          <w:id w:val="2015113355"/>
          <w:placeholder>
            <w:docPart w:val="F695DC4E3FBF4803A585056AB42BB459"/>
          </w:placeholder>
          <w:showingPlcHdr/>
          <w:text/>
        </w:sdtPr>
        <w:sdtEndPr/>
        <w:sdtContent>
          <w:r w:rsidR="00B06864" w:rsidRPr="00E3007D">
            <w:rPr>
              <w:rStyle w:val="PlaceholderText"/>
              <w:rFonts w:ascii="Times New Roman" w:hAnsi="Times New Roman"/>
              <w:szCs w:val="16"/>
            </w:rPr>
            <w:t>Click here to enter text.</w:t>
          </w:r>
        </w:sdtContent>
      </w:sdt>
    </w:p>
    <w:p w14:paraId="0FEF9FB4" w14:textId="77777777" w:rsidR="00B06864" w:rsidRDefault="00B06864" w:rsidP="00B06864">
      <w:pPr>
        <w:rPr>
          <w:rFonts w:ascii="Times New Roman" w:hAnsi="Times New Roman"/>
          <w:b/>
        </w:rPr>
      </w:pPr>
    </w:p>
    <w:p w14:paraId="76CE7170" w14:textId="77777777" w:rsidR="00B06864" w:rsidRDefault="00B06864" w:rsidP="00B06864">
      <w:pPr>
        <w:rPr>
          <w:rFonts w:ascii="Times New Roman" w:hAnsi="Times New Roman"/>
          <w:b/>
        </w:rPr>
      </w:pPr>
      <w:r>
        <w:rPr>
          <w:rFonts w:ascii="Times New Roman" w:hAnsi="Times New Roman"/>
          <w:b/>
        </w:rPr>
        <w:t xml:space="preserve">Do your existing financing documents require you to pass an additional debt test (for example, historical pro-forma debt service coverage) in order to issue the proposed debt? </w:t>
      </w:r>
    </w:p>
    <w:p w14:paraId="68E2C69A" w14:textId="77777777" w:rsidR="00B06864" w:rsidRDefault="00B06864" w:rsidP="00B06864">
      <w:pPr>
        <w:rPr>
          <w:rFonts w:ascii="Times New Roman" w:hAnsi="Times New Roman"/>
          <w:b/>
        </w:rPr>
      </w:pPr>
    </w:p>
    <w:p w14:paraId="5EE9F7F5" w14:textId="77777777" w:rsidR="00B06864" w:rsidRDefault="00B06864" w:rsidP="00B06864">
      <w:pPr>
        <w:tabs>
          <w:tab w:val="left" w:pos="350"/>
        </w:tabs>
        <w:rPr>
          <w:rFonts w:ascii="Times New Roman" w:hAnsi="Times New Roman"/>
        </w:rPr>
      </w:pPr>
      <w:r>
        <w:rPr>
          <w:rFonts w:ascii="Times New Roman" w:hAnsi="Times New Roman"/>
        </w:rPr>
        <w:tab/>
      </w:r>
      <w:sdt>
        <w:sdtPr>
          <w:rPr>
            <w:rFonts w:ascii="Times New Roman" w:hAnsi="Times New Roman"/>
          </w:rPr>
          <w:id w:val="-11305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50DA4F10" w14:textId="77777777" w:rsidR="00B06864" w:rsidRDefault="00B06864" w:rsidP="00B06864">
      <w:pPr>
        <w:tabs>
          <w:tab w:val="left" w:pos="350"/>
        </w:tabs>
        <w:rPr>
          <w:rFonts w:ascii="Times New Roman" w:hAnsi="Times New Roman"/>
          <w:b/>
        </w:rPr>
      </w:pPr>
      <w:r>
        <w:rPr>
          <w:rFonts w:ascii="Times New Roman" w:hAnsi="Times New Roman"/>
        </w:rPr>
        <w:tab/>
      </w:r>
      <w:sdt>
        <w:sdtPr>
          <w:rPr>
            <w:rFonts w:ascii="Times New Roman" w:hAnsi="Times New Roman"/>
          </w:rPr>
          <w:id w:val="-338243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If yes, have you looked at the test and do you expect to be able to pass </w:t>
      </w:r>
      <w:r w:rsidR="00883C61">
        <w:rPr>
          <w:rFonts w:ascii="Times New Roman" w:hAnsi="Times New Roman"/>
        </w:rPr>
        <w:t>the test</w:t>
      </w:r>
      <w:r>
        <w:rPr>
          <w:rFonts w:ascii="Times New Roman" w:hAnsi="Times New Roman"/>
        </w:rPr>
        <w:t xml:space="preserve">? </w:t>
      </w:r>
      <w:sdt>
        <w:sdtPr>
          <w:rPr>
            <w:rFonts w:ascii="Times New Roman" w:hAnsi="Times New Roman"/>
            <w:b/>
          </w:rPr>
          <w:id w:val="378832191"/>
          <w:placeholder>
            <w:docPart w:val="5158101F3D014712A93BD53DAEC3FB7D"/>
          </w:placeholder>
          <w:showingPlcHdr/>
          <w:text/>
        </w:sdtPr>
        <w:sdtEndPr/>
        <w:sdtContent>
          <w:r w:rsidRPr="00E3007D">
            <w:rPr>
              <w:rStyle w:val="PlaceholderText"/>
              <w:rFonts w:ascii="Times New Roman" w:hAnsi="Times New Roman"/>
              <w:szCs w:val="16"/>
            </w:rPr>
            <w:t>Click here to enter text.</w:t>
          </w:r>
        </w:sdtContent>
      </w:sdt>
    </w:p>
    <w:p w14:paraId="62180994" w14:textId="77777777" w:rsidR="0013633D" w:rsidRDefault="0013633D">
      <w:pPr>
        <w:rPr>
          <w:rFonts w:ascii="Times New Roman" w:hAnsi="Times New Roman"/>
        </w:rPr>
      </w:pPr>
    </w:p>
    <w:sectPr w:rsidR="0013633D" w:rsidSect="008D240A">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4EE9" w14:textId="77777777" w:rsidR="00306E65" w:rsidRDefault="00306E65" w:rsidP="00516D07">
      <w:r>
        <w:separator/>
      </w:r>
    </w:p>
  </w:endnote>
  <w:endnote w:type="continuationSeparator" w:id="0">
    <w:p w14:paraId="152408F4" w14:textId="77777777" w:rsidR="00306E65" w:rsidRDefault="00306E65" w:rsidP="0051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54489"/>
      <w:docPartObj>
        <w:docPartGallery w:val="Page Numbers (Bottom of Page)"/>
        <w:docPartUnique/>
      </w:docPartObj>
    </w:sdtPr>
    <w:sdtEndPr>
      <w:rPr>
        <w:rFonts w:ascii="Times New Roman" w:hAnsi="Times New Roman"/>
        <w:noProof/>
        <w:sz w:val="18"/>
      </w:rPr>
    </w:sdtEndPr>
    <w:sdtContent>
      <w:p w14:paraId="3EBF59C4" w14:textId="77777777" w:rsidR="00C436D1" w:rsidRPr="00C930DF" w:rsidRDefault="00C436D1">
        <w:pPr>
          <w:pStyle w:val="Footer"/>
          <w:jc w:val="right"/>
          <w:rPr>
            <w:rFonts w:ascii="Times New Roman" w:hAnsi="Times New Roman"/>
            <w:sz w:val="18"/>
          </w:rPr>
        </w:pPr>
        <w:r w:rsidRPr="00C930DF">
          <w:rPr>
            <w:rFonts w:ascii="Times New Roman" w:hAnsi="Times New Roman"/>
            <w:sz w:val="18"/>
          </w:rPr>
          <w:fldChar w:fldCharType="begin"/>
        </w:r>
        <w:r w:rsidRPr="00C930DF">
          <w:rPr>
            <w:rFonts w:ascii="Times New Roman" w:hAnsi="Times New Roman"/>
            <w:sz w:val="18"/>
          </w:rPr>
          <w:instrText xml:space="preserve"> PAGE   \* MERGEFORMAT </w:instrText>
        </w:r>
        <w:r w:rsidRPr="00C930DF">
          <w:rPr>
            <w:rFonts w:ascii="Times New Roman" w:hAnsi="Times New Roman"/>
            <w:sz w:val="18"/>
          </w:rPr>
          <w:fldChar w:fldCharType="separate"/>
        </w:r>
        <w:r w:rsidR="00D113B6">
          <w:rPr>
            <w:rFonts w:ascii="Times New Roman" w:hAnsi="Times New Roman"/>
            <w:noProof/>
            <w:sz w:val="18"/>
          </w:rPr>
          <w:t>6</w:t>
        </w:r>
        <w:r w:rsidRPr="00C930DF">
          <w:rPr>
            <w:rFonts w:ascii="Times New Roman" w:hAnsi="Times New Roman"/>
            <w:noProof/>
            <w:sz w:val="18"/>
          </w:rPr>
          <w:fldChar w:fldCharType="end"/>
        </w:r>
      </w:p>
    </w:sdtContent>
  </w:sdt>
  <w:p w14:paraId="4DE390F7" w14:textId="77777777" w:rsidR="00C436D1" w:rsidRDefault="00C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5AC4" w14:textId="77777777" w:rsidR="00306E65" w:rsidRDefault="00306E65" w:rsidP="00516D07">
      <w:r>
        <w:separator/>
      </w:r>
    </w:p>
  </w:footnote>
  <w:footnote w:type="continuationSeparator" w:id="0">
    <w:p w14:paraId="268AEF8A" w14:textId="77777777" w:rsidR="00306E65" w:rsidRDefault="00306E65" w:rsidP="0051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b/>
      </w:rPr>
      <w:alias w:val="Company"/>
      <w:tag w:val="Company"/>
      <w:id w:val="979272658"/>
      <w:placeholder>
        <w:docPart w:val="5006C73DBDD546CA997772F8118769C5"/>
      </w:placeholder>
      <w:dataBinding w:prefixMappings="xmlns:ns0='http://purl.org/dc/elements/1.1/' xmlns:ns1='http://schemas.openxmlformats.org/package/2006/metadata/core-properties' " w:xpath="/ns1:coreProperties[1]/ns0:subject[1]" w:storeItemID="{6C3C8BC8-F283-45AE-878A-BAB7291924A1}"/>
      <w:text/>
    </w:sdtPr>
    <w:sdtEndPr/>
    <w:sdtContent>
      <w:p w14:paraId="1C787F2E" w14:textId="77777777" w:rsidR="00C436D1" w:rsidRPr="00BA7C3E" w:rsidRDefault="00C436D1" w:rsidP="00516D07">
        <w:pPr>
          <w:pStyle w:val="Heading2"/>
          <w:framePr w:hSpace="0" w:wrap="auto" w:xAlign="left" w:yAlign="inline"/>
          <w:spacing w:before="0"/>
          <w:rPr>
            <w:rFonts w:ascii="Times New Roman" w:hAnsi="Times New Roman"/>
            <w:b/>
          </w:rPr>
        </w:pPr>
        <w:r w:rsidRPr="00BA7C3E">
          <w:rPr>
            <w:rFonts w:ascii="Times New Roman" w:hAnsi="Times New Roman"/>
            <w:b/>
          </w:rPr>
          <w:t>Vermont Educational and Health Buildings Finance Agency</w:t>
        </w:r>
      </w:p>
    </w:sdtContent>
  </w:sdt>
  <w:p w14:paraId="55B3D1E4" w14:textId="13EE9314" w:rsidR="00C436D1" w:rsidRPr="00290391" w:rsidRDefault="00C436D1" w:rsidP="00516D07">
    <w:pPr>
      <w:pStyle w:val="Heading1"/>
      <w:spacing w:after="0"/>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5CC0BEB1" wp14:editId="696073D9">
          <wp:simplePos x="0" y="0"/>
          <wp:positionH relativeFrom="column">
            <wp:posOffset>5684520</wp:posOffset>
          </wp:positionH>
          <wp:positionV relativeFrom="paragraph">
            <wp:posOffset>-269240</wp:posOffset>
          </wp:positionV>
          <wp:extent cx="1043940" cy="443627"/>
          <wp:effectExtent l="0" t="0" r="3810" b="0"/>
          <wp:wrapNone/>
          <wp:docPr id="1" name="Picture 1" descr="vehbfa_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bfa_spo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436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20</w:t>
    </w:r>
    <w:r w:rsidR="00E11505">
      <w:rPr>
        <w:rFonts w:ascii="Times New Roman" w:hAnsi="Times New Roman"/>
      </w:rPr>
      <w:t>2</w:t>
    </w:r>
    <w:r w:rsidR="00BF4EBA">
      <w:rPr>
        <w:rFonts w:ascii="Times New Roman" w:hAnsi="Times New Roman"/>
      </w:rPr>
      <w:t>1</w:t>
    </w:r>
    <w:r>
      <w:rPr>
        <w:rFonts w:ascii="Times New Roman" w:hAnsi="Times New Roman"/>
      </w:rPr>
      <w:t xml:space="preserve"> </w:t>
    </w:r>
    <w:r w:rsidRPr="00290391">
      <w:rPr>
        <w:rFonts w:ascii="Times New Roman" w:hAnsi="Times New Roman"/>
      </w:rPr>
      <w:t>Financing Application</w:t>
    </w:r>
  </w:p>
  <w:p w14:paraId="6E87EAEC" w14:textId="77777777" w:rsidR="00C436D1" w:rsidRDefault="00C436D1" w:rsidP="00516D07">
    <w:pPr>
      <w:pStyle w:val="Header"/>
      <w:jc w:val="center"/>
      <w:rPr>
        <w:rFonts w:ascii="Times New Roman" w:hAnsi="Times New Roman"/>
        <w:b/>
        <w:color w:val="0070C0"/>
        <w:sz w:val="18"/>
      </w:rPr>
    </w:pPr>
    <w:r>
      <w:rPr>
        <w:rFonts w:ascii="Times New Roman" w:hAnsi="Times New Roman"/>
        <w:b/>
        <w:color w:val="0070C0"/>
        <w:sz w:val="18"/>
      </w:rPr>
      <w:t>Educational</w:t>
    </w:r>
    <w:r w:rsidRPr="006421EF">
      <w:rPr>
        <w:rFonts w:ascii="Times New Roman" w:hAnsi="Times New Roman"/>
        <w:b/>
        <w:color w:val="0070C0"/>
        <w:sz w:val="18"/>
      </w:rPr>
      <w:t xml:space="preserve"> Institutions</w:t>
    </w:r>
  </w:p>
  <w:p w14:paraId="6F4C4A6E" w14:textId="77777777" w:rsidR="00C436D1" w:rsidRDefault="00C436D1" w:rsidP="00516D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styleLockTheme/>
  <w:styleLockQFSet/>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BE"/>
    <w:rsid w:val="000143AA"/>
    <w:rsid w:val="0002372D"/>
    <w:rsid w:val="00030071"/>
    <w:rsid w:val="00034882"/>
    <w:rsid w:val="00036112"/>
    <w:rsid w:val="00041502"/>
    <w:rsid w:val="00051C5A"/>
    <w:rsid w:val="000560F7"/>
    <w:rsid w:val="00067228"/>
    <w:rsid w:val="000A547F"/>
    <w:rsid w:val="000B4283"/>
    <w:rsid w:val="000C3395"/>
    <w:rsid w:val="000D287C"/>
    <w:rsid w:val="001149DF"/>
    <w:rsid w:val="0011649E"/>
    <w:rsid w:val="0013633D"/>
    <w:rsid w:val="00136499"/>
    <w:rsid w:val="001370BF"/>
    <w:rsid w:val="0016303A"/>
    <w:rsid w:val="001648B2"/>
    <w:rsid w:val="00182B80"/>
    <w:rsid w:val="00197971"/>
    <w:rsid w:val="001A3815"/>
    <w:rsid w:val="001B0583"/>
    <w:rsid w:val="001D75DA"/>
    <w:rsid w:val="001E28EA"/>
    <w:rsid w:val="001F07FD"/>
    <w:rsid w:val="002128A8"/>
    <w:rsid w:val="002173B8"/>
    <w:rsid w:val="00240AF1"/>
    <w:rsid w:val="0024648C"/>
    <w:rsid w:val="00253945"/>
    <w:rsid w:val="00255F22"/>
    <w:rsid w:val="00256E58"/>
    <w:rsid w:val="00290391"/>
    <w:rsid w:val="002A03A8"/>
    <w:rsid w:val="002A510F"/>
    <w:rsid w:val="002A58BC"/>
    <w:rsid w:val="002A5EA1"/>
    <w:rsid w:val="002B39CF"/>
    <w:rsid w:val="002C00D3"/>
    <w:rsid w:val="002C0936"/>
    <w:rsid w:val="002E062F"/>
    <w:rsid w:val="002E0C9C"/>
    <w:rsid w:val="002E45B0"/>
    <w:rsid w:val="002F3E07"/>
    <w:rsid w:val="00306E65"/>
    <w:rsid w:val="00311093"/>
    <w:rsid w:val="0031281B"/>
    <w:rsid w:val="00384215"/>
    <w:rsid w:val="003C1B7A"/>
    <w:rsid w:val="003E1C80"/>
    <w:rsid w:val="003E4F2C"/>
    <w:rsid w:val="004032E5"/>
    <w:rsid w:val="00403CE4"/>
    <w:rsid w:val="00407754"/>
    <w:rsid w:val="00410ECE"/>
    <w:rsid w:val="00411A77"/>
    <w:rsid w:val="00415F5F"/>
    <w:rsid w:val="00441D2B"/>
    <w:rsid w:val="00446085"/>
    <w:rsid w:val="004521E2"/>
    <w:rsid w:val="00460675"/>
    <w:rsid w:val="004607E8"/>
    <w:rsid w:val="00461DCB"/>
    <w:rsid w:val="00471A11"/>
    <w:rsid w:val="00471AE4"/>
    <w:rsid w:val="00491A66"/>
    <w:rsid w:val="004B31DF"/>
    <w:rsid w:val="004E2C61"/>
    <w:rsid w:val="00516D07"/>
    <w:rsid w:val="00533EB0"/>
    <w:rsid w:val="005419D5"/>
    <w:rsid w:val="00544162"/>
    <w:rsid w:val="0056338C"/>
    <w:rsid w:val="00565E6A"/>
    <w:rsid w:val="005C655C"/>
    <w:rsid w:val="005D4280"/>
    <w:rsid w:val="005E62AE"/>
    <w:rsid w:val="005F23CA"/>
    <w:rsid w:val="00611753"/>
    <w:rsid w:val="00621A9B"/>
    <w:rsid w:val="006421EF"/>
    <w:rsid w:val="006638AD"/>
    <w:rsid w:val="00671993"/>
    <w:rsid w:val="00677232"/>
    <w:rsid w:val="00677465"/>
    <w:rsid w:val="006808A4"/>
    <w:rsid w:val="00685F02"/>
    <w:rsid w:val="00686BB4"/>
    <w:rsid w:val="00687BA6"/>
    <w:rsid w:val="006A672E"/>
    <w:rsid w:val="006A73B6"/>
    <w:rsid w:val="006C6729"/>
    <w:rsid w:val="006C7A3C"/>
    <w:rsid w:val="006E6E62"/>
    <w:rsid w:val="006F5D32"/>
    <w:rsid w:val="00701055"/>
    <w:rsid w:val="007041A1"/>
    <w:rsid w:val="00722DE8"/>
    <w:rsid w:val="0072762B"/>
    <w:rsid w:val="00733AC6"/>
    <w:rsid w:val="007344B3"/>
    <w:rsid w:val="00737131"/>
    <w:rsid w:val="00772EC1"/>
    <w:rsid w:val="00781348"/>
    <w:rsid w:val="00781A14"/>
    <w:rsid w:val="00782253"/>
    <w:rsid w:val="00793626"/>
    <w:rsid w:val="007A7A63"/>
    <w:rsid w:val="007C6BF2"/>
    <w:rsid w:val="00806C74"/>
    <w:rsid w:val="00825B9C"/>
    <w:rsid w:val="00841AA5"/>
    <w:rsid w:val="00842CE3"/>
    <w:rsid w:val="008658E6"/>
    <w:rsid w:val="00883C61"/>
    <w:rsid w:val="00884CA6"/>
    <w:rsid w:val="00892357"/>
    <w:rsid w:val="008A18E6"/>
    <w:rsid w:val="008C5563"/>
    <w:rsid w:val="008D1799"/>
    <w:rsid w:val="008D240A"/>
    <w:rsid w:val="008D3BC4"/>
    <w:rsid w:val="008E5620"/>
    <w:rsid w:val="009365CC"/>
    <w:rsid w:val="00950654"/>
    <w:rsid w:val="009531AA"/>
    <w:rsid w:val="009A5282"/>
    <w:rsid w:val="009A7CA1"/>
    <w:rsid w:val="009C0C06"/>
    <w:rsid w:val="009D4924"/>
    <w:rsid w:val="009E6253"/>
    <w:rsid w:val="009E6DC6"/>
    <w:rsid w:val="00A02BD2"/>
    <w:rsid w:val="00A110F3"/>
    <w:rsid w:val="00A25550"/>
    <w:rsid w:val="00A26A02"/>
    <w:rsid w:val="00A3106E"/>
    <w:rsid w:val="00A439EF"/>
    <w:rsid w:val="00A44766"/>
    <w:rsid w:val="00A577F5"/>
    <w:rsid w:val="00A6372D"/>
    <w:rsid w:val="00A73687"/>
    <w:rsid w:val="00AA13D3"/>
    <w:rsid w:val="00AA4300"/>
    <w:rsid w:val="00AE1F72"/>
    <w:rsid w:val="00AF5C4C"/>
    <w:rsid w:val="00B04903"/>
    <w:rsid w:val="00B06864"/>
    <w:rsid w:val="00B2483A"/>
    <w:rsid w:val="00B33CE6"/>
    <w:rsid w:val="00B41C69"/>
    <w:rsid w:val="00B52141"/>
    <w:rsid w:val="00B530B9"/>
    <w:rsid w:val="00B63193"/>
    <w:rsid w:val="00B6716E"/>
    <w:rsid w:val="00B6749D"/>
    <w:rsid w:val="00B87390"/>
    <w:rsid w:val="00BA7C3E"/>
    <w:rsid w:val="00BC2CBF"/>
    <w:rsid w:val="00BD4681"/>
    <w:rsid w:val="00BE09D6"/>
    <w:rsid w:val="00BF4EBA"/>
    <w:rsid w:val="00C00D23"/>
    <w:rsid w:val="00C07492"/>
    <w:rsid w:val="00C22A36"/>
    <w:rsid w:val="00C30483"/>
    <w:rsid w:val="00C3795C"/>
    <w:rsid w:val="00C436D1"/>
    <w:rsid w:val="00C63324"/>
    <w:rsid w:val="00C70344"/>
    <w:rsid w:val="00C707BB"/>
    <w:rsid w:val="00C81188"/>
    <w:rsid w:val="00C930DF"/>
    <w:rsid w:val="00C9356B"/>
    <w:rsid w:val="00CB398F"/>
    <w:rsid w:val="00CB6A49"/>
    <w:rsid w:val="00CC33E5"/>
    <w:rsid w:val="00CC7CB7"/>
    <w:rsid w:val="00CE7A1F"/>
    <w:rsid w:val="00D02133"/>
    <w:rsid w:val="00D113B6"/>
    <w:rsid w:val="00D31A24"/>
    <w:rsid w:val="00D42EE8"/>
    <w:rsid w:val="00D45756"/>
    <w:rsid w:val="00D461ED"/>
    <w:rsid w:val="00D66A94"/>
    <w:rsid w:val="00D76304"/>
    <w:rsid w:val="00D820CB"/>
    <w:rsid w:val="00D86421"/>
    <w:rsid w:val="00DB544F"/>
    <w:rsid w:val="00DC22F2"/>
    <w:rsid w:val="00DC245F"/>
    <w:rsid w:val="00DD140E"/>
    <w:rsid w:val="00DD48BE"/>
    <w:rsid w:val="00DE2904"/>
    <w:rsid w:val="00DE72AB"/>
    <w:rsid w:val="00E06107"/>
    <w:rsid w:val="00E11505"/>
    <w:rsid w:val="00E3007D"/>
    <w:rsid w:val="00E32AE1"/>
    <w:rsid w:val="00E33DC8"/>
    <w:rsid w:val="00E53B61"/>
    <w:rsid w:val="00E53D09"/>
    <w:rsid w:val="00E67E8A"/>
    <w:rsid w:val="00E76944"/>
    <w:rsid w:val="00E91CDD"/>
    <w:rsid w:val="00E93E07"/>
    <w:rsid w:val="00E9664C"/>
    <w:rsid w:val="00EA3974"/>
    <w:rsid w:val="00EA77B3"/>
    <w:rsid w:val="00EB7900"/>
    <w:rsid w:val="00EC438D"/>
    <w:rsid w:val="00F04B9B"/>
    <w:rsid w:val="00F1442E"/>
    <w:rsid w:val="00F149CC"/>
    <w:rsid w:val="00F158F4"/>
    <w:rsid w:val="00F225A4"/>
    <w:rsid w:val="00F26F95"/>
    <w:rsid w:val="00F27701"/>
    <w:rsid w:val="00F310BC"/>
    <w:rsid w:val="00F36631"/>
    <w:rsid w:val="00F424A9"/>
    <w:rsid w:val="00F453FC"/>
    <w:rsid w:val="00F46364"/>
    <w:rsid w:val="00F56A66"/>
    <w:rsid w:val="00F64EDA"/>
    <w:rsid w:val="00F97A91"/>
    <w:rsid w:val="00FA038A"/>
    <w:rsid w:val="00FD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F28429"/>
  <w15:docId w15:val="{058E6ABA-F392-4196-8BF3-D41AC7E3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A3974"/>
    <w:rPr>
      <w:rFonts w:asciiTheme="minorHAnsi" w:hAnsiTheme="minorHAnsi"/>
      <w:spacing w:val="10"/>
      <w:sz w:val="16"/>
    </w:rPr>
  </w:style>
  <w:style w:type="paragraph" w:styleId="Heading1">
    <w:name w:val="heading 1"/>
    <w:basedOn w:val="Normal"/>
    <w:next w:val="Normal"/>
    <w:qFormat/>
    <w:locked/>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locked/>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locked/>
    <w:rsid w:val="00A26A02"/>
    <w:rPr>
      <w:rFonts w:cs="Tahoma"/>
      <w:szCs w:val="16"/>
    </w:rPr>
  </w:style>
  <w:style w:type="paragraph" w:customStyle="1" w:styleId="SectionHeading">
    <w:name w:val="Section Heading"/>
    <w:basedOn w:val="Normal"/>
    <w:qFormat/>
    <w:locked/>
    <w:rsid w:val="00E53D09"/>
    <w:pPr>
      <w:jc w:val="center"/>
    </w:pPr>
    <w:rPr>
      <w:rFonts w:asciiTheme="majorHAnsi" w:hAnsiTheme="majorHAnsi"/>
      <w:caps/>
      <w:szCs w:val="16"/>
    </w:rPr>
  </w:style>
  <w:style w:type="paragraph" w:customStyle="1" w:styleId="AgreementText">
    <w:name w:val="Agreement Text"/>
    <w:basedOn w:val="Normal"/>
    <w:unhideWhenUsed/>
    <w:qFormat/>
    <w:locked/>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locked/>
    <w:rsid w:val="00E53D09"/>
    <w:rPr>
      <w:color w:val="808080"/>
    </w:rPr>
  </w:style>
  <w:style w:type="paragraph" w:styleId="ListParagraph">
    <w:name w:val="List Paragraph"/>
    <w:basedOn w:val="Normal"/>
    <w:uiPriority w:val="34"/>
    <w:unhideWhenUsed/>
    <w:qFormat/>
    <w:locked/>
    <w:rsid w:val="00BA7C3E"/>
    <w:pPr>
      <w:ind w:left="720"/>
      <w:contextualSpacing/>
    </w:pPr>
  </w:style>
  <w:style w:type="paragraph" w:styleId="Header">
    <w:name w:val="header"/>
    <w:basedOn w:val="Normal"/>
    <w:link w:val="HeaderChar"/>
    <w:unhideWhenUsed/>
    <w:locked/>
    <w:rsid w:val="00516D07"/>
    <w:pPr>
      <w:tabs>
        <w:tab w:val="center" w:pos="4680"/>
        <w:tab w:val="right" w:pos="9360"/>
      </w:tabs>
    </w:pPr>
  </w:style>
  <w:style w:type="character" w:customStyle="1" w:styleId="HeaderChar">
    <w:name w:val="Header Char"/>
    <w:basedOn w:val="DefaultParagraphFont"/>
    <w:link w:val="Header"/>
    <w:rsid w:val="00516D07"/>
    <w:rPr>
      <w:rFonts w:asciiTheme="minorHAnsi" w:hAnsiTheme="minorHAnsi"/>
      <w:spacing w:val="10"/>
      <w:sz w:val="16"/>
    </w:rPr>
  </w:style>
  <w:style w:type="paragraph" w:styleId="Footer">
    <w:name w:val="footer"/>
    <w:basedOn w:val="Normal"/>
    <w:link w:val="FooterChar"/>
    <w:uiPriority w:val="99"/>
    <w:unhideWhenUsed/>
    <w:locked/>
    <w:rsid w:val="00516D07"/>
    <w:pPr>
      <w:tabs>
        <w:tab w:val="center" w:pos="4680"/>
        <w:tab w:val="right" w:pos="9360"/>
      </w:tabs>
    </w:pPr>
  </w:style>
  <w:style w:type="character" w:customStyle="1" w:styleId="FooterChar">
    <w:name w:val="Footer Char"/>
    <w:basedOn w:val="DefaultParagraphFont"/>
    <w:link w:val="Footer"/>
    <w:uiPriority w:val="99"/>
    <w:rsid w:val="00516D07"/>
    <w:rPr>
      <w:rFonts w:asciiTheme="minorHAnsi" w:hAnsiTheme="minorHAnsi"/>
      <w:spacing w:val="10"/>
      <w:sz w:val="16"/>
    </w:rPr>
  </w:style>
  <w:style w:type="character" w:customStyle="1" w:styleId="TimesNewRoman8-Guadagno">
    <w:name w:val="TimesNewRoman8-Guadagno"/>
    <w:basedOn w:val="DefaultParagraphFont"/>
    <w:uiPriority w:val="1"/>
    <w:qFormat/>
    <w:rsid w:val="005F23CA"/>
    <w:rPr>
      <w:rFonts w:ascii="Times New Roman" w:hAnsi="Times New Roman"/>
      <w:sz w:val="16"/>
    </w:rPr>
  </w:style>
  <w:style w:type="character" w:styleId="CommentReference">
    <w:name w:val="annotation reference"/>
    <w:basedOn w:val="DefaultParagraphFont"/>
    <w:semiHidden/>
    <w:unhideWhenUsed/>
    <w:locked/>
    <w:rsid w:val="006C6729"/>
    <w:rPr>
      <w:sz w:val="16"/>
      <w:szCs w:val="16"/>
    </w:rPr>
  </w:style>
  <w:style w:type="paragraph" w:styleId="CommentText">
    <w:name w:val="annotation text"/>
    <w:basedOn w:val="Normal"/>
    <w:link w:val="CommentTextChar"/>
    <w:semiHidden/>
    <w:unhideWhenUsed/>
    <w:locked/>
    <w:rsid w:val="006C6729"/>
    <w:rPr>
      <w:sz w:val="20"/>
    </w:rPr>
  </w:style>
  <w:style w:type="character" w:customStyle="1" w:styleId="CommentTextChar">
    <w:name w:val="Comment Text Char"/>
    <w:basedOn w:val="DefaultParagraphFont"/>
    <w:link w:val="CommentText"/>
    <w:semiHidden/>
    <w:rsid w:val="006C6729"/>
    <w:rPr>
      <w:rFonts w:asciiTheme="minorHAnsi" w:hAnsiTheme="minorHAnsi"/>
      <w:spacing w:val="10"/>
    </w:rPr>
  </w:style>
  <w:style w:type="paragraph" w:styleId="CommentSubject">
    <w:name w:val="annotation subject"/>
    <w:basedOn w:val="CommentText"/>
    <w:next w:val="CommentText"/>
    <w:link w:val="CommentSubjectChar"/>
    <w:semiHidden/>
    <w:unhideWhenUsed/>
    <w:locked/>
    <w:rsid w:val="006C6729"/>
    <w:rPr>
      <w:b/>
      <w:bCs/>
    </w:rPr>
  </w:style>
  <w:style w:type="character" w:customStyle="1" w:styleId="CommentSubjectChar">
    <w:name w:val="Comment Subject Char"/>
    <w:basedOn w:val="CommentTextChar"/>
    <w:link w:val="CommentSubject"/>
    <w:semiHidden/>
    <w:rsid w:val="006C6729"/>
    <w:rPr>
      <w:rFonts w:asciiTheme="minorHAnsi" w:hAnsiTheme="minorHAnsi"/>
      <w:b/>
      <w:bCs/>
      <w:spacing w:val="10"/>
    </w:rPr>
  </w:style>
  <w:style w:type="paragraph" w:styleId="Revision">
    <w:name w:val="Revision"/>
    <w:hidden/>
    <w:uiPriority w:val="99"/>
    <w:semiHidden/>
    <w:rsid w:val="006C6729"/>
    <w:rPr>
      <w:rFonts w:asciiTheme="minorHAnsi" w:hAnsiTheme="minorHAnsi"/>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d\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DFA1D27F7A46EBB2D33E6BB36BFD1D"/>
        <w:category>
          <w:name w:val="General"/>
          <w:gallery w:val="placeholder"/>
        </w:category>
        <w:types>
          <w:type w:val="bbPlcHdr"/>
        </w:types>
        <w:behaviors>
          <w:behavior w:val="content"/>
        </w:behaviors>
        <w:guid w:val="{FE577EE8-418F-4296-B941-419F7D0A5AF0}"/>
      </w:docPartPr>
      <w:docPartBody>
        <w:p w:rsidR="001D5EE6" w:rsidRDefault="00CF41B9" w:rsidP="00CF41B9">
          <w:pPr>
            <w:pStyle w:val="86DFA1D27F7A46EBB2D33E6BB36BFD1D1"/>
          </w:pPr>
          <w:r w:rsidRPr="00E93E07">
            <w:rPr>
              <w:rStyle w:val="PlaceholderText"/>
              <w:rFonts w:ascii="Times New Roman" w:hAnsi="Times New Roman"/>
              <w:szCs w:val="16"/>
            </w:rPr>
            <w:t>Click here to enter text.</w:t>
          </w:r>
        </w:p>
      </w:docPartBody>
    </w:docPart>
    <w:docPart>
      <w:docPartPr>
        <w:name w:val="BEC9D8BFB68B4F92B6469B61D369035B"/>
        <w:category>
          <w:name w:val="General"/>
          <w:gallery w:val="placeholder"/>
        </w:category>
        <w:types>
          <w:type w:val="bbPlcHdr"/>
        </w:types>
        <w:behaviors>
          <w:behavior w:val="content"/>
        </w:behaviors>
        <w:guid w:val="{169C6D8A-E19D-47A2-816B-3E95FEA61E7F}"/>
      </w:docPartPr>
      <w:docPartBody>
        <w:p w:rsidR="001D5EE6" w:rsidRDefault="00CF41B9" w:rsidP="00CF41B9">
          <w:pPr>
            <w:pStyle w:val="BEC9D8BFB68B4F92B6469B61D369035B1"/>
          </w:pPr>
          <w:r w:rsidRPr="005C655C">
            <w:rPr>
              <w:rStyle w:val="PlaceholderText"/>
              <w:rFonts w:ascii="Times New Roman" w:hAnsi="Times New Roman"/>
              <w:szCs w:val="16"/>
            </w:rPr>
            <w:t>Click here to enter text.</w:t>
          </w:r>
        </w:p>
      </w:docPartBody>
    </w:docPart>
    <w:docPart>
      <w:docPartPr>
        <w:name w:val="51496454187D4587B981A6EA39F814A8"/>
        <w:category>
          <w:name w:val="General"/>
          <w:gallery w:val="placeholder"/>
        </w:category>
        <w:types>
          <w:type w:val="bbPlcHdr"/>
        </w:types>
        <w:behaviors>
          <w:behavior w:val="content"/>
        </w:behaviors>
        <w:guid w:val="{27B6D964-03C5-4BC9-835B-F9239D83F36C}"/>
      </w:docPartPr>
      <w:docPartBody>
        <w:p w:rsidR="001D5EE6" w:rsidRDefault="00CF41B9" w:rsidP="00CF41B9">
          <w:pPr>
            <w:pStyle w:val="51496454187D4587B981A6EA39F814A81"/>
          </w:pPr>
          <w:r w:rsidRPr="005C655C">
            <w:rPr>
              <w:rStyle w:val="PlaceholderText"/>
              <w:rFonts w:ascii="Times New Roman" w:hAnsi="Times New Roman"/>
              <w:szCs w:val="16"/>
            </w:rPr>
            <w:t>Click here to enter text.</w:t>
          </w:r>
        </w:p>
      </w:docPartBody>
    </w:docPart>
    <w:docPart>
      <w:docPartPr>
        <w:name w:val="2D08CF0F10FB4B52A462B82A7E23706E"/>
        <w:category>
          <w:name w:val="General"/>
          <w:gallery w:val="placeholder"/>
        </w:category>
        <w:types>
          <w:type w:val="bbPlcHdr"/>
        </w:types>
        <w:behaviors>
          <w:behavior w:val="content"/>
        </w:behaviors>
        <w:guid w:val="{86C1EC11-75E2-4D1C-ACBB-5E37F7ABF559}"/>
      </w:docPartPr>
      <w:docPartBody>
        <w:p w:rsidR="001D5EE6" w:rsidRDefault="00CF41B9" w:rsidP="00CF41B9">
          <w:pPr>
            <w:pStyle w:val="2D08CF0F10FB4B52A462B82A7E23706E1"/>
          </w:pPr>
          <w:r w:rsidRPr="005C655C">
            <w:rPr>
              <w:rStyle w:val="PlaceholderText"/>
              <w:rFonts w:ascii="Times New Roman" w:hAnsi="Times New Roman"/>
              <w:szCs w:val="16"/>
            </w:rPr>
            <w:t>Click here to enter text.</w:t>
          </w:r>
        </w:p>
      </w:docPartBody>
    </w:docPart>
    <w:docPart>
      <w:docPartPr>
        <w:name w:val="B85EB643C7E54706B0266FD08A508B17"/>
        <w:category>
          <w:name w:val="General"/>
          <w:gallery w:val="placeholder"/>
        </w:category>
        <w:types>
          <w:type w:val="bbPlcHdr"/>
        </w:types>
        <w:behaviors>
          <w:behavior w:val="content"/>
        </w:behaviors>
        <w:guid w:val="{0A316999-C1EF-4F45-A059-33385030BDD8}"/>
      </w:docPartPr>
      <w:docPartBody>
        <w:p w:rsidR="001D5EE6" w:rsidRDefault="00CF41B9" w:rsidP="00CF41B9">
          <w:pPr>
            <w:pStyle w:val="B85EB643C7E54706B0266FD08A508B171"/>
          </w:pPr>
          <w:r w:rsidRPr="005C655C">
            <w:rPr>
              <w:rStyle w:val="PlaceholderText"/>
              <w:rFonts w:ascii="Times New Roman" w:hAnsi="Times New Roman"/>
              <w:szCs w:val="16"/>
            </w:rPr>
            <w:t>Click here to enter text.</w:t>
          </w:r>
        </w:p>
      </w:docPartBody>
    </w:docPart>
    <w:docPart>
      <w:docPartPr>
        <w:name w:val="ACCD15FEC252436984E30A68C391644D"/>
        <w:category>
          <w:name w:val="General"/>
          <w:gallery w:val="placeholder"/>
        </w:category>
        <w:types>
          <w:type w:val="bbPlcHdr"/>
        </w:types>
        <w:behaviors>
          <w:behavior w:val="content"/>
        </w:behaviors>
        <w:guid w:val="{48269247-8C2F-4E4C-89E5-570D16ED11A9}"/>
      </w:docPartPr>
      <w:docPartBody>
        <w:p w:rsidR="001D5EE6" w:rsidRDefault="00CF41B9" w:rsidP="00CF41B9">
          <w:pPr>
            <w:pStyle w:val="ACCD15FEC252436984E30A68C391644D1"/>
          </w:pPr>
          <w:r w:rsidRPr="005C655C">
            <w:rPr>
              <w:rStyle w:val="PlaceholderText"/>
              <w:rFonts w:ascii="Times New Roman" w:hAnsi="Times New Roman"/>
              <w:szCs w:val="16"/>
            </w:rPr>
            <w:t>Click here to enter text.</w:t>
          </w:r>
        </w:p>
      </w:docPartBody>
    </w:docPart>
    <w:docPart>
      <w:docPartPr>
        <w:name w:val="671E1A54E7DA4B36BAB5DA4B7D59FD0A"/>
        <w:category>
          <w:name w:val="General"/>
          <w:gallery w:val="placeholder"/>
        </w:category>
        <w:types>
          <w:type w:val="bbPlcHdr"/>
        </w:types>
        <w:behaviors>
          <w:behavior w:val="content"/>
        </w:behaviors>
        <w:guid w:val="{10B96EA4-B613-4BE5-BEA0-80059EE92295}"/>
      </w:docPartPr>
      <w:docPartBody>
        <w:p w:rsidR="001D5EE6" w:rsidRDefault="00CF41B9" w:rsidP="00CF41B9">
          <w:pPr>
            <w:pStyle w:val="671E1A54E7DA4B36BAB5DA4B7D59FD0A1"/>
          </w:pPr>
          <w:r w:rsidRPr="005C655C">
            <w:rPr>
              <w:rStyle w:val="PlaceholderText"/>
              <w:rFonts w:ascii="Times New Roman" w:hAnsi="Times New Roman"/>
              <w:szCs w:val="16"/>
            </w:rPr>
            <w:t>Click here to enter text.</w:t>
          </w:r>
        </w:p>
      </w:docPartBody>
    </w:docPart>
    <w:docPart>
      <w:docPartPr>
        <w:name w:val="2DCF605894964CA4B23E70D32FA8521C"/>
        <w:category>
          <w:name w:val="General"/>
          <w:gallery w:val="placeholder"/>
        </w:category>
        <w:types>
          <w:type w:val="bbPlcHdr"/>
        </w:types>
        <w:behaviors>
          <w:behavior w:val="content"/>
        </w:behaviors>
        <w:guid w:val="{B27975CC-A9C0-4BD2-A119-607800F3FA10}"/>
      </w:docPartPr>
      <w:docPartBody>
        <w:p w:rsidR="001D5EE6" w:rsidRDefault="00CF41B9" w:rsidP="00CF41B9">
          <w:pPr>
            <w:pStyle w:val="2DCF605894964CA4B23E70D32FA8521C1"/>
          </w:pPr>
          <w:r w:rsidRPr="005C655C">
            <w:rPr>
              <w:rStyle w:val="PlaceholderText"/>
              <w:rFonts w:ascii="Times New Roman" w:hAnsi="Times New Roman"/>
              <w:szCs w:val="16"/>
            </w:rPr>
            <w:t>Click here to enter text.</w:t>
          </w:r>
        </w:p>
      </w:docPartBody>
    </w:docPart>
    <w:docPart>
      <w:docPartPr>
        <w:name w:val="A9BEC749E5EE44D98F177E28C6B884C8"/>
        <w:category>
          <w:name w:val="General"/>
          <w:gallery w:val="placeholder"/>
        </w:category>
        <w:types>
          <w:type w:val="bbPlcHdr"/>
        </w:types>
        <w:behaviors>
          <w:behavior w:val="content"/>
        </w:behaviors>
        <w:guid w:val="{520EF547-CDD7-4826-92A7-39CDF2121A61}"/>
      </w:docPartPr>
      <w:docPartBody>
        <w:p w:rsidR="001D5EE6" w:rsidRDefault="00CF41B9" w:rsidP="00CF41B9">
          <w:pPr>
            <w:pStyle w:val="A9BEC749E5EE44D98F177E28C6B884C81"/>
          </w:pPr>
          <w:r w:rsidRPr="005C655C">
            <w:rPr>
              <w:rStyle w:val="PlaceholderText"/>
              <w:rFonts w:ascii="Times New Roman" w:hAnsi="Times New Roman"/>
              <w:szCs w:val="16"/>
            </w:rPr>
            <w:t>Click here to enter text.</w:t>
          </w:r>
        </w:p>
      </w:docPartBody>
    </w:docPart>
    <w:docPart>
      <w:docPartPr>
        <w:name w:val="004687DBE7BD4187B2101D90B2F3BC95"/>
        <w:category>
          <w:name w:val="General"/>
          <w:gallery w:val="placeholder"/>
        </w:category>
        <w:types>
          <w:type w:val="bbPlcHdr"/>
        </w:types>
        <w:behaviors>
          <w:behavior w:val="content"/>
        </w:behaviors>
        <w:guid w:val="{E0A19128-4F47-4AD9-A9F0-282C4F8343FF}"/>
      </w:docPartPr>
      <w:docPartBody>
        <w:p w:rsidR="001D5EE6" w:rsidRDefault="00CF41B9" w:rsidP="00CF41B9">
          <w:pPr>
            <w:pStyle w:val="004687DBE7BD4187B2101D90B2F3BC951"/>
          </w:pPr>
          <w:r w:rsidRPr="005C655C">
            <w:rPr>
              <w:rStyle w:val="PlaceholderText"/>
              <w:rFonts w:ascii="Times New Roman" w:hAnsi="Times New Roman"/>
              <w:szCs w:val="16"/>
            </w:rPr>
            <w:t>Click here to enter text.</w:t>
          </w:r>
        </w:p>
      </w:docPartBody>
    </w:docPart>
    <w:docPart>
      <w:docPartPr>
        <w:name w:val="A8EC00384B33407DB478EDF26BC83ADA"/>
        <w:category>
          <w:name w:val="General"/>
          <w:gallery w:val="placeholder"/>
        </w:category>
        <w:types>
          <w:type w:val="bbPlcHdr"/>
        </w:types>
        <w:behaviors>
          <w:behavior w:val="content"/>
        </w:behaviors>
        <w:guid w:val="{4F1AB686-B639-4124-AA32-7ADFDA3726A2}"/>
      </w:docPartPr>
      <w:docPartBody>
        <w:p w:rsidR="001D5EE6" w:rsidRDefault="00CF41B9" w:rsidP="00CF41B9">
          <w:pPr>
            <w:pStyle w:val="A8EC00384B33407DB478EDF26BC83ADA1"/>
          </w:pPr>
          <w:r w:rsidRPr="005C655C">
            <w:rPr>
              <w:rStyle w:val="PlaceholderText"/>
              <w:rFonts w:ascii="Times New Roman" w:hAnsi="Times New Roman"/>
              <w:szCs w:val="16"/>
            </w:rPr>
            <w:t>Click here to enter text.</w:t>
          </w:r>
        </w:p>
      </w:docPartBody>
    </w:docPart>
    <w:docPart>
      <w:docPartPr>
        <w:name w:val="C597350EF62D4F0E859B7E60F8BCBF82"/>
        <w:category>
          <w:name w:val="General"/>
          <w:gallery w:val="placeholder"/>
        </w:category>
        <w:types>
          <w:type w:val="bbPlcHdr"/>
        </w:types>
        <w:behaviors>
          <w:behavior w:val="content"/>
        </w:behaviors>
        <w:guid w:val="{E03BADE0-5B10-407A-A2B4-C71A8B5763A0}"/>
      </w:docPartPr>
      <w:docPartBody>
        <w:p w:rsidR="001D5EE6" w:rsidRDefault="00CF41B9" w:rsidP="00CF41B9">
          <w:pPr>
            <w:pStyle w:val="C597350EF62D4F0E859B7E60F8BCBF821"/>
          </w:pPr>
          <w:r w:rsidRPr="005C655C">
            <w:rPr>
              <w:rStyle w:val="PlaceholderText"/>
              <w:rFonts w:ascii="Times New Roman" w:hAnsi="Times New Roman"/>
              <w:szCs w:val="16"/>
            </w:rPr>
            <w:t>Click here to enter text.</w:t>
          </w:r>
        </w:p>
      </w:docPartBody>
    </w:docPart>
    <w:docPart>
      <w:docPartPr>
        <w:name w:val="BEBEA9E2631844CCA4B5906B55133ECA"/>
        <w:category>
          <w:name w:val="General"/>
          <w:gallery w:val="placeholder"/>
        </w:category>
        <w:types>
          <w:type w:val="bbPlcHdr"/>
        </w:types>
        <w:behaviors>
          <w:behavior w:val="content"/>
        </w:behaviors>
        <w:guid w:val="{A365D330-6C31-4ECF-957F-9E3BDF0FC9EE}"/>
      </w:docPartPr>
      <w:docPartBody>
        <w:p w:rsidR="001D5EE6" w:rsidRDefault="00CF41B9" w:rsidP="00CF41B9">
          <w:pPr>
            <w:pStyle w:val="BEBEA9E2631844CCA4B5906B55133ECA1"/>
          </w:pPr>
          <w:r w:rsidRPr="005C655C">
            <w:rPr>
              <w:rStyle w:val="PlaceholderText"/>
              <w:rFonts w:ascii="Times New Roman" w:hAnsi="Times New Roman"/>
              <w:szCs w:val="16"/>
            </w:rPr>
            <w:t>Click here to enter text.</w:t>
          </w:r>
        </w:p>
      </w:docPartBody>
    </w:docPart>
    <w:docPart>
      <w:docPartPr>
        <w:name w:val="8698E2C83DC247F7A8E1BBCB46269B0B"/>
        <w:category>
          <w:name w:val="General"/>
          <w:gallery w:val="placeholder"/>
        </w:category>
        <w:types>
          <w:type w:val="bbPlcHdr"/>
        </w:types>
        <w:behaviors>
          <w:behavior w:val="content"/>
        </w:behaviors>
        <w:guid w:val="{E36D44C6-4D94-426C-AB37-B62EE990F742}"/>
      </w:docPartPr>
      <w:docPartBody>
        <w:p w:rsidR="001D5EE6" w:rsidRDefault="00CF41B9" w:rsidP="00CF41B9">
          <w:pPr>
            <w:pStyle w:val="8698E2C83DC247F7A8E1BBCB46269B0B1"/>
          </w:pPr>
          <w:r w:rsidRPr="005C655C">
            <w:rPr>
              <w:rStyle w:val="PlaceholderText"/>
              <w:rFonts w:ascii="Times New Roman" w:hAnsi="Times New Roman"/>
              <w:szCs w:val="16"/>
            </w:rPr>
            <w:t>Click here to enter text.</w:t>
          </w:r>
        </w:p>
      </w:docPartBody>
    </w:docPart>
    <w:docPart>
      <w:docPartPr>
        <w:name w:val="5136974838C34CD28390B0F7B3C09669"/>
        <w:category>
          <w:name w:val="General"/>
          <w:gallery w:val="placeholder"/>
        </w:category>
        <w:types>
          <w:type w:val="bbPlcHdr"/>
        </w:types>
        <w:behaviors>
          <w:behavior w:val="content"/>
        </w:behaviors>
        <w:guid w:val="{3FDCE6CF-6B71-45E2-A6E0-AF4B89CA16C3}"/>
      </w:docPartPr>
      <w:docPartBody>
        <w:p w:rsidR="001D5EE6" w:rsidRDefault="00CF41B9" w:rsidP="00CF41B9">
          <w:pPr>
            <w:pStyle w:val="5136974838C34CD28390B0F7B3C096691"/>
          </w:pPr>
          <w:r w:rsidRPr="005C655C">
            <w:rPr>
              <w:rStyle w:val="PlaceholderText"/>
              <w:rFonts w:ascii="Times New Roman" w:hAnsi="Times New Roman"/>
              <w:szCs w:val="16"/>
            </w:rPr>
            <w:t>Click here to enter text.</w:t>
          </w:r>
        </w:p>
      </w:docPartBody>
    </w:docPart>
    <w:docPart>
      <w:docPartPr>
        <w:name w:val="92272F55D45449D9AA31CA36B02D932C"/>
        <w:category>
          <w:name w:val="General"/>
          <w:gallery w:val="placeholder"/>
        </w:category>
        <w:types>
          <w:type w:val="bbPlcHdr"/>
        </w:types>
        <w:behaviors>
          <w:behavior w:val="content"/>
        </w:behaviors>
        <w:guid w:val="{657F4DC8-0BFE-40DE-83B8-6C6A72A49A4A}"/>
      </w:docPartPr>
      <w:docPartBody>
        <w:p w:rsidR="001D5EE6" w:rsidRDefault="00CF41B9" w:rsidP="00CF41B9">
          <w:pPr>
            <w:pStyle w:val="92272F55D45449D9AA31CA36B02D932C1"/>
          </w:pPr>
          <w:r w:rsidRPr="005C655C">
            <w:rPr>
              <w:rStyle w:val="PlaceholderText"/>
              <w:rFonts w:ascii="Times New Roman" w:hAnsi="Times New Roman"/>
              <w:szCs w:val="16"/>
            </w:rPr>
            <w:t>Click here to enter text.</w:t>
          </w:r>
        </w:p>
      </w:docPartBody>
    </w:docPart>
    <w:docPart>
      <w:docPartPr>
        <w:name w:val="D84F2554199D4FBEA25FBE3124C64E52"/>
        <w:category>
          <w:name w:val="General"/>
          <w:gallery w:val="placeholder"/>
        </w:category>
        <w:types>
          <w:type w:val="bbPlcHdr"/>
        </w:types>
        <w:behaviors>
          <w:behavior w:val="content"/>
        </w:behaviors>
        <w:guid w:val="{2DFC825F-E52E-4F4E-9222-9127C130EB90}"/>
      </w:docPartPr>
      <w:docPartBody>
        <w:p w:rsidR="001D5EE6" w:rsidRDefault="00CF41B9" w:rsidP="00CF41B9">
          <w:pPr>
            <w:pStyle w:val="D84F2554199D4FBEA25FBE3124C64E521"/>
          </w:pPr>
          <w:r w:rsidRPr="005C655C">
            <w:rPr>
              <w:rStyle w:val="PlaceholderText"/>
              <w:rFonts w:ascii="Times New Roman" w:hAnsi="Times New Roman"/>
              <w:szCs w:val="16"/>
            </w:rPr>
            <w:t>Click here to enter text.</w:t>
          </w:r>
        </w:p>
      </w:docPartBody>
    </w:docPart>
    <w:docPart>
      <w:docPartPr>
        <w:name w:val="9B739F44D04E466D8DA4EFABB6C7FAA9"/>
        <w:category>
          <w:name w:val="General"/>
          <w:gallery w:val="placeholder"/>
        </w:category>
        <w:types>
          <w:type w:val="bbPlcHdr"/>
        </w:types>
        <w:behaviors>
          <w:behavior w:val="content"/>
        </w:behaviors>
        <w:guid w:val="{31039549-0E24-4257-9192-EDE4C4995909}"/>
      </w:docPartPr>
      <w:docPartBody>
        <w:p w:rsidR="001D5EE6" w:rsidRDefault="00CF41B9" w:rsidP="00CF41B9">
          <w:pPr>
            <w:pStyle w:val="9B739F44D04E466D8DA4EFABB6C7FAA91"/>
          </w:pPr>
          <w:r w:rsidRPr="005C655C">
            <w:rPr>
              <w:rStyle w:val="PlaceholderText"/>
              <w:rFonts w:ascii="Times New Roman" w:hAnsi="Times New Roman"/>
              <w:szCs w:val="16"/>
            </w:rPr>
            <w:t>Click here to enter text.</w:t>
          </w:r>
        </w:p>
      </w:docPartBody>
    </w:docPart>
    <w:docPart>
      <w:docPartPr>
        <w:name w:val="986F8E8B101049F1A91A93818E01E3D6"/>
        <w:category>
          <w:name w:val="General"/>
          <w:gallery w:val="placeholder"/>
        </w:category>
        <w:types>
          <w:type w:val="bbPlcHdr"/>
        </w:types>
        <w:behaviors>
          <w:behavior w:val="content"/>
        </w:behaviors>
        <w:guid w:val="{9933F7C4-81A1-466A-9BA7-3776326241F6}"/>
      </w:docPartPr>
      <w:docPartBody>
        <w:p w:rsidR="001D5EE6" w:rsidRDefault="00CF41B9" w:rsidP="00CF41B9">
          <w:pPr>
            <w:pStyle w:val="986F8E8B101049F1A91A93818E01E3D61"/>
          </w:pPr>
          <w:r w:rsidRPr="005C655C">
            <w:rPr>
              <w:rStyle w:val="PlaceholderText"/>
              <w:rFonts w:ascii="Times New Roman" w:hAnsi="Times New Roman"/>
              <w:szCs w:val="16"/>
            </w:rPr>
            <w:t>Click here to enter text.</w:t>
          </w:r>
        </w:p>
      </w:docPartBody>
    </w:docPart>
    <w:docPart>
      <w:docPartPr>
        <w:name w:val="AB658F3C188E477997B6E72BC8378A9A"/>
        <w:category>
          <w:name w:val="General"/>
          <w:gallery w:val="placeholder"/>
        </w:category>
        <w:types>
          <w:type w:val="bbPlcHdr"/>
        </w:types>
        <w:behaviors>
          <w:behavior w:val="content"/>
        </w:behaviors>
        <w:guid w:val="{7B7D7103-B423-4947-9CE3-669A1C2133D4}"/>
      </w:docPartPr>
      <w:docPartBody>
        <w:p w:rsidR="001D5EE6" w:rsidRDefault="00CF41B9" w:rsidP="00CF41B9">
          <w:pPr>
            <w:pStyle w:val="AB658F3C188E477997B6E72BC8378A9A1"/>
          </w:pPr>
          <w:r w:rsidRPr="005C655C">
            <w:rPr>
              <w:rStyle w:val="PlaceholderText"/>
              <w:rFonts w:ascii="Times New Roman" w:hAnsi="Times New Roman"/>
              <w:szCs w:val="16"/>
            </w:rPr>
            <w:t>Click here to enter text.</w:t>
          </w:r>
        </w:p>
      </w:docPartBody>
    </w:docPart>
    <w:docPart>
      <w:docPartPr>
        <w:name w:val="D4CA4F8D5A374ABABC2CDB1B3AD71779"/>
        <w:category>
          <w:name w:val="General"/>
          <w:gallery w:val="placeholder"/>
        </w:category>
        <w:types>
          <w:type w:val="bbPlcHdr"/>
        </w:types>
        <w:behaviors>
          <w:behavior w:val="content"/>
        </w:behaviors>
        <w:guid w:val="{9325AD8A-BF45-4806-88A5-3040E19168F5}"/>
      </w:docPartPr>
      <w:docPartBody>
        <w:p w:rsidR="001D5EE6" w:rsidRDefault="00CF41B9" w:rsidP="00CF41B9">
          <w:pPr>
            <w:pStyle w:val="D4CA4F8D5A374ABABC2CDB1B3AD717791"/>
          </w:pPr>
          <w:r w:rsidRPr="005C655C">
            <w:rPr>
              <w:rStyle w:val="PlaceholderText"/>
              <w:rFonts w:ascii="Times New Roman" w:hAnsi="Times New Roman"/>
              <w:szCs w:val="16"/>
            </w:rPr>
            <w:t>Click here to enter text.</w:t>
          </w:r>
        </w:p>
      </w:docPartBody>
    </w:docPart>
    <w:docPart>
      <w:docPartPr>
        <w:name w:val="52C44B3A27F94B2BA9E9252F1ABFD294"/>
        <w:category>
          <w:name w:val="General"/>
          <w:gallery w:val="placeholder"/>
        </w:category>
        <w:types>
          <w:type w:val="bbPlcHdr"/>
        </w:types>
        <w:behaviors>
          <w:behavior w:val="content"/>
        </w:behaviors>
        <w:guid w:val="{7D1FA83B-DD32-42EC-9ECD-043A4A224618}"/>
      </w:docPartPr>
      <w:docPartBody>
        <w:p w:rsidR="001D5EE6" w:rsidRDefault="00CF41B9" w:rsidP="00CF41B9">
          <w:pPr>
            <w:pStyle w:val="52C44B3A27F94B2BA9E9252F1ABFD2941"/>
          </w:pPr>
          <w:r w:rsidRPr="005C655C">
            <w:rPr>
              <w:rStyle w:val="PlaceholderText"/>
              <w:rFonts w:ascii="Times New Roman" w:hAnsi="Times New Roman"/>
              <w:szCs w:val="16"/>
            </w:rPr>
            <w:t>Click here to enter text.</w:t>
          </w:r>
        </w:p>
      </w:docPartBody>
    </w:docPart>
    <w:docPart>
      <w:docPartPr>
        <w:name w:val="18F26819E9974A97B9DDDD09CAC8A295"/>
        <w:category>
          <w:name w:val="General"/>
          <w:gallery w:val="placeholder"/>
        </w:category>
        <w:types>
          <w:type w:val="bbPlcHdr"/>
        </w:types>
        <w:behaviors>
          <w:behavior w:val="content"/>
        </w:behaviors>
        <w:guid w:val="{4C778533-F32A-4F13-AF77-0265E3F67EA9}"/>
      </w:docPartPr>
      <w:docPartBody>
        <w:p w:rsidR="001D5EE6" w:rsidRDefault="00CF41B9" w:rsidP="00CF41B9">
          <w:pPr>
            <w:pStyle w:val="18F26819E9974A97B9DDDD09CAC8A2951"/>
          </w:pPr>
          <w:r w:rsidRPr="00D76304">
            <w:rPr>
              <w:rStyle w:val="PlaceholderText"/>
              <w:rFonts w:ascii="Times New Roman" w:hAnsi="Times New Roman"/>
              <w:szCs w:val="16"/>
            </w:rPr>
            <w:t>Click here to enter text.</w:t>
          </w:r>
        </w:p>
      </w:docPartBody>
    </w:docPart>
    <w:docPart>
      <w:docPartPr>
        <w:name w:val="52AFE139E6BC4ADAA85772CB5E3DE0A2"/>
        <w:category>
          <w:name w:val="General"/>
          <w:gallery w:val="placeholder"/>
        </w:category>
        <w:types>
          <w:type w:val="bbPlcHdr"/>
        </w:types>
        <w:behaviors>
          <w:behavior w:val="content"/>
        </w:behaviors>
        <w:guid w:val="{D984EDEC-C505-4FF1-8DF8-B5A64D55D9FF}"/>
      </w:docPartPr>
      <w:docPartBody>
        <w:p w:rsidR="001D5EE6" w:rsidRDefault="00CF41B9" w:rsidP="00CF41B9">
          <w:pPr>
            <w:pStyle w:val="52AFE139E6BC4ADAA85772CB5E3DE0A21"/>
          </w:pPr>
          <w:r w:rsidRPr="00D76304">
            <w:rPr>
              <w:rStyle w:val="PlaceholderText"/>
              <w:rFonts w:ascii="Times New Roman" w:hAnsi="Times New Roman"/>
              <w:szCs w:val="16"/>
            </w:rPr>
            <w:t>Click here to enter text.</w:t>
          </w:r>
        </w:p>
      </w:docPartBody>
    </w:docPart>
    <w:docPart>
      <w:docPartPr>
        <w:name w:val="15B5624345DB4E31B02FD64D9EB377FD"/>
        <w:category>
          <w:name w:val="General"/>
          <w:gallery w:val="placeholder"/>
        </w:category>
        <w:types>
          <w:type w:val="bbPlcHdr"/>
        </w:types>
        <w:behaviors>
          <w:behavior w:val="content"/>
        </w:behaviors>
        <w:guid w:val="{E1B458E3-C8D2-4A90-9141-3A873848D80E}"/>
      </w:docPartPr>
      <w:docPartBody>
        <w:p w:rsidR="001D5EE6" w:rsidRDefault="00CF41B9" w:rsidP="00CF41B9">
          <w:pPr>
            <w:pStyle w:val="15B5624345DB4E31B02FD64D9EB377FD1"/>
          </w:pPr>
          <w:r w:rsidRPr="00D76304">
            <w:rPr>
              <w:rStyle w:val="PlaceholderText"/>
              <w:rFonts w:ascii="Times New Roman" w:hAnsi="Times New Roman"/>
              <w:szCs w:val="16"/>
            </w:rPr>
            <w:t>Click here to enter text.</w:t>
          </w:r>
        </w:p>
      </w:docPartBody>
    </w:docPart>
    <w:docPart>
      <w:docPartPr>
        <w:name w:val="10B82D5D0E8F410CA0C2603D95091E16"/>
        <w:category>
          <w:name w:val="General"/>
          <w:gallery w:val="placeholder"/>
        </w:category>
        <w:types>
          <w:type w:val="bbPlcHdr"/>
        </w:types>
        <w:behaviors>
          <w:behavior w:val="content"/>
        </w:behaviors>
        <w:guid w:val="{E9DA606D-B752-4AE6-9CA1-D5A21AD829C4}"/>
      </w:docPartPr>
      <w:docPartBody>
        <w:p w:rsidR="001D5EE6" w:rsidRDefault="00CF41B9" w:rsidP="00CF41B9">
          <w:pPr>
            <w:pStyle w:val="10B82D5D0E8F410CA0C2603D95091E161"/>
          </w:pPr>
          <w:r w:rsidRPr="00E3007D">
            <w:rPr>
              <w:rStyle w:val="PlaceholderText"/>
              <w:rFonts w:ascii="Times New Roman" w:hAnsi="Times New Roman"/>
              <w:szCs w:val="16"/>
            </w:rPr>
            <w:t>Click here to enter text.</w:t>
          </w:r>
        </w:p>
      </w:docPartBody>
    </w:docPart>
    <w:docPart>
      <w:docPartPr>
        <w:name w:val="266826EF7FE44563ABFC3570FAF39C0A"/>
        <w:category>
          <w:name w:val="General"/>
          <w:gallery w:val="placeholder"/>
        </w:category>
        <w:types>
          <w:type w:val="bbPlcHdr"/>
        </w:types>
        <w:behaviors>
          <w:behavior w:val="content"/>
        </w:behaviors>
        <w:guid w:val="{4C1287C6-179A-4CA6-91CD-848D07273C3D}"/>
      </w:docPartPr>
      <w:docPartBody>
        <w:p w:rsidR="001D5EE6" w:rsidRDefault="00CF41B9" w:rsidP="00CF41B9">
          <w:pPr>
            <w:pStyle w:val="266826EF7FE44563ABFC3570FAF39C0A1"/>
          </w:pPr>
          <w:r w:rsidRPr="00E3007D">
            <w:rPr>
              <w:rStyle w:val="PlaceholderText"/>
              <w:rFonts w:ascii="Times New Roman" w:hAnsi="Times New Roman"/>
              <w:szCs w:val="16"/>
            </w:rPr>
            <w:t>Click here to enter text.</w:t>
          </w:r>
        </w:p>
      </w:docPartBody>
    </w:docPart>
    <w:docPart>
      <w:docPartPr>
        <w:name w:val="3DDD64171C1C4D0B9561D0DDC38DF112"/>
        <w:category>
          <w:name w:val="General"/>
          <w:gallery w:val="placeholder"/>
        </w:category>
        <w:types>
          <w:type w:val="bbPlcHdr"/>
        </w:types>
        <w:behaviors>
          <w:behavior w:val="content"/>
        </w:behaviors>
        <w:guid w:val="{C7CFF459-635E-4E3B-B945-5DEEEF2716DD}"/>
      </w:docPartPr>
      <w:docPartBody>
        <w:p w:rsidR="001D5EE6" w:rsidRDefault="00CF41B9" w:rsidP="00CF41B9">
          <w:pPr>
            <w:pStyle w:val="3DDD64171C1C4D0B9561D0DDC38DF1121"/>
          </w:pPr>
          <w:r w:rsidRPr="00E3007D">
            <w:rPr>
              <w:rStyle w:val="PlaceholderText"/>
              <w:rFonts w:ascii="Times New Roman" w:hAnsi="Times New Roman"/>
              <w:szCs w:val="16"/>
            </w:rPr>
            <w:t>Click here to enter text.</w:t>
          </w:r>
        </w:p>
      </w:docPartBody>
    </w:docPart>
    <w:docPart>
      <w:docPartPr>
        <w:name w:val="71905FC0203343B4B23E5FF02177331D"/>
        <w:category>
          <w:name w:val="General"/>
          <w:gallery w:val="placeholder"/>
        </w:category>
        <w:types>
          <w:type w:val="bbPlcHdr"/>
        </w:types>
        <w:behaviors>
          <w:behavior w:val="content"/>
        </w:behaviors>
        <w:guid w:val="{9631915E-E504-46B1-A698-1FC05762B4BA}"/>
      </w:docPartPr>
      <w:docPartBody>
        <w:p w:rsidR="001D5EE6" w:rsidRDefault="00CF41B9" w:rsidP="00CF41B9">
          <w:pPr>
            <w:pStyle w:val="71905FC0203343B4B23E5FF02177331D1"/>
          </w:pPr>
          <w:r w:rsidRPr="00D76304">
            <w:rPr>
              <w:rStyle w:val="PlaceholderText"/>
              <w:rFonts w:ascii="Times New Roman" w:hAnsi="Times New Roman"/>
              <w:szCs w:val="16"/>
            </w:rPr>
            <w:t>Click here to enter text.</w:t>
          </w:r>
        </w:p>
      </w:docPartBody>
    </w:docPart>
    <w:docPart>
      <w:docPartPr>
        <w:name w:val="0843BF617A784DF4AE504B3C6327F590"/>
        <w:category>
          <w:name w:val="General"/>
          <w:gallery w:val="placeholder"/>
        </w:category>
        <w:types>
          <w:type w:val="bbPlcHdr"/>
        </w:types>
        <w:behaviors>
          <w:behavior w:val="content"/>
        </w:behaviors>
        <w:guid w:val="{080EBD6F-1D2D-4F20-86D7-AC0782A9139F}"/>
      </w:docPartPr>
      <w:docPartBody>
        <w:p w:rsidR="001D5EE6" w:rsidRDefault="00CF41B9" w:rsidP="00CF41B9">
          <w:pPr>
            <w:pStyle w:val="0843BF617A784DF4AE504B3C6327F5901"/>
          </w:pPr>
          <w:r w:rsidRPr="00E3007D">
            <w:rPr>
              <w:rStyle w:val="PlaceholderText"/>
              <w:rFonts w:ascii="Times New Roman" w:hAnsi="Times New Roman"/>
              <w:szCs w:val="16"/>
            </w:rPr>
            <w:t>Click here to enter text.</w:t>
          </w:r>
        </w:p>
      </w:docPartBody>
    </w:docPart>
    <w:docPart>
      <w:docPartPr>
        <w:name w:val="5006C73DBDD546CA997772F8118769C5"/>
        <w:category>
          <w:name w:val="General"/>
          <w:gallery w:val="placeholder"/>
        </w:category>
        <w:types>
          <w:type w:val="bbPlcHdr"/>
        </w:types>
        <w:behaviors>
          <w:behavior w:val="content"/>
        </w:behaviors>
        <w:guid w:val="{A3D83E4F-4236-4DF8-989A-8F7D10C8B672}"/>
      </w:docPartPr>
      <w:docPartBody>
        <w:p w:rsidR="001D5EE6" w:rsidRDefault="005D2D29" w:rsidP="005D2D29">
          <w:pPr>
            <w:pStyle w:val="5006C73DBDD546CA997772F8118769C5"/>
          </w:pPr>
          <w:r>
            <w:t>[Company Name]</w:t>
          </w:r>
        </w:p>
      </w:docPartBody>
    </w:docPart>
    <w:docPart>
      <w:docPartPr>
        <w:name w:val="74B4858100864FE6A4760F115A310D74"/>
        <w:category>
          <w:name w:val="General"/>
          <w:gallery w:val="placeholder"/>
        </w:category>
        <w:types>
          <w:type w:val="bbPlcHdr"/>
        </w:types>
        <w:behaviors>
          <w:behavior w:val="content"/>
        </w:behaviors>
        <w:guid w:val="{0B6710DA-9E66-45B1-9EEB-CC90F2928067}"/>
      </w:docPartPr>
      <w:docPartBody>
        <w:p w:rsidR="003C47C8" w:rsidRDefault="00CF41B9" w:rsidP="00CF41B9">
          <w:pPr>
            <w:pStyle w:val="74B4858100864FE6A4760F115A310D741"/>
          </w:pPr>
          <w:r w:rsidRPr="00D76304">
            <w:rPr>
              <w:rStyle w:val="PlaceholderText"/>
              <w:rFonts w:ascii="Times New Roman" w:hAnsi="Times New Roman"/>
              <w:szCs w:val="16"/>
            </w:rPr>
            <w:t>Click here to enter text.</w:t>
          </w:r>
        </w:p>
      </w:docPartBody>
    </w:docPart>
    <w:docPart>
      <w:docPartPr>
        <w:name w:val="394B55DA3A6F437E9D72F92B521598B0"/>
        <w:category>
          <w:name w:val="General"/>
          <w:gallery w:val="placeholder"/>
        </w:category>
        <w:types>
          <w:type w:val="bbPlcHdr"/>
        </w:types>
        <w:behaviors>
          <w:behavior w:val="content"/>
        </w:behaviors>
        <w:guid w:val="{F2984A1B-C850-4F68-8BDA-23CDE016A5D5}"/>
      </w:docPartPr>
      <w:docPartBody>
        <w:p w:rsidR="003C47C8" w:rsidRDefault="00CF41B9" w:rsidP="00CF41B9">
          <w:pPr>
            <w:pStyle w:val="394B55DA3A6F437E9D72F92B521598B01"/>
          </w:pPr>
          <w:r w:rsidRPr="00E3007D">
            <w:rPr>
              <w:rStyle w:val="PlaceholderText"/>
              <w:rFonts w:ascii="Times New Roman" w:hAnsi="Times New Roman"/>
              <w:szCs w:val="16"/>
            </w:rPr>
            <w:t>Click here to enter text.</w:t>
          </w:r>
        </w:p>
      </w:docPartBody>
    </w:docPart>
    <w:docPart>
      <w:docPartPr>
        <w:name w:val="A6BF4CE1F7884D3D9064AC6EA89AC2B3"/>
        <w:category>
          <w:name w:val="General"/>
          <w:gallery w:val="placeholder"/>
        </w:category>
        <w:types>
          <w:type w:val="bbPlcHdr"/>
        </w:types>
        <w:behaviors>
          <w:behavior w:val="content"/>
        </w:behaviors>
        <w:guid w:val="{16215A19-0A2D-49EA-97BA-3CA7A657CE7D}"/>
      </w:docPartPr>
      <w:docPartBody>
        <w:p w:rsidR="003C47C8" w:rsidRDefault="00CF41B9" w:rsidP="00CF41B9">
          <w:pPr>
            <w:pStyle w:val="A6BF4CE1F7884D3D9064AC6EA89AC2B31"/>
          </w:pPr>
          <w:r w:rsidRPr="00D76304">
            <w:rPr>
              <w:rStyle w:val="PlaceholderText"/>
              <w:rFonts w:ascii="Times New Roman" w:hAnsi="Times New Roman"/>
              <w:szCs w:val="16"/>
            </w:rPr>
            <w:t>Click here to enter text.</w:t>
          </w:r>
        </w:p>
      </w:docPartBody>
    </w:docPart>
    <w:docPart>
      <w:docPartPr>
        <w:name w:val="ADF3FE3D3487467D924DE8EBB1666115"/>
        <w:category>
          <w:name w:val="General"/>
          <w:gallery w:val="placeholder"/>
        </w:category>
        <w:types>
          <w:type w:val="bbPlcHdr"/>
        </w:types>
        <w:behaviors>
          <w:behavior w:val="content"/>
        </w:behaviors>
        <w:guid w:val="{8D947C65-88A5-4CAC-9571-4A9F88E666DB}"/>
      </w:docPartPr>
      <w:docPartBody>
        <w:p w:rsidR="0062647F" w:rsidRDefault="00CF41B9" w:rsidP="00CF41B9">
          <w:pPr>
            <w:pStyle w:val="ADF3FE3D3487467D924DE8EBB1666115"/>
          </w:pPr>
          <w:r w:rsidRPr="004B31DF">
            <w:rPr>
              <w:rStyle w:val="PlaceholderText"/>
              <w:rFonts w:ascii="Times New Roman" w:hAnsi="Times New Roman"/>
            </w:rPr>
            <w:t>Click here to enter a date.</w:t>
          </w:r>
        </w:p>
      </w:docPartBody>
    </w:docPart>
    <w:docPart>
      <w:docPartPr>
        <w:name w:val="9AA3E74316E94AC9AC429709780A9470"/>
        <w:category>
          <w:name w:val="General"/>
          <w:gallery w:val="placeholder"/>
        </w:category>
        <w:types>
          <w:type w:val="bbPlcHdr"/>
        </w:types>
        <w:behaviors>
          <w:behavior w:val="content"/>
        </w:behaviors>
        <w:guid w:val="{D08E4683-D5B2-4E1F-AF9B-D866B5D79376}"/>
      </w:docPartPr>
      <w:docPartBody>
        <w:p w:rsidR="0062647F" w:rsidRDefault="00CF41B9" w:rsidP="00CF41B9">
          <w:pPr>
            <w:pStyle w:val="9AA3E74316E94AC9AC429709780A9470"/>
          </w:pPr>
          <w:r w:rsidRPr="00D76304">
            <w:rPr>
              <w:rStyle w:val="PlaceholderText"/>
              <w:rFonts w:ascii="Times New Roman" w:hAnsi="Times New Roman"/>
              <w:szCs w:val="16"/>
            </w:rPr>
            <w:t>Click here to enter text.</w:t>
          </w:r>
        </w:p>
      </w:docPartBody>
    </w:docPart>
    <w:docPart>
      <w:docPartPr>
        <w:name w:val="F50E2C33996D4E5A84EA3E822D6D5241"/>
        <w:category>
          <w:name w:val="General"/>
          <w:gallery w:val="placeholder"/>
        </w:category>
        <w:types>
          <w:type w:val="bbPlcHdr"/>
        </w:types>
        <w:behaviors>
          <w:behavior w:val="content"/>
        </w:behaviors>
        <w:guid w:val="{91B28821-DDC0-436B-97F9-933C249663AF}"/>
      </w:docPartPr>
      <w:docPartBody>
        <w:p w:rsidR="0062647F" w:rsidRDefault="00CF41B9" w:rsidP="00CF41B9">
          <w:pPr>
            <w:pStyle w:val="F50E2C33996D4E5A84EA3E822D6D5241"/>
          </w:pPr>
          <w:r w:rsidRPr="00D76304">
            <w:rPr>
              <w:rStyle w:val="PlaceholderText"/>
              <w:rFonts w:ascii="Times New Roman" w:hAnsi="Times New Roman"/>
              <w:szCs w:val="16"/>
            </w:rPr>
            <w:t>Click here to enter text.</w:t>
          </w:r>
        </w:p>
      </w:docPartBody>
    </w:docPart>
    <w:docPart>
      <w:docPartPr>
        <w:name w:val="4C0E862568CA473FBCBF047DFD68B3CD"/>
        <w:category>
          <w:name w:val="General"/>
          <w:gallery w:val="placeholder"/>
        </w:category>
        <w:types>
          <w:type w:val="bbPlcHdr"/>
        </w:types>
        <w:behaviors>
          <w:behavior w:val="content"/>
        </w:behaviors>
        <w:guid w:val="{6FE3C771-6A97-4DEF-A0E1-C343CA040952}"/>
      </w:docPartPr>
      <w:docPartBody>
        <w:p w:rsidR="0062647F" w:rsidRDefault="00CF41B9" w:rsidP="00CF41B9">
          <w:pPr>
            <w:pStyle w:val="4C0E862568CA473FBCBF047DFD68B3CD"/>
          </w:pPr>
          <w:r w:rsidRPr="00D76304">
            <w:rPr>
              <w:rStyle w:val="PlaceholderText"/>
              <w:rFonts w:ascii="Times New Roman" w:hAnsi="Times New Roman"/>
              <w:szCs w:val="16"/>
            </w:rPr>
            <w:t>Click here to enter text.</w:t>
          </w:r>
        </w:p>
      </w:docPartBody>
    </w:docPart>
    <w:docPart>
      <w:docPartPr>
        <w:name w:val="4413737898B9431B85581640187FECF0"/>
        <w:category>
          <w:name w:val="General"/>
          <w:gallery w:val="placeholder"/>
        </w:category>
        <w:types>
          <w:type w:val="bbPlcHdr"/>
        </w:types>
        <w:behaviors>
          <w:behavior w:val="content"/>
        </w:behaviors>
        <w:guid w:val="{7F90EADE-9E37-4A09-9906-30A94332341C}"/>
      </w:docPartPr>
      <w:docPartBody>
        <w:p w:rsidR="0062647F" w:rsidRDefault="00CF41B9" w:rsidP="00CF41B9">
          <w:pPr>
            <w:pStyle w:val="4413737898B9431B85581640187FECF0"/>
          </w:pPr>
          <w:r w:rsidRPr="00D76304">
            <w:rPr>
              <w:rStyle w:val="PlaceholderText"/>
              <w:rFonts w:ascii="Times New Roman" w:hAnsi="Times New Roman"/>
              <w:szCs w:val="16"/>
            </w:rPr>
            <w:t>Click here to enter text.</w:t>
          </w:r>
        </w:p>
      </w:docPartBody>
    </w:docPart>
    <w:docPart>
      <w:docPartPr>
        <w:name w:val="7356BB180719437EB0049573D98217DE"/>
        <w:category>
          <w:name w:val="General"/>
          <w:gallery w:val="placeholder"/>
        </w:category>
        <w:types>
          <w:type w:val="bbPlcHdr"/>
        </w:types>
        <w:behaviors>
          <w:behavior w:val="content"/>
        </w:behaviors>
        <w:guid w:val="{5C868814-2B04-4850-9A41-5CA3DA5426F5}"/>
      </w:docPartPr>
      <w:docPartBody>
        <w:p w:rsidR="0062647F" w:rsidRDefault="00CF41B9" w:rsidP="00CF41B9">
          <w:pPr>
            <w:pStyle w:val="7356BB180719437EB0049573D98217DE"/>
          </w:pPr>
          <w:r w:rsidRPr="00D76304">
            <w:rPr>
              <w:rStyle w:val="PlaceholderText"/>
              <w:rFonts w:ascii="Times New Roman" w:hAnsi="Times New Roman"/>
              <w:szCs w:val="16"/>
            </w:rPr>
            <w:t>Click here to enter text.</w:t>
          </w:r>
        </w:p>
      </w:docPartBody>
    </w:docPart>
    <w:docPart>
      <w:docPartPr>
        <w:name w:val="AE68AC76A60342A7A8AD797B18F355AC"/>
        <w:category>
          <w:name w:val="General"/>
          <w:gallery w:val="placeholder"/>
        </w:category>
        <w:types>
          <w:type w:val="bbPlcHdr"/>
        </w:types>
        <w:behaviors>
          <w:behavior w:val="content"/>
        </w:behaviors>
        <w:guid w:val="{883F2B0D-C60E-42D6-B265-D25D578CFECB}"/>
      </w:docPartPr>
      <w:docPartBody>
        <w:p w:rsidR="0062647F" w:rsidRDefault="00CF41B9" w:rsidP="00CF41B9">
          <w:pPr>
            <w:pStyle w:val="AE68AC76A60342A7A8AD797B18F355AC"/>
          </w:pPr>
          <w:r w:rsidRPr="00D76304">
            <w:rPr>
              <w:rStyle w:val="PlaceholderText"/>
              <w:rFonts w:ascii="Times New Roman" w:hAnsi="Times New Roman"/>
              <w:szCs w:val="16"/>
            </w:rPr>
            <w:t>Click here to enter text.</w:t>
          </w:r>
        </w:p>
      </w:docPartBody>
    </w:docPart>
    <w:docPart>
      <w:docPartPr>
        <w:name w:val="BF3A4081DA7B474F9AE75C270D0FE488"/>
        <w:category>
          <w:name w:val="General"/>
          <w:gallery w:val="placeholder"/>
        </w:category>
        <w:types>
          <w:type w:val="bbPlcHdr"/>
        </w:types>
        <w:behaviors>
          <w:behavior w:val="content"/>
        </w:behaviors>
        <w:guid w:val="{3BF0D2D4-0ADA-426B-96BD-D180810B5868}"/>
      </w:docPartPr>
      <w:docPartBody>
        <w:p w:rsidR="0062647F" w:rsidRDefault="00CF41B9" w:rsidP="00CF41B9">
          <w:pPr>
            <w:pStyle w:val="BF3A4081DA7B474F9AE75C270D0FE488"/>
          </w:pPr>
          <w:r w:rsidRPr="00D76304">
            <w:rPr>
              <w:rStyle w:val="PlaceholderText"/>
              <w:rFonts w:ascii="Times New Roman" w:hAnsi="Times New Roman"/>
              <w:szCs w:val="16"/>
            </w:rPr>
            <w:t>Click here to enter text.</w:t>
          </w:r>
        </w:p>
      </w:docPartBody>
    </w:docPart>
    <w:docPart>
      <w:docPartPr>
        <w:name w:val="99AD87653A0E44698FF507DA4086F859"/>
        <w:category>
          <w:name w:val="General"/>
          <w:gallery w:val="placeholder"/>
        </w:category>
        <w:types>
          <w:type w:val="bbPlcHdr"/>
        </w:types>
        <w:behaviors>
          <w:behavior w:val="content"/>
        </w:behaviors>
        <w:guid w:val="{ADF540E2-984B-4FE7-A99F-FFDA10F7EB4A}"/>
      </w:docPartPr>
      <w:docPartBody>
        <w:p w:rsidR="0062647F" w:rsidRDefault="00CF41B9" w:rsidP="00CF41B9">
          <w:pPr>
            <w:pStyle w:val="99AD87653A0E44698FF507DA4086F859"/>
          </w:pPr>
          <w:r w:rsidRPr="00A3106E">
            <w:rPr>
              <w:rStyle w:val="PlaceholderText"/>
              <w:rFonts w:ascii="Times New Roman" w:hAnsi="Times New Roman"/>
            </w:rPr>
            <w:t>Click here to enter text.</w:t>
          </w:r>
        </w:p>
      </w:docPartBody>
    </w:docPart>
    <w:docPart>
      <w:docPartPr>
        <w:name w:val="58A0A8A3D2DE49418A68F9A687D8F401"/>
        <w:category>
          <w:name w:val="General"/>
          <w:gallery w:val="placeholder"/>
        </w:category>
        <w:types>
          <w:type w:val="bbPlcHdr"/>
        </w:types>
        <w:behaviors>
          <w:behavior w:val="content"/>
        </w:behaviors>
        <w:guid w:val="{7C63D9D5-6AB9-4CAD-BFBF-03E11A5B4C6D}"/>
      </w:docPartPr>
      <w:docPartBody>
        <w:p w:rsidR="0062647F" w:rsidRDefault="00CF41B9" w:rsidP="00CF41B9">
          <w:pPr>
            <w:pStyle w:val="58A0A8A3D2DE49418A68F9A687D8F401"/>
          </w:pPr>
          <w:r w:rsidRPr="00E93E07">
            <w:rPr>
              <w:rStyle w:val="PlaceholderText"/>
              <w:rFonts w:ascii="Times New Roman" w:hAnsi="Times New Roman"/>
              <w:szCs w:val="16"/>
            </w:rPr>
            <w:t>Click here to enter text.</w:t>
          </w:r>
        </w:p>
      </w:docPartBody>
    </w:docPart>
    <w:docPart>
      <w:docPartPr>
        <w:name w:val="ED51B4ACF1034AF8840E66012E78247B"/>
        <w:category>
          <w:name w:val="General"/>
          <w:gallery w:val="placeholder"/>
        </w:category>
        <w:types>
          <w:type w:val="bbPlcHdr"/>
        </w:types>
        <w:behaviors>
          <w:behavior w:val="content"/>
        </w:behaviors>
        <w:guid w:val="{5019146E-B939-45B4-B629-61A8C94E434B}"/>
      </w:docPartPr>
      <w:docPartBody>
        <w:p w:rsidR="0062647F" w:rsidRDefault="00CF41B9" w:rsidP="00CF41B9">
          <w:pPr>
            <w:pStyle w:val="ED51B4ACF1034AF8840E66012E78247B"/>
          </w:pPr>
          <w:r w:rsidRPr="005C655C">
            <w:rPr>
              <w:rStyle w:val="PlaceholderText"/>
              <w:rFonts w:ascii="Times New Roman" w:hAnsi="Times New Roman"/>
              <w:szCs w:val="16"/>
            </w:rPr>
            <w:t>Click here to enter text.</w:t>
          </w:r>
        </w:p>
      </w:docPartBody>
    </w:docPart>
    <w:docPart>
      <w:docPartPr>
        <w:name w:val="879A768511F345D0B10ADBA6237914EF"/>
        <w:category>
          <w:name w:val="General"/>
          <w:gallery w:val="placeholder"/>
        </w:category>
        <w:types>
          <w:type w:val="bbPlcHdr"/>
        </w:types>
        <w:behaviors>
          <w:behavior w:val="content"/>
        </w:behaviors>
        <w:guid w:val="{55DFE99F-0E34-45BC-B6CC-B47E5227F5DE}"/>
      </w:docPartPr>
      <w:docPartBody>
        <w:p w:rsidR="0062647F" w:rsidRDefault="00CF41B9" w:rsidP="00CF41B9">
          <w:pPr>
            <w:pStyle w:val="879A768511F345D0B10ADBA6237914EF"/>
          </w:pPr>
          <w:r w:rsidRPr="00E3007D">
            <w:rPr>
              <w:rStyle w:val="PlaceholderText"/>
              <w:rFonts w:ascii="Times New Roman" w:hAnsi="Times New Roman"/>
              <w:szCs w:val="16"/>
            </w:rPr>
            <w:t>Click here to enter text.</w:t>
          </w:r>
        </w:p>
      </w:docPartBody>
    </w:docPart>
    <w:docPart>
      <w:docPartPr>
        <w:name w:val="9068A172FE2E4EC784757A2C89401321"/>
        <w:category>
          <w:name w:val="General"/>
          <w:gallery w:val="placeholder"/>
        </w:category>
        <w:types>
          <w:type w:val="bbPlcHdr"/>
        </w:types>
        <w:behaviors>
          <w:behavior w:val="content"/>
        </w:behaviors>
        <w:guid w:val="{27300555-D1CD-4C9D-A408-27E1FF0E38C4}"/>
      </w:docPartPr>
      <w:docPartBody>
        <w:p w:rsidR="0062647F" w:rsidRDefault="00CF41B9" w:rsidP="00CF41B9">
          <w:pPr>
            <w:pStyle w:val="9068A172FE2E4EC784757A2C89401321"/>
          </w:pPr>
          <w:r w:rsidRPr="002A510F">
            <w:rPr>
              <w:rStyle w:val="PlaceholderText"/>
              <w:rFonts w:ascii="Times New Roman" w:hAnsi="Times New Roman"/>
            </w:rPr>
            <w:t>Click here to enter text.</w:t>
          </w:r>
        </w:p>
      </w:docPartBody>
    </w:docPart>
    <w:docPart>
      <w:docPartPr>
        <w:name w:val="33C9A517468B4D98AAC3AEF39AB2DE87"/>
        <w:category>
          <w:name w:val="General"/>
          <w:gallery w:val="placeholder"/>
        </w:category>
        <w:types>
          <w:type w:val="bbPlcHdr"/>
        </w:types>
        <w:behaviors>
          <w:behavior w:val="content"/>
        </w:behaviors>
        <w:guid w:val="{5F397CFD-99B6-4432-BCF9-0BFB33FBFF1C}"/>
      </w:docPartPr>
      <w:docPartBody>
        <w:p w:rsidR="0062647F" w:rsidRDefault="00CF41B9" w:rsidP="00CF41B9">
          <w:pPr>
            <w:pStyle w:val="33C9A517468B4D98AAC3AEF39AB2DE87"/>
          </w:pPr>
          <w:r w:rsidRPr="002A510F">
            <w:rPr>
              <w:rStyle w:val="PlaceholderText"/>
              <w:rFonts w:ascii="Times New Roman" w:hAnsi="Times New Roman"/>
            </w:rPr>
            <w:t>Click here to enter text.</w:t>
          </w:r>
        </w:p>
      </w:docPartBody>
    </w:docPart>
    <w:docPart>
      <w:docPartPr>
        <w:name w:val="09E1A39E5F6D4640B876E73B0C7B7801"/>
        <w:category>
          <w:name w:val="General"/>
          <w:gallery w:val="placeholder"/>
        </w:category>
        <w:types>
          <w:type w:val="bbPlcHdr"/>
        </w:types>
        <w:behaviors>
          <w:behavior w:val="content"/>
        </w:behaviors>
        <w:guid w:val="{A320D3D7-B2A9-4901-9867-3B4D8509F80E}"/>
      </w:docPartPr>
      <w:docPartBody>
        <w:p w:rsidR="0062647F" w:rsidRDefault="00CF41B9" w:rsidP="00CF41B9">
          <w:pPr>
            <w:pStyle w:val="09E1A39E5F6D4640B876E73B0C7B7801"/>
          </w:pPr>
          <w:r w:rsidRPr="002A510F">
            <w:rPr>
              <w:rStyle w:val="PlaceholderText"/>
              <w:rFonts w:ascii="Times New Roman" w:hAnsi="Times New Roman"/>
            </w:rPr>
            <w:t>Click here to enter text.</w:t>
          </w:r>
        </w:p>
      </w:docPartBody>
    </w:docPart>
    <w:docPart>
      <w:docPartPr>
        <w:name w:val="1307B6FC4B99434BADF3CC9C9C0606A5"/>
        <w:category>
          <w:name w:val="General"/>
          <w:gallery w:val="placeholder"/>
        </w:category>
        <w:types>
          <w:type w:val="bbPlcHdr"/>
        </w:types>
        <w:behaviors>
          <w:behavior w:val="content"/>
        </w:behaviors>
        <w:guid w:val="{E1354C3B-F5E0-4D05-A29E-EC4E3DAED913}"/>
      </w:docPartPr>
      <w:docPartBody>
        <w:p w:rsidR="0062647F" w:rsidRDefault="00CF41B9" w:rsidP="00CF41B9">
          <w:pPr>
            <w:pStyle w:val="1307B6FC4B99434BADF3CC9C9C0606A5"/>
          </w:pPr>
          <w:r w:rsidRPr="002A510F">
            <w:rPr>
              <w:rStyle w:val="PlaceholderText"/>
              <w:rFonts w:ascii="Times New Roman" w:hAnsi="Times New Roman"/>
            </w:rPr>
            <w:t>Click here to enter a date.</w:t>
          </w:r>
        </w:p>
      </w:docPartBody>
    </w:docPart>
    <w:docPart>
      <w:docPartPr>
        <w:name w:val="678F901F44C9428CACE428A6871ADF17"/>
        <w:category>
          <w:name w:val="General"/>
          <w:gallery w:val="placeholder"/>
        </w:category>
        <w:types>
          <w:type w:val="bbPlcHdr"/>
        </w:types>
        <w:behaviors>
          <w:behavior w:val="content"/>
        </w:behaviors>
        <w:guid w:val="{FD3AB70F-997C-4F94-BF45-9AE3F395C1B3}"/>
      </w:docPartPr>
      <w:docPartBody>
        <w:p w:rsidR="002C6894" w:rsidRDefault="002C6894" w:rsidP="002C6894">
          <w:pPr>
            <w:pStyle w:val="678F901F44C9428CACE428A6871ADF17"/>
          </w:pPr>
          <w:r w:rsidRPr="00CB398F">
            <w:rPr>
              <w:rStyle w:val="PlaceholderText"/>
              <w:rFonts w:ascii="Times New Roman" w:hAnsi="Times New Roman"/>
            </w:rPr>
            <w:t>Click here to enter text.</w:t>
          </w:r>
        </w:p>
      </w:docPartBody>
    </w:docPart>
    <w:docPart>
      <w:docPartPr>
        <w:name w:val="1BD20B488D024CACAFDAC35BE9B463B4"/>
        <w:category>
          <w:name w:val="General"/>
          <w:gallery w:val="placeholder"/>
        </w:category>
        <w:types>
          <w:type w:val="bbPlcHdr"/>
        </w:types>
        <w:behaviors>
          <w:behavior w:val="content"/>
        </w:behaviors>
        <w:guid w:val="{C786E61A-2297-4A20-A86A-0374EF298EB4}"/>
      </w:docPartPr>
      <w:docPartBody>
        <w:p w:rsidR="002C6894" w:rsidRDefault="002C6894" w:rsidP="002C6894">
          <w:pPr>
            <w:pStyle w:val="1BD20B488D024CACAFDAC35BE9B463B4"/>
          </w:pPr>
          <w:r w:rsidRPr="00CB398F">
            <w:rPr>
              <w:rStyle w:val="PlaceholderText"/>
              <w:rFonts w:ascii="Times New Roman" w:hAnsi="Times New Roman"/>
              <w:szCs w:val="16"/>
            </w:rPr>
            <w:t>Click here to enter text.</w:t>
          </w:r>
        </w:p>
      </w:docPartBody>
    </w:docPart>
    <w:docPart>
      <w:docPartPr>
        <w:name w:val="D004595B0BCD4B5595AEA4AE8F165190"/>
        <w:category>
          <w:name w:val="General"/>
          <w:gallery w:val="placeholder"/>
        </w:category>
        <w:types>
          <w:type w:val="bbPlcHdr"/>
        </w:types>
        <w:behaviors>
          <w:behavior w:val="content"/>
        </w:behaviors>
        <w:guid w:val="{5DA29179-B063-4EFB-AA94-FF5E4C508BFF}"/>
      </w:docPartPr>
      <w:docPartBody>
        <w:p w:rsidR="002C6894" w:rsidRDefault="002C6894" w:rsidP="002C6894">
          <w:pPr>
            <w:pStyle w:val="D004595B0BCD4B5595AEA4AE8F165190"/>
          </w:pPr>
          <w:r w:rsidRPr="00CB398F">
            <w:rPr>
              <w:rStyle w:val="PlaceholderText"/>
              <w:rFonts w:ascii="Times New Roman" w:hAnsi="Times New Roman"/>
              <w:szCs w:val="16"/>
            </w:rPr>
            <w:t>Click here to enter text.</w:t>
          </w:r>
        </w:p>
      </w:docPartBody>
    </w:docPart>
    <w:docPart>
      <w:docPartPr>
        <w:name w:val="6E4283E5FC314467928F12608FAA4CE2"/>
        <w:category>
          <w:name w:val="General"/>
          <w:gallery w:val="placeholder"/>
        </w:category>
        <w:types>
          <w:type w:val="bbPlcHdr"/>
        </w:types>
        <w:behaviors>
          <w:behavior w:val="content"/>
        </w:behaviors>
        <w:guid w:val="{2639A077-0022-416C-8389-502D9992B500}"/>
      </w:docPartPr>
      <w:docPartBody>
        <w:p w:rsidR="002C6894" w:rsidRDefault="002C6894" w:rsidP="002C6894">
          <w:pPr>
            <w:pStyle w:val="6E4283E5FC314467928F12608FAA4CE2"/>
          </w:pPr>
          <w:r w:rsidRPr="00CB398F">
            <w:rPr>
              <w:rStyle w:val="PlaceholderText"/>
              <w:rFonts w:ascii="Times New Roman" w:hAnsi="Times New Roman"/>
              <w:szCs w:val="16"/>
            </w:rPr>
            <w:t>Click here to enter text.</w:t>
          </w:r>
        </w:p>
      </w:docPartBody>
    </w:docPart>
    <w:docPart>
      <w:docPartPr>
        <w:name w:val="AFD70E3E6A5B4182B80395688DF817DD"/>
        <w:category>
          <w:name w:val="General"/>
          <w:gallery w:val="placeholder"/>
        </w:category>
        <w:types>
          <w:type w:val="bbPlcHdr"/>
        </w:types>
        <w:behaviors>
          <w:behavior w:val="content"/>
        </w:behaviors>
        <w:guid w:val="{9B686570-8779-4B23-82BE-8C1E7B220108}"/>
      </w:docPartPr>
      <w:docPartBody>
        <w:p w:rsidR="002C6894" w:rsidRDefault="002C6894" w:rsidP="002C6894">
          <w:pPr>
            <w:pStyle w:val="AFD70E3E6A5B4182B80395688DF817DD"/>
          </w:pPr>
          <w:r w:rsidRPr="00D76304">
            <w:rPr>
              <w:rStyle w:val="PlaceholderText"/>
              <w:rFonts w:ascii="Times New Roman" w:hAnsi="Times New Roman"/>
              <w:szCs w:val="16"/>
            </w:rPr>
            <w:t>Click here to enter text.</w:t>
          </w:r>
        </w:p>
      </w:docPartBody>
    </w:docPart>
    <w:docPart>
      <w:docPartPr>
        <w:name w:val="AA0213818C3D44C89033D9B63B935699"/>
        <w:category>
          <w:name w:val="General"/>
          <w:gallery w:val="placeholder"/>
        </w:category>
        <w:types>
          <w:type w:val="bbPlcHdr"/>
        </w:types>
        <w:behaviors>
          <w:behavior w:val="content"/>
        </w:behaviors>
        <w:guid w:val="{1A2B36FD-7C8F-4935-8C6C-FB02D2F8199D}"/>
      </w:docPartPr>
      <w:docPartBody>
        <w:p w:rsidR="002C6894" w:rsidRDefault="002C6894" w:rsidP="002C6894">
          <w:pPr>
            <w:pStyle w:val="AA0213818C3D44C89033D9B63B935699"/>
          </w:pPr>
          <w:r w:rsidRPr="00D76304">
            <w:rPr>
              <w:rStyle w:val="PlaceholderText"/>
              <w:rFonts w:ascii="Times New Roman" w:hAnsi="Times New Roman"/>
              <w:szCs w:val="16"/>
            </w:rPr>
            <w:t>Click here to enter text.</w:t>
          </w:r>
        </w:p>
      </w:docPartBody>
    </w:docPart>
    <w:docPart>
      <w:docPartPr>
        <w:name w:val="3D6565A35B814F87980A7AA0871DD6D1"/>
        <w:category>
          <w:name w:val="General"/>
          <w:gallery w:val="placeholder"/>
        </w:category>
        <w:types>
          <w:type w:val="bbPlcHdr"/>
        </w:types>
        <w:behaviors>
          <w:behavior w:val="content"/>
        </w:behaviors>
        <w:guid w:val="{0FEDB947-4C82-4CED-91AA-F63641B37AA2}"/>
      </w:docPartPr>
      <w:docPartBody>
        <w:p w:rsidR="002C6894" w:rsidRDefault="002C6894" w:rsidP="002C6894">
          <w:pPr>
            <w:pStyle w:val="3D6565A35B814F87980A7AA0871DD6D1"/>
          </w:pPr>
          <w:r w:rsidRPr="00D76304">
            <w:rPr>
              <w:rStyle w:val="PlaceholderText"/>
              <w:rFonts w:ascii="Times New Roman" w:hAnsi="Times New Roman"/>
              <w:szCs w:val="16"/>
            </w:rPr>
            <w:t>Click here to enter text.</w:t>
          </w:r>
        </w:p>
      </w:docPartBody>
    </w:docPart>
    <w:docPart>
      <w:docPartPr>
        <w:name w:val="3F2DAC0F32EC43A8BD7D74A71BF412A2"/>
        <w:category>
          <w:name w:val="General"/>
          <w:gallery w:val="placeholder"/>
        </w:category>
        <w:types>
          <w:type w:val="bbPlcHdr"/>
        </w:types>
        <w:behaviors>
          <w:behavior w:val="content"/>
        </w:behaviors>
        <w:guid w:val="{9D2C90A5-21C7-488B-A2F2-0BD171522C56}"/>
      </w:docPartPr>
      <w:docPartBody>
        <w:p w:rsidR="002C6894" w:rsidRDefault="002C6894" w:rsidP="002C6894">
          <w:pPr>
            <w:pStyle w:val="3F2DAC0F32EC43A8BD7D74A71BF412A2"/>
          </w:pPr>
          <w:r w:rsidRPr="00D76304">
            <w:rPr>
              <w:rStyle w:val="PlaceholderText"/>
              <w:rFonts w:ascii="Times New Roman" w:hAnsi="Times New Roman"/>
              <w:szCs w:val="16"/>
            </w:rPr>
            <w:t>Click here to enter text.</w:t>
          </w:r>
        </w:p>
      </w:docPartBody>
    </w:docPart>
    <w:docPart>
      <w:docPartPr>
        <w:name w:val="5ACBF6867FA94FBD8D5773F794785F96"/>
        <w:category>
          <w:name w:val="General"/>
          <w:gallery w:val="placeholder"/>
        </w:category>
        <w:types>
          <w:type w:val="bbPlcHdr"/>
        </w:types>
        <w:behaviors>
          <w:behavior w:val="content"/>
        </w:behaviors>
        <w:guid w:val="{80E7E1AB-9AF1-4C72-B64A-C181CDADE2B3}"/>
      </w:docPartPr>
      <w:docPartBody>
        <w:p w:rsidR="002C6894" w:rsidRDefault="002C6894" w:rsidP="002C6894">
          <w:pPr>
            <w:pStyle w:val="5ACBF6867FA94FBD8D5773F794785F96"/>
          </w:pPr>
          <w:r w:rsidRPr="00D76304">
            <w:rPr>
              <w:rStyle w:val="PlaceholderText"/>
              <w:rFonts w:ascii="Times New Roman" w:hAnsi="Times New Roman"/>
              <w:szCs w:val="16"/>
            </w:rPr>
            <w:t>Click here to enter text.</w:t>
          </w:r>
        </w:p>
      </w:docPartBody>
    </w:docPart>
    <w:docPart>
      <w:docPartPr>
        <w:name w:val="A22F333FAE874AD89A3F240E41BE7998"/>
        <w:category>
          <w:name w:val="General"/>
          <w:gallery w:val="placeholder"/>
        </w:category>
        <w:types>
          <w:type w:val="bbPlcHdr"/>
        </w:types>
        <w:behaviors>
          <w:behavior w:val="content"/>
        </w:behaviors>
        <w:guid w:val="{1C567D03-0F84-434B-B21D-4AF25F870AC4}"/>
      </w:docPartPr>
      <w:docPartBody>
        <w:p w:rsidR="002C6894" w:rsidRDefault="002C6894" w:rsidP="002C6894">
          <w:pPr>
            <w:pStyle w:val="A22F333FAE874AD89A3F240E41BE7998"/>
          </w:pPr>
          <w:r w:rsidRPr="00D76304">
            <w:rPr>
              <w:rStyle w:val="PlaceholderText"/>
              <w:rFonts w:ascii="Times New Roman" w:hAnsi="Times New Roman"/>
              <w:szCs w:val="16"/>
            </w:rPr>
            <w:t>Click here to enter text.</w:t>
          </w:r>
        </w:p>
      </w:docPartBody>
    </w:docPart>
    <w:docPart>
      <w:docPartPr>
        <w:name w:val="D4FA5C0270614948BD9C6FCDAFFC4E57"/>
        <w:category>
          <w:name w:val="General"/>
          <w:gallery w:val="placeholder"/>
        </w:category>
        <w:types>
          <w:type w:val="bbPlcHdr"/>
        </w:types>
        <w:behaviors>
          <w:behavior w:val="content"/>
        </w:behaviors>
        <w:guid w:val="{A1D2D38F-E79D-4D3F-9B92-51DB93B0841E}"/>
      </w:docPartPr>
      <w:docPartBody>
        <w:p w:rsidR="002C6894" w:rsidRDefault="002C6894" w:rsidP="002C6894">
          <w:pPr>
            <w:pStyle w:val="D4FA5C0270614948BD9C6FCDAFFC4E57"/>
          </w:pPr>
          <w:r w:rsidRPr="00E93E07">
            <w:rPr>
              <w:rStyle w:val="PlaceholderText"/>
              <w:rFonts w:ascii="Times New Roman" w:hAnsi="Times New Roman"/>
              <w:szCs w:val="16"/>
            </w:rPr>
            <w:t>Click here to enter text.</w:t>
          </w:r>
        </w:p>
      </w:docPartBody>
    </w:docPart>
    <w:docPart>
      <w:docPartPr>
        <w:name w:val="1876641ACFF14DA4A945FBA4D7B3C56C"/>
        <w:category>
          <w:name w:val="General"/>
          <w:gallery w:val="placeholder"/>
        </w:category>
        <w:types>
          <w:type w:val="bbPlcHdr"/>
        </w:types>
        <w:behaviors>
          <w:behavior w:val="content"/>
        </w:behaviors>
        <w:guid w:val="{4AF2893D-1747-4C13-9E7F-B98BD421DAEC}"/>
      </w:docPartPr>
      <w:docPartBody>
        <w:p w:rsidR="00380C18" w:rsidRDefault="00472967" w:rsidP="00472967">
          <w:pPr>
            <w:pStyle w:val="1876641ACFF14DA4A945FBA4D7B3C56C"/>
          </w:pPr>
          <w:r w:rsidRPr="00D76304">
            <w:rPr>
              <w:rStyle w:val="PlaceholderText"/>
              <w:rFonts w:ascii="Times New Roman" w:hAnsi="Times New Roman"/>
              <w:szCs w:val="16"/>
            </w:rPr>
            <w:t>Click here to enter text.</w:t>
          </w:r>
        </w:p>
      </w:docPartBody>
    </w:docPart>
    <w:docPart>
      <w:docPartPr>
        <w:name w:val="2877329349744724B70BF15B6812A059"/>
        <w:category>
          <w:name w:val="General"/>
          <w:gallery w:val="placeholder"/>
        </w:category>
        <w:types>
          <w:type w:val="bbPlcHdr"/>
        </w:types>
        <w:behaviors>
          <w:behavior w:val="content"/>
        </w:behaviors>
        <w:guid w:val="{59E332C0-5F7C-4ED7-9C37-8C06BB55A1FE}"/>
      </w:docPartPr>
      <w:docPartBody>
        <w:p w:rsidR="00380C18" w:rsidRDefault="00472967" w:rsidP="00472967">
          <w:pPr>
            <w:pStyle w:val="2877329349744724B70BF15B6812A059"/>
          </w:pPr>
          <w:r w:rsidRPr="00772EC1">
            <w:rPr>
              <w:rStyle w:val="PlaceholderText"/>
              <w:rFonts w:ascii="Times New Roman" w:hAnsi="Times New Roman"/>
            </w:rPr>
            <w:t>Click here to enter text.</w:t>
          </w:r>
        </w:p>
      </w:docPartBody>
    </w:docPart>
    <w:docPart>
      <w:docPartPr>
        <w:name w:val="B55B2630146A4FB5933BE6F92B8920F1"/>
        <w:category>
          <w:name w:val="General"/>
          <w:gallery w:val="placeholder"/>
        </w:category>
        <w:types>
          <w:type w:val="bbPlcHdr"/>
        </w:types>
        <w:behaviors>
          <w:behavior w:val="content"/>
        </w:behaviors>
        <w:guid w:val="{56D031C0-2B50-49A7-9C3D-EFB09E62AB57}"/>
      </w:docPartPr>
      <w:docPartBody>
        <w:p w:rsidR="00380C18" w:rsidRDefault="00472967" w:rsidP="00472967">
          <w:pPr>
            <w:pStyle w:val="B55B2630146A4FB5933BE6F92B8920F1"/>
          </w:pPr>
          <w:r w:rsidRPr="00772EC1">
            <w:rPr>
              <w:rStyle w:val="PlaceholderText"/>
              <w:rFonts w:ascii="Times New Roman" w:hAnsi="Times New Roman"/>
            </w:rPr>
            <w:t>Click here to enter text.</w:t>
          </w:r>
        </w:p>
      </w:docPartBody>
    </w:docPart>
    <w:docPart>
      <w:docPartPr>
        <w:name w:val="3BEC995C4BA94163815F80B15056FF66"/>
        <w:category>
          <w:name w:val="General"/>
          <w:gallery w:val="placeholder"/>
        </w:category>
        <w:types>
          <w:type w:val="bbPlcHdr"/>
        </w:types>
        <w:behaviors>
          <w:behavior w:val="content"/>
        </w:behaviors>
        <w:guid w:val="{63207D1F-21DD-459C-824C-E2A3D7E583BD}"/>
      </w:docPartPr>
      <w:docPartBody>
        <w:p w:rsidR="00380C18" w:rsidRDefault="00472967" w:rsidP="00472967">
          <w:pPr>
            <w:pStyle w:val="3BEC995C4BA94163815F80B15056FF66"/>
          </w:pPr>
          <w:r w:rsidRPr="00772EC1">
            <w:rPr>
              <w:rStyle w:val="PlaceholderText"/>
              <w:rFonts w:ascii="Times New Roman" w:hAnsi="Times New Roman"/>
            </w:rPr>
            <w:t>Click here to enter text.</w:t>
          </w:r>
        </w:p>
      </w:docPartBody>
    </w:docPart>
    <w:docPart>
      <w:docPartPr>
        <w:name w:val="893A3B1381154A28A6DC914063B18325"/>
        <w:category>
          <w:name w:val="General"/>
          <w:gallery w:val="placeholder"/>
        </w:category>
        <w:types>
          <w:type w:val="bbPlcHdr"/>
        </w:types>
        <w:behaviors>
          <w:behavior w:val="content"/>
        </w:behaviors>
        <w:guid w:val="{E8FC3EAA-540F-4EC7-B5FA-1918B5C6872C}"/>
      </w:docPartPr>
      <w:docPartBody>
        <w:p w:rsidR="00380C18" w:rsidRDefault="00472967" w:rsidP="00472967">
          <w:pPr>
            <w:pStyle w:val="893A3B1381154A28A6DC914063B18325"/>
          </w:pPr>
          <w:r w:rsidRPr="00772EC1">
            <w:rPr>
              <w:rStyle w:val="PlaceholderText"/>
              <w:rFonts w:ascii="Times New Roman" w:hAnsi="Times New Roman"/>
            </w:rPr>
            <w:t>Click here to enter text.</w:t>
          </w:r>
        </w:p>
      </w:docPartBody>
    </w:docPart>
    <w:docPart>
      <w:docPartPr>
        <w:name w:val="7ED59AE69B0641DFBD3D2FA4A835A702"/>
        <w:category>
          <w:name w:val="General"/>
          <w:gallery w:val="placeholder"/>
        </w:category>
        <w:types>
          <w:type w:val="bbPlcHdr"/>
        </w:types>
        <w:behaviors>
          <w:behavior w:val="content"/>
        </w:behaviors>
        <w:guid w:val="{38FB04BD-F401-49EC-A0CA-F4522A2E318B}"/>
      </w:docPartPr>
      <w:docPartBody>
        <w:p w:rsidR="00380C18" w:rsidRDefault="00472967" w:rsidP="00472967">
          <w:pPr>
            <w:pStyle w:val="7ED59AE69B0641DFBD3D2FA4A835A702"/>
          </w:pPr>
          <w:r w:rsidRPr="00772EC1">
            <w:rPr>
              <w:rStyle w:val="PlaceholderText"/>
              <w:rFonts w:ascii="Times New Roman" w:hAnsi="Times New Roman"/>
            </w:rPr>
            <w:t>Click here to enter text.</w:t>
          </w:r>
        </w:p>
      </w:docPartBody>
    </w:docPart>
    <w:docPart>
      <w:docPartPr>
        <w:name w:val="4FD6ADA4F866481AB41E87DDBDA2A83A"/>
        <w:category>
          <w:name w:val="General"/>
          <w:gallery w:val="placeholder"/>
        </w:category>
        <w:types>
          <w:type w:val="bbPlcHdr"/>
        </w:types>
        <w:behaviors>
          <w:behavior w:val="content"/>
        </w:behaviors>
        <w:guid w:val="{CB6FB54F-C775-4FC9-B3B9-BFA5D9BC16FD}"/>
      </w:docPartPr>
      <w:docPartBody>
        <w:p w:rsidR="00380C18" w:rsidRDefault="00472967" w:rsidP="00472967">
          <w:pPr>
            <w:pStyle w:val="4FD6ADA4F866481AB41E87DDBDA2A83A"/>
          </w:pPr>
          <w:r w:rsidRPr="00A34CB6">
            <w:rPr>
              <w:rStyle w:val="PlaceholderText"/>
              <w:rFonts w:ascii="Times New Roman" w:hAnsi="Times New Roman"/>
            </w:rPr>
            <w:t>Click here to enter text.</w:t>
          </w:r>
        </w:p>
      </w:docPartBody>
    </w:docPart>
    <w:docPart>
      <w:docPartPr>
        <w:name w:val="455AB61FD3204FA89BB9E2969A438807"/>
        <w:category>
          <w:name w:val="General"/>
          <w:gallery w:val="placeholder"/>
        </w:category>
        <w:types>
          <w:type w:val="bbPlcHdr"/>
        </w:types>
        <w:behaviors>
          <w:behavior w:val="content"/>
        </w:behaviors>
        <w:guid w:val="{BBFA6CB0-1DAC-4FE8-9961-4BE92A9AB652}"/>
      </w:docPartPr>
      <w:docPartBody>
        <w:p w:rsidR="00380C18" w:rsidRDefault="00472967" w:rsidP="00472967">
          <w:pPr>
            <w:pStyle w:val="455AB61FD3204FA89BB9E2969A438807"/>
          </w:pPr>
          <w:r w:rsidRPr="00A34CB6">
            <w:rPr>
              <w:rStyle w:val="PlaceholderText"/>
              <w:rFonts w:ascii="Times New Roman" w:hAnsi="Times New Roman"/>
            </w:rPr>
            <w:t>Click here to enter text.</w:t>
          </w:r>
        </w:p>
      </w:docPartBody>
    </w:docPart>
    <w:docPart>
      <w:docPartPr>
        <w:name w:val="3964C493FEE04DC5A1C539809B27A36A"/>
        <w:category>
          <w:name w:val="General"/>
          <w:gallery w:val="placeholder"/>
        </w:category>
        <w:types>
          <w:type w:val="bbPlcHdr"/>
        </w:types>
        <w:behaviors>
          <w:behavior w:val="content"/>
        </w:behaviors>
        <w:guid w:val="{2DD4B328-1615-471F-929F-83E1424A7AAF}"/>
      </w:docPartPr>
      <w:docPartBody>
        <w:p w:rsidR="00380C18" w:rsidRDefault="00472967" w:rsidP="00472967">
          <w:pPr>
            <w:pStyle w:val="3964C493FEE04DC5A1C539809B27A36A"/>
          </w:pPr>
          <w:r w:rsidRPr="00A34CB6">
            <w:rPr>
              <w:rStyle w:val="PlaceholderText"/>
              <w:rFonts w:ascii="Times New Roman" w:hAnsi="Times New Roman"/>
            </w:rPr>
            <w:t>Click here to enter text.</w:t>
          </w:r>
        </w:p>
      </w:docPartBody>
    </w:docPart>
    <w:docPart>
      <w:docPartPr>
        <w:name w:val="05382231047B4B3D81F83E46BF67859C"/>
        <w:category>
          <w:name w:val="General"/>
          <w:gallery w:val="placeholder"/>
        </w:category>
        <w:types>
          <w:type w:val="bbPlcHdr"/>
        </w:types>
        <w:behaviors>
          <w:behavior w:val="content"/>
        </w:behaviors>
        <w:guid w:val="{B1C013F0-A26B-4FA5-BBCF-380E505B640D}"/>
      </w:docPartPr>
      <w:docPartBody>
        <w:p w:rsidR="00380C18" w:rsidRDefault="00472967" w:rsidP="00472967">
          <w:pPr>
            <w:pStyle w:val="05382231047B4B3D81F83E46BF67859C"/>
          </w:pPr>
          <w:r w:rsidRPr="00A34CB6">
            <w:rPr>
              <w:rStyle w:val="PlaceholderText"/>
              <w:rFonts w:ascii="Times New Roman" w:hAnsi="Times New Roman"/>
            </w:rPr>
            <w:t>Click here to enter text.</w:t>
          </w:r>
        </w:p>
      </w:docPartBody>
    </w:docPart>
    <w:docPart>
      <w:docPartPr>
        <w:name w:val="85BA5F28E1074A5F99156FEE30AAA6E8"/>
        <w:category>
          <w:name w:val="General"/>
          <w:gallery w:val="placeholder"/>
        </w:category>
        <w:types>
          <w:type w:val="bbPlcHdr"/>
        </w:types>
        <w:behaviors>
          <w:behavior w:val="content"/>
        </w:behaviors>
        <w:guid w:val="{7416EFDD-424A-4977-8225-CBCAE7E0B017}"/>
      </w:docPartPr>
      <w:docPartBody>
        <w:p w:rsidR="00380C18" w:rsidRDefault="00472967" w:rsidP="00472967">
          <w:pPr>
            <w:pStyle w:val="85BA5F28E1074A5F99156FEE30AAA6E8"/>
          </w:pPr>
          <w:r w:rsidRPr="00A34CB6">
            <w:rPr>
              <w:rStyle w:val="PlaceholderText"/>
              <w:rFonts w:ascii="Times New Roman" w:hAnsi="Times New Roman"/>
            </w:rPr>
            <w:t>Click here to enter text.</w:t>
          </w:r>
        </w:p>
      </w:docPartBody>
    </w:docPart>
    <w:docPart>
      <w:docPartPr>
        <w:name w:val="95FB7E56B3904BDFAD283F671A84ABB1"/>
        <w:category>
          <w:name w:val="General"/>
          <w:gallery w:val="placeholder"/>
        </w:category>
        <w:types>
          <w:type w:val="bbPlcHdr"/>
        </w:types>
        <w:behaviors>
          <w:behavior w:val="content"/>
        </w:behaviors>
        <w:guid w:val="{97B1ECBD-7183-4ADA-AE5E-F8807D55A9DC}"/>
      </w:docPartPr>
      <w:docPartBody>
        <w:p w:rsidR="00380C18" w:rsidRDefault="00472967" w:rsidP="00472967">
          <w:pPr>
            <w:pStyle w:val="95FB7E56B3904BDFAD283F671A84ABB1"/>
          </w:pPr>
          <w:r w:rsidRPr="00A34CB6">
            <w:rPr>
              <w:rStyle w:val="PlaceholderText"/>
              <w:rFonts w:ascii="Times New Roman" w:hAnsi="Times New Roman"/>
            </w:rPr>
            <w:t>Click here to enter text.</w:t>
          </w:r>
        </w:p>
      </w:docPartBody>
    </w:docPart>
    <w:docPart>
      <w:docPartPr>
        <w:name w:val="6D8BE78837A34B2599D86D857F1CF896"/>
        <w:category>
          <w:name w:val="General"/>
          <w:gallery w:val="placeholder"/>
        </w:category>
        <w:types>
          <w:type w:val="bbPlcHdr"/>
        </w:types>
        <w:behaviors>
          <w:behavior w:val="content"/>
        </w:behaviors>
        <w:guid w:val="{A433E6E4-B264-428E-A804-0B739D65D94A}"/>
      </w:docPartPr>
      <w:docPartBody>
        <w:p w:rsidR="00380C18" w:rsidRDefault="00472967" w:rsidP="00472967">
          <w:pPr>
            <w:pStyle w:val="6D8BE78837A34B2599D86D857F1CF896"/>
          </w:pPr>
          <w:r w:rsidRPr="00A34CB6">
            <w:rPr>
              <w:rStyle w:val="PlaceholderText"/>
              <w:rFonts w:ascii="Times New Roman" w:hAnsi="Times New Roman"/>
            </w:rPr>
            <w:t>Click here to enter text.</w:t>
          </w:r>
        </w:p>
      </w:docPartBody>
    </w:docPart>
    <w:docPart>
      <w:docPartPr>
        <w:name w:val="62835255E1B14B13822E95C53E24E217"/>
        <w:category>
          <w:name w:val="General"/>
          <w:gallery w:val="placeholder"/>
        </w:category>
        <w:types>
          <w:type w:val="bbPlcHdr"/>
        </w:types>
        <w:behaviors>
          <w:behavior w:val="content"/>
        </w:behaviors>
        <w:guid w:val="{EC635E25-B9A1-4542-9D61-CF4C3799C01D}"/>
      </w:docPartPr>
      <w:docPartBody>
        <w:p w:rsidR="00380C18" w:rsidRDefault="00472967" w:rsidP="00472967">
          <w:pPr>
            <w:pStyle w:val="62835255E1B14B13822E95C53E24E217"/>
          </w:pPr>
          <w:r w:rsidRPr="00A34CB6">
            <w:rPr>
              <w:rStyle w:val="PlaceholderText"/>
              <w:rFonts w:ascii="Times New Roman" w:hAnsi="Times New Roman"/>
            </w:rPr>
            <w:t>Click here to enter text.</w:t>
          </w:r>
        </w:p>
      </w:docPartBody>
    </w:docPart>
    <w:docPart>
      <w:docPartPr>
        <w:name w:val="73E4F6D8316146EA957B7BF0ED2BF1E5"/>
        <w:category>
          <w:name w:val="General"/>
          <w:gallery w:val="placeholder"/>
        </w:category>
        <w:types>
          <w:type w:val="bbPlcHdr"/>
        </w:types>
        <w:behaviors>
          <w:behavior w:val="content"/>
        </w:behaviors>
        <w:guid w:val="{9B781106-106B-4184-8600-1F0875713879}"/>
      </w:docPartPr>
      <w:docPartBody>
        <w:p w:rsidR="00380C18" w:rsidRDefault="00472967" w:rsidP="00472967">
          <w:pPr>
            <w:pStyle w:val="73E4F6D8316146EA957B7BF0ED2BF1E5"/>
          </w:pPr>
          <w:r w:rsidRPr="00A34CB6">
            <w:rPr>
              <w:rStyle w:val="PlaceholderText"/>
              <w:rFonts w:ascii="Times New Roman" w:hAnsi="Times New Roman"/>
            </w:rPr>
            <w:t>Click here to enter text.</w:t>
          </w:r>
        </w:p>
      </w:docPartBody>
    </w:docPart>
    <w:docPart>
      <w:docPartPr>
        <w:name w:val="79749FA1FE664B6FBA8449EB369F8C4C"/>
        <w:category>
          <w:name w:val="General"/>
          <w:gallery w:val="placeholder"/>
        </w:category>
        <w:types>
          <w:type w:val="bbPlcHdr"/>
        </w:types>
        <w:behaviors>
          <w:behavior w:val="content"/>
        </w:behaviors>
        <w:guid w:val="{CB2FF7BE-49B6-4AF4-B81C-DC6B7C958F14}"/>
      </w:docPartPr>
      <w:docPartBody>
        <w:p w:rsidR="00380C18" w:rsidRDefault="00472967" w:rsidP="00472967">
          <w:pPr>
            <w:pStyle w:val="79749FA1FE664B6FBA8449EB369F8C4C"/>
          </w:pPr>
          <w:r w:rsidRPr="00A34CB6">
            <w:rPr>
              <w:rStyle w:val="PlaceholderText"/>
              <w:rFonts w:ascii="Times New Roman" w:hAnsi="Times New Roman"/>
            </w:rPr>
            <w:t>Click here to enter text.</w:t>
          </w:r>
        </w:p>
      </w:docPartBody>
    </w:docPart>
    <w:docPart>
      <w:docPartPr>
        <w:name w:val="9AF5EAE0B5404F78818BF54F5F036988"/>
        <w:category>
          <w:name w:val="General"/>
          <w:gallery w:val="placeholder"/>
        </w:category>
        <w:types>
          <w:type w:val="bbPlcHdr"/>
        </w:types>
        <w:behaviors>
          <w:behavior w:val="content"/>
        </w:behaviors>
        <w:guid w:val="{FAEC88B6-4E18-4ACD-8117-B77909BE0C50}"/>
      </w:docPartPr>
      <w:docPartBody>
        <w:p w:rsidR="00380C18" w:rsidRDefault="00472967" w:rsidP="00472967">
          <w:pPr>
            <w:pStyle w:val="9AF5EAE0B5404F78818BF54F5F036988"/>
          </w:pPr>
          <w:r w:rsidRPr="00A34CB6">
            <w:rPr>
              <w:rStyle w:val="PlaceholderText"/>
              <w:rFonts w:ascii="Times New Roman" w:hAnsi="Times New Roman"/>
            </w:rPr>
            <w:t>Click here to enter text.</w:t>
          </w:r>
        </w:p>
      </w:docPartBody>
    </w:docPart>
    <w:docPart>
      <w:docPartPr>
        <w:name w:val="8177D3552B55429C9296C066C09BE76E"/>
        <w:category>
          <w:name w:val="General"/>
          <w:gallery w:val="placeholder"/>
        </w:category>
        <w:types>
          <w:type w:val="bbPlcHdr"/>
        </w:types>
        <w:behaviors>
          <w:behavior w:val="content"/>
        </w:behaviors>
        <w:guid w:val="{0D2F0CCB-C82C-4BA7-909C-E460C65A7D71}"/>
      </w:docPartPr>
      <w:docPartBody>
        <w:p w:rsidR="00380C18" w:rsidRDefault="00472967" w:rsidP="00472967">
          <w:pPr>
            <w:pStyle w:val="8177D3552B55429C9296C066C09BE76E"/>
          </w:pPr>
          <w:r w:rsidRPr="00A34CB6">
            <w:rPr>
              <w:rStyle w:val="PlaceholderText"/>
              <w:rFonts w:ascii="Times New Roman" w:hAnsi="Times New Roman"/>
            </w:rPr>
            <w:t>Click here to enter text.</w:t>
          </w:r>
        </w:p>
      </w:docPartBody>
    </w:docPart>
    <w:docPart>
      <w:docPartPr>
        <w:name w:val="56210B5D7E1F4874BF2EB782B1266530"/>
        <w:category>
          <w:name w:val="General"/>
          <w:gallery w:val="placeholder"/>
        </w:category>
        <w:types>
          <w:type w:val="bbPlcHdr"/>
        </w:types>
        <w:behaviors>
          <w:behavior w:val="content"/>
        </w:behaviors>
        <w:guid w:val="{EF1F0ADE-3A16-4EC9-A468-DF15296DB0AD}"/>
      </w:docPartPr>
      <w:docPartBody>
        <w:p w:rsidR="00380C18" w:rsidRDefault="00472967" w:rsidP="00472967">
          <w:pPr>
            <w:pStyle w:val="56210B5D7E1F4874BF2EB782B1266530"/>
          </w:pPr>
          <w:r w:rsidRPr="00A34CB6">
            <w:rPr>
              <w:rStyle w:val="PlaceholderText"/>
              <w:rFonts w:ascii="Times New Roman" w:hAnsi="Times New Roman"/>
            </w:rPr>
            <w:t>Click here to enter text.</w:t>
          </w:r>
        </w:p>
      </w:docPartBody>
    </w:docPart>
    <w:docPart>
      <w:docPartPr>
        <w:name w:val="CC2CE3B479164DBA83A0022CA5A3E642"/>
        <w:category>
          <w:name w:val="General"/>
          <w:gallery w:val="placeholder"/>
        </w:category>
        <w:types>
          <w:type w:val="bbPlcHdr"/>
        </w:types>
        <w:behaviors>
          <w:behavior w:val="content"/>
        </w:behaviors>
        <w:guid w:val="{61EF0E07-5626-4EAE-B2D4-F24851B750EE}"/>
      </w:docPartPr>
      <w:docPartBody>
        <w:p w:rsidR="00380C18" w:rsidRDefault="00472967" w:rsidP="00472967">
          <w:pPr>
            <w:pStyle w:val="CC2CE3B479164DBA83A0022CA5A3E642"/>
          </w:pPr>
          <w:r w:rsidRPr="00A34CB6">
            <w:rPr>
              <w:rStyle w:val="PlaceholderText"/>
              <w:rFonts w:ascii="Times New Roman" w:hAnsi="Times New Roman"/>
            </w:rPr>
            <w:t>Click here to enter text.</w:t>
          </w:r>
        </w:p>
      </w:docPartBody>
    </w:docPart>
    <w:docPart>
      <w:docPartPr>
        <w:name w:val="4CAC857C379A42B4B415D3E3B1045E0B"/>
        <w:category>
          <w:name w:val="General"/>
          <w:gallery w:val="placeholder"/>
        </w:category>
        <w:types>
          <w:type w:val="bbPlcHdr"/>
        </w:types>
        <w:behaviors>
          <w:behavior w:val="content"/>
        </w:behaviors>
        <w:guid w:val="{0C65FF6F-C8AD-48D5-953E-DF4168F10C12}"/>
      </w:docPartPr>
      <w:docPartBody>
        <w:p w:rsidR="00380C18" w:rsidRDefault="00472967" w:rsidP="00472967">
          <w:pPr>
            <w:pStyle w:val="4CAC857C379A42B4B415D3E3B1045E0B"/>
          </w:pPr>
          <w:r w:rsidRPr="00A34CB6">
            <w:rPr>
              <w:rStyle w:val="PlaceholderText"/>
              <w:rFonts w:ascii="Times New Roman" w:hAnsi="Times New Roman"/>
            </w:rPr>
            <w:t>Click here to enter text.</w:t>
          </w:r>
        </w:p>
      </w:docPartBody>
    </w:docPart>
    <w:docPart>
      <w:docPartPr>
        <w:name w:val="442156D40FCB4A94B3FA38AAFCC18C7A"/>
        <w:category>
          <w:name w:val="General"/>
          <w:gallery w:val="placeholder"/>
        </w:category>
        <w:types>
          <w:type w:val="bbPlcHdr"/>
        </w:types>
        <w:behaviors>
          <w:behavior w:val="content"/>
        </w:behaviors>
        <w:guid w:val="{F5464EBD-2B22-41AF-ABC7-DCF656AAF3DF}"/>
      </w:docPartPr>
      <w:docPartBody>
        <w:p w:rsidR="00380C18" w:rsidRDefault="00472967" w:rsidP="00472967">
          <w:pPr>
            <w:pStyle w:val="442156D40FCB4A94B3FA38AAFCC18C7A"/>
          </w:pPr>
          <w:r w:rsidRPr="00A34CB6">
            <w:rPr>
              <w:rStyle w:val="PlaceholderText"/>
              <w:rFonts w:ascii="Times New Roman" w:hAnsi="Times New Roman"/>
            </w:rPr>
            <w:t>Click here to enter text.</w:t>
          </w:r>
        </w:p>
      </w:docPartBody>
    </w:docPart>
    <w:docPart>
      <w:docPartPr>
        <w:name w:val="CB89AC613CAA4F6BA97F1744017BA6C8"/>
        <w:category>
          <w:name w:val="General"/>
          <w:gallery w:val="placeholder"/>
        </w:category>
        <w:types>
          <w:type w:val="bbPlcHdr"/>
        </w:types>
        <w:behaviors>
          <w:behavior w:val="content"/>
        </w:behaviors>
        <w:guid w:val="{1D39C65F-F09A-4170-A439-BB700AB3AB1F}"/>
      </w:docPartPr>
      <w:docPartBody>
        <w:p w:rsidR="00380C18" w:rsidRDefault="00472967" w:rsidP="00472967">
          <w:pPr>
            <w:pStyle w:val="CB89AC613CAA4F6BA97F1744017BA6C8"/>
          </w:pPr>
          <w:r w:rsidRPr="00A34CB6">
            <w:rPr>
              <w:rStyle w:val="PlaceholderText"/>
              <w:rFonts w:ascii="Times New Roman" w:hAnsi="Times New Roman"/>
            </w:rPr>
            <w:t>Click here to enter text.</w:t>
          </w:r>
        </w:p>
      </w:docPartBody>
    </w:docPart>
    <w:docPart>
      <w:docPartPr>
        <w:name w:val="3E2D714A41934AC2AD2B2C3F89DAA7F7"/>
        <w:category>
          <w:name w:val="General"/>
          <w:gallery w:val="placeholder"/>
        </w:category>
        <w:types>
          <w:type w:val="bbPlcHdr"/>
        </w:types>
        <w:behaviors>
          <w:behavior w:val="content"/>
        </w:behaviors>
        <w:guid w:val="{996F8291-89D2-4DAF-8718-6DB4ED4A00F3}"/>
      </w:docPartPr>
      <w:docPartBody>
        <w:p w:rsidR="00380C18" w:rsidRDefault="00472967" w:rsidP="00472967">
          <w:pPr>
            <w:pStyle w:val="3E2D714A41934AC2AD2B2C3F89DAA7F7"/>
          </w:pPr>
          <w:r w:rsidRPr="00A34CB6">
            <w:rPr>
              <w:rStyle w:val="PlaceholderText"/>
              <w:rFonts w:ascii="Times New Roman" w:hAnsi="Times New Roman"/>
            </w:rPr>
            <w:t>Click here to enter text.</w:t>
          </w:r>
        </w:p>
      </w:docPartBody>
    </w:docPart>
    <w:docPart>
      <w:docPartPr>
        <w:name w:val="1B500754814F48A18E0723D1884E1971"/>
        <w:category>
          <w:name w:val="General"/>
          <w:gallery w:val="placeholder"/>
        </w:category>
        <w:types>
          <w:type w:val="bbPlcHdr"/>
        </w:types>
        <w:behaviors>
          <w:behavior w:val="content"/>
        </w:behaviors>
        <w:guid w:val="{15D4C73B-A442-4C55-B0EE-F317FA8F4F74}"/>
      </w:docPartPr>
      <w:docPartBody>
        <w:p w:rsidR="00380C18" w:rsidRDefault="00472967" w:rsidP="00472967">
          <w:pPr>
            <w:pStyle w:val="1B500754814F48A18E0723D1884E1971"/>
          </w:pPr>
          <w:r w:rsidRPr="00A34CB6">
            <w:rPr>
              <w:rStyle w:val="PlaceholderText"/>
              <w:rFonts w:ascii="Times New Roman" w:hAnsi="Times New Roman"/>
            </w:rPr>
            <w:t>Click here to enter text.</w:t>
          </w:r>
        </w:p>
      </w:docPartBody>
    </w:docPart>
    <w:docPart>
      <w:docPartPr>
        <w:name w:val="CF99751B77C340768B16ECA279803572"/>
        <w:category>
          <w:name w:val="General"/>
          <w:gallery w:val="placeholder"/>
        </w:category>
        <w:types>
          <w:type w:val="bbPlcHdr"/>
        </w:types>
        <w:behaviors>
          <w:behavior w:val="content"/>
        </w:behaviors>
        <w:guid w:val="{084771CD-D022-4BF1-8FD1-CF23A12FA62D}"/>
      </w:docPartPr>
      <w:docPartBody>
        <w:p w:rsidR="00380C18" w:rsidRDefault="00472967" w:rsidP="00472967">
          <w:pPr>
            <w:pStyle w:val="CF99751B77C340768B16ECA279803572"/>
          </w:pPr>
          <w:r w:rsidRPr="00A34CB6">
            <w:rPr>
              <w:rStyle w:val="PlaceholderText"/>
              <w:rFonts w:ascii="Times New Roman" w:hAnsi="Times New Roman"/>
            </w:rPr>
            <w:t>Click here to enter text.</w:t>
          </w:r>
        </w:p>
      </w:docPartBody>
    </w:docPart>
    <w:docPart>
      <w:docPartPr>
        <w:name w:val="D6681F1E8D6A496FBE95108D8BBDBD7B"/>
        <w:category>
          <w:name w:val="General"/>
          <w:gallery w:val="placeholder"/>
        </w:category>
        <w:types>
          <w:type w:val="bbPlcHdr"/>
        </w:types>
        <w:behaviors>
          <w:behavior w:val="content"/>
        </w:behaviors>
        <w:guid w:val="{38F7B2B2-8B6A-4B51-BB9D-949DFA9283C5}"/>
      </w:docPartPr>
      <w:docPartBody>
        <w:p w:rsidR="00380C18" w:rsidRDefault="00472967" w:rsidP="00472967">
          <w:pPr>
            <w:pStyle w:val="D6681F1E8D6A496FBE95108D8BBDBD7B"/>
          </w:pPr>
          <w:r w:rsidRPr="00A34CB6">
            <w:rPr>
              <w:rStyle w:val="PlaceholderText"/>
              <w:rFonts w:ascii="Times New Roman" w:hAnsi="Times New Roman"/>
            </w:rPr>
            <w:t>Click here to enter text.</w:t>
          </w:r>
        </w:p>
      </w:docPartBody>
    </w:docPart>
    <w:docPart>
      <w:docPartPr>
        <w:name w:val="E461C306653F404BB29DE09FB3EC14C1"/>
        <w:category>
          <w:name w:val="General"/>
          <w:gallery w:val="placeholder"/>
        </w:category>
        <w:types>
          <w:type w:val="bbPlcHdr"/>
        </w:types>
        <w:behaviors>
          <w:behavior w:val="content"/>
        </w:behaviors>
        <w:guid w:val="{40481D82-45D4-470C-8C34-52750E686214}"/>
      </w:docPartPr>
      <w:docPartBody>
        <w:p w:rsidR="00380C18" w:rsidRDefault="00472967" w:rsidP="00472967">
          <w:pPr>
            <w:pStyle w:val="E461C306653F404BB29DE09FB3EC14C1"/>
          </w:pPr>
          <w:r w:rsidRPr="00A34CB6">
            <w:rPr>
              <w:rStyle w:val="PlaceholderText"/>
              <w:rFonts w:ascii="Times New Roman" w:hAnsi="Times New Roman"/>
            </w:rPr>
            <w:t>Click here to enter text.</w:t>
          </w:r>
        </w:p>
      </w:docPartBody>
    </w:docPart>
    <w:docPart>
      <w:docPartPr>
        <w:name w:val="1BA2B6DA68F44AF2A2B336DFA81B7019"/>
        <w:category>
          <w:name w:val="General"/>
          <w:gallery w:val="placeholder"/>
        </w:category>
        <w:types>
          <w:type w:val="bbPlcHdr"/>
        </w:types>
        <w:behaviors>
          <w:behavior w:val="content"/>
        </w:behaviors>
        <w:guid w:val="{837CAF6D-FA11-4F4C-98A7-EE3954F9F1A3}"/>
      </w:docPartPr>
      <w:docPartBody>
        <w:p w:rsidR="00380C18" w:rsidRDefault="00472967" w:rsidP="00472967">
          <w:pPr>
            <w:pStyle w:val="1BA2B6DA68F44AF2A2B336DFA81B7019"/>
          </w:pPr>
          <w:r w:rsidRPr="00A34CB6">
            <w:rPr>
              <w:rStyle w:val="PlaceholderText"/>
              <w:rFonts w:ascii="Times New Roman" w:hAnsi="Times New Roman"/>
            </w:rPr>
            <w:t>Click here to enter text.</w:t>
          </w:r>
        </w:p>
      </w:docPartBody>
    </w:docPart>
    <w:docPart>
      <w:docPartPr>
        <w:name w:val="386ADE6A49A4456F98BAA477B619AC75"/>
        <w:category>
          <w:name w:val="General"/>
          <w:gallery w:val="placeholder"/>
        </w:category>
        <w:types>
          <w:type w:val="bbPlcHdr"/>
        </w:types>
        <w:behaviors>
          <w:behavior w:val="content"/>
        </w:behaviors>
        <w:guid w:val="{889A881F-F0ED-48B2-91B7-1164BFAAED0E}"/>
      </w:docPartPr>
      <w:docPartBody>
        <w:p w:rsidR="00380C18" w:rsidRDefault="00472967" w:rsidP="00472967">
          <w:pPr>
            <w:pStyle w:val="386ADE6A49A4456F98BAA477B619AC75"/>
          </w:pPr>
          <w:r w:rsidRPr="00A34CB6">
            <w:rPr>
              <w:rStyle w:val="PlaceholderText"/>
              <w:rFonts w:ascii="Times New Roman" w:hAnsi="Times New Roman"/>
            </w:rPr>
            <w:t>Click here to enter text.</w:t>
          </w:r>
        </w:p>
      </w:docPartBody>
    </w:docPart>
    <w:docPart>
      <w:docPartPr>
        <w:name w:val="2EF836431DF7437B9B9E1D172657477E"/>
        <w:category>
          <w:name w:val="General"/>
          <w:gallery w:val="placeholder"/>
        </w:category>
        <w:types>
          <w:type w:val="bbPlcHdr"/>
        </w:types>
        <w:behaviors>
          <w:behavior w:val="content"/>
        </w:behaviors>
        <w:guid w:val="{009E41A3-1C06-406E-9878-B7539934845E}"/>
      </w:docPartPr>
      <w:docPartBody>
        <w:p w:rsidR="00380C18" w:rsidRDefault="00472967" w:rsidP="00472967">
          <w:pPr>
            <w:pStyle w:val="2EF836431DF7437B9B9E1D172657477E"/>
          </w:pPr>
          <w:r w:rsidRPr="00A34CB6">
            <w:rPr>
              <w:rStyle w:val="PlaceholderText"/>
              <w:rFonts w:ascii="Times New Roman" w:hAnsi="Times New Roman"/>
            </w:rPr>
            <w:t>Click here to enter text.</w:t>
          </w:r>
        </w:p>
      </w:docPartBody>
    </w:docPart>
    <w:docPart>
      <w:docPartPr>
        <w:name w:val="6DE7DE7C1A1E4418BDFCD3739D404275"/>
        <w:category>
          <w:name w:val="General"/>
          <w:gallery w:val="placeholder"/>
        </w:category>
        <w:types>
          <w:type w:val="bbPlcHdr"/>
        </w:types>
        <w:behaviors>
          <w:behavior w:val="content"/>
        </w:behaviors>
        <w:guid w:val="{A99CE9D6-B95C-45E5-8C08-CE4EA1E8FAE3}"/>
      </w:docPartPr>
      <w:docPartBody>
        <w:p w:rsidR="00380C18" w:rsidRDefault="00472967" w:rsidP="00472967">
          <w:pPr>
            <w:pStyle w:val="6DE7DE7C1A1E4418BDFCD3739D404275"/>
          </w:pPr>
          <w:r w:rsidRPr="00A34CB6">
            <w:rPr>
              <w:rStyle w:val="PlaceholderText"/>
              <w:rFonts w:ascii="Times New Roman" w:hAnsi="Times New Roman"/>
            </w:rPr>
            <w:t>Click here to enter text.</w:t>
          </w:r>
        </w:p>
      </w:docPartBody>
    </w:docPart>
    <w:docPart>
      <w:docPartPr>
        <w:name w:val="F8B6349ED94540A09420F4349CDC9024"/>
        <w:category>
          <w:name w:val="General"/>
          <w:gallery w:val="placeholder"/>
        </w:category>
        <w:types>
          <w:type w:val="bbPlcHdr"/>
        </w:types>
        <w:behaviors>
          <w:behavior w:val="content"/>
        </w:behaviors>
        <w:guid w:val="{061222BC-1A97-4612-8495-EF31E8999B4A}"/>
      </w:docPartPr>
      <w:docPartBody>
        <w:p w:rsidR="00380C18" w:rsidRDefault="00472967" w:rsidP="00472967">
          <w:pPr>
            <w:pStyle w:val="F8B6349ED94540A09420F4349CDC9024"/>
          </w:pPr>
          <w:r w:rsidRPr="00A34CB6">
            <w:rPr>
              <w:rStyle w:val="PlaceholderText"/>
              <w:rFonts w:ascii="Times New Roman" w:hAnsi="Times New Roman"/>
            </w:rPr>
            <w:t>Click here to enter text.</w:t>
          </w:r>
        </w:p>
      </w:docPartBody>
    </w:docPart>
    <w:docPart>
      <w:docPartPr>
        <w:name w:val="C691F16DF2D14A9CB1CEC1B877923D4C"/>
        <w:category>
          <w:name w:val="General"/>
          <w:gallery w:val="placeholder"/>
        </w:category>
        <w:types>
          <w:type w:val="bbPlcHdr"/>
        </w:types>
        <w:behaviors>
          <w:behavior w:val="content"/>
        </w:behaviors>
        <w:guid w:val="{BA5333EB-722B-4065-AB14-F944BD39FDA2}"/>
      </w:docPartPr>
      <w:docPartBody>
        <w:p w:rsidR="00380C18" w:rsidRDefault="00472967" w:rsidP="00472967">
          <w:pPr>
            <w:pStyle w:val="C691F16DF2D14A9CB1CEC1B877923D4C"/>
          </w:pPr>
          <w:r w:rsidRPr="00A34CB6">
            <w:rPr>
              <w:rStyle w:val="PlaceholderText"/>
              <w:rFonts w:ascii="Times New Roman" w:hAnsi="Times New Roman"/>
            </w:rPr>
            <w:t>Click here to enter text.</w:t>
          </w:r>
        </w:p>
      </w:docPartBody>
    </w:docPart>
    <w:docPart>
      <w:docPartPr>
        <w:name w:val="B9EDE9AB3FBE46D492D2DE05BB4B36AB"/>
        <w:category>
          <w:name w:val="General"/>
          <w:gallery w:val="placeholder"/>
        </w:category>
        <w:types>
          <w:type w:val="bbPlcHdr"/>
        </w:types>
        <w:behaviors>
          <w:behavior w:val="content"/>
        </w:behaviors>
        <w:guid w:val="{471CC824-943F-4DBD-8393-5FB26FA94AB4}"/>
      </w:docPartPr>
      <w:docPartBody>
        <w:p w:rsidR="00380C18" w:rsidRDefault="00472967" w:rsidP="00472967">
          <w:pPr>
            <w:pStyle w:val="B9EDE9AB3FBE46D492D2DE05BB4B36AB"/>
          </w:pPr>
          <w:r w:rsidRPr="00A34CB6">
            <w:rPr>
              <w:rStyle w:val="PlaceholderText"/>
              <w:rFonts w:ascii="Times New Roman" w:hAnsi="Times New Roman"/>
            </w:rPr>
            <w:t>Click here to enter text.</w:t>
          </w:r>
        </w:p>
      </w:docPartBody>
    </w:docPart>
    <w:docPart>
      <w:docPartPr>
        <w:name w:val="5D04D2B633464BFD9460A036BE4D77A9"/>
        <w:category>
          <w:name w:val="General"/>
          <w:gallery w:val="placeholder"/>
        </w:category>
        <w:types>
          <w:type w:val="bbPlcHdr"/>
        </w:types>
        <w:behaviors>
          <w:behavior w:val="content"/>
        </w:behaviors>
        <w:guid w:val="{AFC6CEB1-07AA-45F7-93F2-6BDEADAFC627}"/>
      </w:docPartPr>
      <w:docPartBody>
        <w:p w:rsidR="00380C18" w:rsidRDefault="00472967" w:rsidP="00472967">
          <w:pPr>
            <w:pStyle w:val="5D04D2B633464BFD9460A036BE4D77A9"/>
          </w:pPr>
          <w:r w:rsidRPr="00A34CB6">
            <w:rPr>
              <w:rStyle w:val="PlaceholderText"/>
              <w:rFonts w:ascii="Times New Roman" w:hAnsi="Times New Roman"/>
            </w:rPr>
            <w:t>Click here to enter text.</w:t>
          </w:r>
        </w:p>
      </w:docPartBody>
    </w:docPart>
    <w:docPart>
      <w:docPartPr>
        <w:name w:val="4BBDB49C82B1435384ED9A279DADED09"/>
        <w:category>
          <w:name w:val="General"/>
          <w:gallery w:val="placeholder"/>
        </w:category>
        <w:types>
          <w:type w:val="bbPlcHdr"/>
        </w:types>
        <w:behaviors>
          <w:behavior w:val="content"/>
        </w:behaviors>
        <w:guid w:val="{9095EC49-7F90-453C-AE68-2ECAFD002630}"/>
      </w:docPartPr>
      <w:docPartBody>
        <w:p w:rsidR="00380C18" w:rsidRDefault="00472967" w:rsidP="00472967">
          <w:pPr>
            <w:pStyle w:val="4BBDB49C82B1435384ED9A279DADED09"/>
          </w:pPr>
          <w:r w:rsidRPr="00A34CB6">
            <w:rPr>
              <w:rStyle w:val="PlaceholderText"/>
              <w:rFonts w:ascii="Times New Roman" w:hAnsi="Times New Roman"/>
            </w:rPr>
            <w:t>Click here to enter text.</w:t>
          </w:r>
        </w:p>
      </w:docPartBody>
    </w:docPart>
    <w:docPart>
      <w:docPartPr>
        <w:name w:val="DA13C5EF2507441FBC1309FA00DB10EC"/>
        <w:category>
          <w:name w:val="General"/>
          <w:gallery w:val="placeholder"/>
        </w:category>
        <w:types>
          <w:type w:val="bbPlcHdr"/>
        </w:types>
        <w:behaviors>
          <w:behavior w:val="content"/>
        </w:behaviors>
        <w:guid w:val="{ED5D3285-9077-41BC-981F-DEAC0BF273B0}"/>
      </w:docPartPr>
      <w:docPartBody>
        <w:p w:rsidR="00380C18" w:rsidRDefault="00472967" w:rsidP="00472967">
          <w:pPr>
            <w:pStyle w:val="DA13C5EF2507441FBC1309FA00DB10EC"/>
          </w:pPr>
          <w:r w:rsidRPr="00A34CB6">
            <w:rPr>
              <w:rStyle w:val="PlaceholderText"/>
              <w:rFonts w:ascii="Times New Roman" w:hAnsi="Times New Roman"/>
            </w:rPr>
            <w:t>Click here to enter text.</w:t>
          </w:r>
        </w:p>
      </w:docPartBody>
    </w:docPart>
    <w:docPart>
      <w:docPartPr>
        <w:name w:val="6CFECD5FA10E4969A2433E79A66E5C58"/>
        <w:category>
          <w:name w:val="General"/>
          <w:gallery w:val="placeholder"/>
        </w:category>
        <w:types>
          <w:type w:val="bbPlcHdr"/>
        </w:types>
        <w:behaviors>
          <w:behavior w:val="content"/>
        </w:behaviors>
        <w:guid w:val="{801A3FB1-FF69-4EC3-A592-B6BE63367FA5}"/>
      </w:docPartPr>
      <w:docPartBody>
        <w:p w:rsidR="00380C18" w:rsidRDefault="00472967" w:rsidP="00472967">
          <w:pPr>
            <w:pStyle w:val="6CFECD5FA10E4969A2433E79A66E5C58"/>
          </w:pPr>
          <w:r w:rsidRPr="00A34CB6">
            <w:rPr>
              <w:rStyle w:val="PlaceholderText"/>
              <w:rFonts w:ascii="Times New Roman" w:hAnsi="Times New Roman"/>
            </w:rPr>
            <w:t>Click here to enter text.</w:t>
          </w:r>
        </w:p>
      </w:docPartBody>
    </w:docPart>
    <w:docPart>
      <w:docPartPr>
        <w:name w:val="7D4149D0FED04372B089646FD8C85966"/>
        <w:category>
          <w:name w:val="General"/>
          <w:gallery w:val="placeholder"/>
        </w:category>
        <w:types>
          <w:type w:val="bbPlcHdr"/>
        </w:types>
        <w:behaviors>
          <w:behavior w:val="content"/>
        </w:behaviors>
        <w:guid w:val="{96E8FEBD-D8DA-4D16-97AD-DA00AE460FB1}"/>
      </w:docPartPr>
      <w:docPartBody>
        <w:p w:rsidR="00380C18" w:rsidRDefault="00472967" w:rsidP="00472967">
          <w:pPr>
            <w:pStyle w:val="7D4149D0FED04372B089646FD8C85966"/>
          </w:pPr>
          <w:r w:rsidRPr="00A34CB6">
            <w:rPr>
              <w:rStyle w:val="PlaceholderText"/>
              <w:rFonts w:ascii="Times New Roman" w:hAnsi="Times New Roman"/>
            </w:rPr>
            <w:t>Click here to enter text.</w:t>
          </w:r>
        </w:p>
      </w:docPartBody>
    </w:docPart>
    <w:docPart>
      <w:docPartPr>
        <w:name w:val="2BBD1FF132C14B01A93A87871D54AF6E"/>
        <w:category>
          <w:name w:val="General"/>
          <w:gallery w:val="placeholder"/>
        </w:category>
        <w:types>
          <w:type w:val="bbPlcHdr"/>
        </w:types>
        <w:behaviors>
          <w:behavior w:val="content"/>
        </w:behaviors>
        <w:guid w:val="{B6291480-ACA6-4340-A445-E4CB32632542}"/>
      </w:docPartPr>
      <w:docPartBody>
        <w:p w:rsidR="00380C18" w:rsidRDefault="00472967" w:rsidP="00472967">
          <w:pPr>
            <w:pStyle w:val="2BBD1FF132C14B01A93A87871D54AF6E"/>
          </w:pPr>
          <w:r w:rsidRPr="00A34CB6">
            <w:rPr>
              <w:rStyle w:val="PlaceholderText"/>
              <w:rFonts w:ascii="Times New Roman" w:hAnsi="Times New Roman"/>
            </w:rPr>
            <w:t>Click here to enter text.</w:t>
          </w:r>
        </w:p>
      </w:docPartBody>
    </w:docPart>
    <w:docPart>
      <w:docPartPr>
        <w:name w:val="ED3B3F83424246E9B8D907F960A92478"/>
        <w:category>
          <w:name w:val="General"/>
          <w:gallery w:val="placeholder"/>
        </w:category>
        <w:types>
          <w:type w:val="bbPlcHdr"/>
        </w:types>
        <w:behaviors>
          <w:behavior w:val="content"/>
        </w:behaviors>
        <w:guid w:val="{D44D8339-0A81-4DB9-BB88-47762BA17D40}"/>
      </w:docPartPr>
      <w:docPartBody>
        <w:p w:rsidR="00380C18" w:rsidRDefault="00472967" w:rsidP="00472967">
          <w:pPr>
            <w:pStyle w:val="ED3B3F83424246E9B8D907F960A92478"/>
          </w:pPr>
          <w:r w:rsidRPr="00A34CB6">
            <w:rPr>
              <w:rStyle w:val="PlaceholderText"/>
              <w:rFonts w:ascii="Times New Roman" w:hAnsi="Times New Roman"/>
            </w:rPr>
            <w:t>Click here to enter text.</w:t>
          </w:r>
        </w:p>
      </w:docPartBody>
    </w:docPart>
    <w:docPart>
      <w:docPartPr>
        <w:name w:val="96BB1009FEBC431A9A27540FF702BD43"/>
        <w:category>
          <w:name w:val="General"/>
          <w:gallery w:val="placeholder"/>
        </w:category>
        <w:types>
          <w:type w:val="bbPlcHdr"/>
        </w:types>
        <w:behaviors>
          <w:behavior w:val="content"/>
        </w:behaviors>
        <w:guid w:val="{76AB192C-8DA2-4216-89EF-99B5790B104D}"/>
      </w:docPartPr>
      <w:docPartBody>
        <w:p w:rsidR="00380C18" w:rsidRDefault="00472967" w:rsidP="00472967">
          <w:pPr>
            <w:pStyle w:val="96BB1009FEBC431A9A27540FF702BD43"/>
          </w:pPr>
          <w:r w:rsidRPr="00A34CB6">
            <w:rPr>
              <w:rStyle w:val="PlaceholderText"/>
              <w:rFonts w:ascii="Times New Roman" w:hAnsi="Times New Roman"/>
            </w:rPr>
            <w:t>Click here to enter text.</w:t>
          </w:r>
        </w:p>
      </w:docPartBody>
    </w:docPart>
    <w:docPart>
      <w:docPartPr>
        <w:name w:val="27B44E5091AE426E8667F6411E62CDEA"/>
        <w:category>
          <w:name w:val="General"/>
          <w:gallery w:val="placeholder"/>
        </w:category>
        <w:types>
          <w:type w:val="bbPlcHdr"/>
        </w:types>
        <w:behaviors>
          <w:behavior w:val="content"/>
        </w:behaviors>
        <w:guid w:val="{32B4C618-903A-4EC5-875B-C2B17A2FCD47}"/>
      </w:docPartPr>
      <w:docPartBody>
        <w:p w:rsidR="00380C18" w:rsidRDefault="00472967" w:rsidP="00472967">
          <w:pPr>
            <w:pStyle w:val="27B44E5091AE426E8667F6411E62CDEA"/>
          </w:pPr>
          <w:r w:rsidRPr="00A34CB6">
            <w:rPr>
              <w:rStyle w:val="PlaceholderText"/>
              <w:rFonts w:ascii="Times New Roman" w:hAnsi="Times New Roman"/>
            </w:rPr>
            <w:t>Click here to enter text.</w:t>
          </w:r>
        </w:p>
      </w:docPartBody>
    </w:docPart>
    <w:docPart>
      <w:docPartPr>
        <w:name w:val="869018D707B94DE6A0D8EDD0FBF0E0AC"/>
        <w:category>
          <w:name w:val="General"/>
          <w:gallery w:val="placeholder"/>
        </w:category>
        <w:types>
          <w:type w:val="bbPlcHdr"/>
        </w:types>
        <w:behaviors>
          <w:behavior w:val="content"/>
        </w:behaviors>
        <w:guid w:val="{E3928C21-C8BF-4150-922D-25FE4BCFBEE8}"/>
      </w:docPartPr>
      <w:docPartBody>
        <w:p w:rsidR="00380C18" w:rsidRDefault="00472967" w:rsidP="00472967">
          <w:pPr>
            <w:pStyle w:val="869018D707B94DE6A0D8EDD0FBF0E0AC"/>
          </w:pPr>
          <w:r w:rsidRPr="00A34CB6">
            <w:rPr>
              <w:rStyle w:val="PlaceholderText"/>
              <w:rFonts w:ascii="Times New Roman" w:hAnsi="Times New Roman"/>
            </w:rPr>
            <w:t>Click here to enter text.</w:t>
          </w:r>
        </w:p>
      </w:docPartBody>
    </w:docPart>
    <w:docPart>
      <w:docPartPr>
        <w:name w:val="B8A3883A461746D68BF43E74F4DB32FF"/>
        <w:category>
          <w:name w:val="General"/>
          <w:gallery w:val="placeholder"/>
        </w:category>
        <w:types>
          <w:type w:val="bbPlcHdr"/>
        </w:types>
        <w:behaviors>
          <w:behavior w:val="content"/>
        </w:behaviors>
        <w:guid w:val="{D6DE550D-0E12-4BA7-87EA-465B9A81DCF2}"/>
      </w:docPartPr>
      <w:docPartBody>
        <w:p w:rsidR="00380C18" w:rsidRDefault="00472967" w:rsidP="00472967">
          <w:pPr>
            <w:pStyle w:val="B8A3883A461746D68BF43E74F4DB32FF"/>
          </w:pPr>
          <w:r w:rsidRPr="00A34CB6">
            <w:rPr>
              <w:rStyle w:val="PlaceholderText"/>
              <w:rFonts w:ascii="Times New Roman" w:hAnsi="Times New Roman"/>
            </w:rPr>
            <w:t>Click here to enter text.</w:t>
          </w:r>
        </w:p>
      </w:docPartBody>
    </w:docPart>
    <w:docPart>
      <w:docPartPr>
        <w:name w:val="F695DC4E3FBF4803A585056AB42BB459"/>
        <w:category>
          <w:name w:val="General"/>
          <w:gallery w:val="placeholder"/>
        </w:category>
        <w:types>
          <w:type w:val="bbPlcHdr"/>
        </w:types>
        <w:behaviors>
          <w:behavior w:val="content"/>
        </w:behaviors>
        <w:guid w:val="{5D6A9B86-FB57-4BDE-AF6E-40B00B4AF87F}"/>
      </w:docPartPr>
      <w:docPartBody>
        <w:p w:rsidR="00380C18" w:rsidRDefault="00472967" w:rsidP="00472967">
          <w:pPr>
            <w:pStyle w:val="F695DC4E3FBF4803A585056AB42BB459"/>
          </w:pPr>
          <w:r w:rsidRPr="00E3007D">
            <w:rPr>
              <w:rStyle w:val="PlaceholderText"/>
              <w:rFonts w:ascii="Times New Roman" w:hAnsi="Times New Roman"/>
              <w:szCs w:val="16"/>
            </w:rPr>
            <w:t>Click here to enter text.</w:t>
          </w:r>
        </w:p>
      </w:docPartBody>
    </w:docPart>
    <w:docPart>
      <w:docPartPr>
        <w:name w:val="5158101F3D014712A93BD53DAEC3FB7D"/>
        <w:category>
          <w:name w:val="General"/>
          <w:gallery w:val="placeholder"/>
        </w:category>
        <w:types>
          <w:type w:val="bbPlcHdr"/>
        </w:types>
        <w:behaviors>
          <w:behavior w:val="content"/>
        </w:behaviors>
        <w:guid w:val="{A40A804A-4761-4B48-A99B-387ACDB05D3B}"/>
      </w:docPartPr>
      <w:docPartBody>
        <w:p w:rsidR="00380C18" w:rsidRDefault="00472967" w:rsidP="00472967">
          <w:pPr>
            <w:pStyle w:val="5158101F3D014712A93BD53DAEC3FB7D"/>
          </w:pPr>
          <w:r w:rsidRPr="00E3007D">
            <w:rPr>
              <w:rStyle w:val="PlaceholderText"/>
              <w:rFonts w:ascii="Times New Roman" w:hAnsi="Times New Roman"/>
              <w:szCs w:val="16"/>
            </w:rPr>
            <w:t>Click here to enter text.</w:t>
          </w:r>
        </w:p>
      </w:docPartBody>
    </w:docPart>
    <w:docPart>
      <w:docPartPr>
        <w:name w:val="2CE47C896C4B4684B9657D1746B53580"/>
        <w:category>
          <w:name w:val="General"/>
          <w:gallery w:val="placeholder"/>
        </w:category>
        <w:types>
          <w:type w:val="bbPlcHdr"/>
        </w:types>
        <w:behaviors>
          <w:behavior w:val="content"/>
        </w:behaviors>
        <w:guid w:val="{5158C028-6504-4314-810B-CD279CC031FB}"/>
      </w:docPartPr>
      <w:docPartBody>
        <w:p w:rsidR="00E011F2" w:rsidRDefault="00817D98" w:rsidP="00817D98">
          <w:pPr>
            <w:pStyle w:val="2CE47C896C4B4684B9657D1746B53580"/>
          </w:pPr>
          <w:r w:rsidRPr="00772EC1">
            <w:rPr>
              <w:rStyle w:val="PlaceholderText"/>
              <w:rFonts w:ascii="Times New Roman" w:hAnsi="Times New Roman"/>
            </w:rPr>
            <w:t>Click here to enter text.</w:t>
          </w:r>
        </w:p>
      </w:docPartBody>
    </w:docPart>
    <w:docPart>
      <w:docPartPr>
        <w:name w:val="1579BED1A83144499D10A340459CE11C"/>
        <w:category>
          <w:name w:val="General"/>
          <w:gallery w:val="placeholder"/>
        </w:category>
        <w:types>
          <w:type w:val="bbPlcHdr"/>
        </w:types>
        <w:behaviors>
          <w:behavior w:val="content"/>
        </w:behaviors>
        <w:guid w:val="{E5D6FBCA-E42E-4C41-9024-97494B954222}"/>
      </w:docPartPr>
      <w:docPartBody>
        <w:p w:rsidR="00E011F2" w:rsidRDefault="00817D98" w:rsidP="00817D98">
          <w:pPr>
            <w:pStyle w:val="1579BED1A83144499D10A340459CE11C"/>
          </w:pPr>
          <w:r w:rsidRPr="00772EC1">
            <w:rPr>
              <w:rStyle w:val="PlaceholderText"/>
              <w:rFonts w:ascii="Times New Roman" w:hAnsi="Times New Roman"/>
            </w:rPr>
            <w:t>Click here to enter text.</w:t>
          </w:r>
        </w:p>
      </w:docPartBody>
    </w:docPart>
    <w:docPart>
      <w:docPartPr>
        <w:name w:val="D3779F1E8BC14CBD8039FC8CE8EC80E0"/>
        <w:category>
          <w:name w:val="General"/>
          <w:gallery w:val="placeholder"/>
        </w:category>
        <w:types>
          <w:type w:val="bbPlcHdr"/>
        </w:types>
        <w:behaviors>
          <w:behavior w:val="content"/>
        </w:behaviors>
        <w:guid w:val="{DA5A44CE-7183-4183-A380-741EA0087C20}"/>
      </w:docPartPr>
      <w:docPartBody>
        <w:p w:rsidR="00E011F2" w:rsidRDefault="00817D98" w:rsidP="00817D98">
          <w:pPr>
            <w:pStyle w:val="D3779F1E8BC14CBD8039FC8CE8EC80E0"/>
          </w:pPr>
          <w:r w:rsidRPr="00772EC1">
            <w:rPr>
              <w:rStyle w:val="PlaceholderText"/>
              <w:rFonts w:ascii="Times New Roman" w:hAnsi="Times New Roman"/>
            </w:rPr>
            <w:t>Click here to enter text.</w:t>
          </w:r>
        </w:p>
      </w:docPartBody>
    </w:docPart>
    <w:docPart>
      <w:docPartPr>
        <w:name w:val="F60A881345884CEEA3D2714A84217FCA"/>
        <w:category>
          <w:name w:val="General"/>
          <w:gallery w:val="placeholder"/>
        </w:category>
        <w:types>
          <w:type w:val="bbPlcHdr"/>
        </w:types>
        <w:behaviors>
          <w:behavior w:val="content"/>
        </w:behaviors>
        <w:guid w:val="{04013BD2-6C10-466E-ACAE-E39623D4A311}"/>
      </w:docPartPr>
      <w:docPartBody>
        <w:p w:rsidR="00E011F2" w:rsidRDefault="00817D98" w:rsidP="00817D98">
          <w:pPr>
            <w:pStyle w:val="F60A881345884CEEA3D2714A84217FCA"/>
          </w:pPr>
          <w:r w:rsidRPr="00A34CB6">
            <w:rPr>
              <w:rStyle w:val="PlaceholderText"/>
              <w:rFonts w:ascii="Times New Roman" w:hAnsi="Times New Roman"/>
            </w:rPr>
            <w:t>Click here to enter text.</w:t>
          </w:r>
        </w:p>
      </w:docPartBody>
    </w:docPart>
    <w:docPart>
      <w:docPartPr>
        <w:name w:val="D60C1097C66645F3932F5D19DAC0C20D"/>
        <w:category>
          <w:name w:val="General"/>
          <w:gallery w:val="placeholder"/>
        </w:category>
        <w:types>
          <w:type w:val="bbPlcHdr"/>
        </w:types>
        <w:behaviors>
          <w:behavior w:val="content"/>
        </w:behaviors>
        <w:guid w:val="{C69BFD19-FC5B-458D-95F1-1B4CF31F83B3}"/>
      </w:docPartPr>
      <w:docPartBody>
        <w:p w:rsidR="00E011F2" w:rsidRDefault="00817D98" w:rsidP="00817D98">
          <w:pPr>
            <w:pStyle w:val="D60C1097C66645F3932F5D19DAC0C20D"/>
          </w:pPr>
          <w:r w:rsidRPr="00A34CB6">
            <w:rPr>
              <w:rStyle w:val="PlaceholderText"/>
              <w:rFonts w:ascii="Times New Roman" w:hAnsi="Times New Roman"/>
            </w:rPr>
            <w:t>Click here to enter text.</w:t>
          </w:r>
        </w:p>
      </w:docPartBody>
    </w:docPart>
    <w:docPart>
      <w:docPartPr>
        <w:name w:val="88CD5C0FD1A94A93AAB302DCFC29C808"/>
        <w:category>
          <w:name w:val="General"/>
          <w:gallery w:val="placeholder"/>
        </w:category>
        <w:types>
          <w:type w:val="bbPlcHdr"/>
        </w:types>
        <w:behaviors>
          <w:behavior w:val="content"/>
        </w:behaviors>
        <w:guid w:val="{C664C32F-77BA-43C0-AD6B-DA8981BF66BC}"/>
      </w:docPartPr>
      <w:docPartBody>
        <w:p w:rsidR="00E011F2" w:rsidRDefault="00817D98" w:rsidP="00817D98">
          <w:pPr>
            <w:pStyle w:val="88CD5C0FD1A94A93AAB302DCFC29C808"/>
          </w:pPr>
          <w:r w:rsidRPr="00A34CB6">
            <w:rPr>
              <w:rStyle w:val="PlaceholderText"/>
              <w:rFonts w:ascii="Times New Roman" w:hAnsi="Times New Roman"/>
            </w:rPr>
            <w:t>Click here to enter text.</w:t>
          </w:r>
        </w:p>
      </w:docPartBody>
    </w:docPart>
    <w:docPart>
      <w:docPartPr>
        <w:name w:val="9F6D548152004FE7912E16710616E673"/>
        <w:category>
          <w:name w:val="General"/>
          <w:gallery w:val="placeholder"/>
        </w:category>
        <w:types>
          <w:type w:val="bbPlcHdr"/>
        </w:types>
        <w:behaviors>
          <w:behavior w:val="content"/>
        </w:behaviors>
        <w:guid w:val="{BBE33BD6-B6EB-494A-A1F3-D8A08ED3877E}"/>
      </w:docPartPr>
      <w:docPartBody>
        <w:p w:rsidR="00E011F2" w:rsidRDefault="00817D98" w:rsidP="00817D98">
          <w:pPr>
            <w:pStyle w:val="9F6D548152004FE7912E16710616E673"/>
          </w:pPr>
          <w:r w:rsidRPr="00A34CB6">
            <w:rPr>
              <w:rStyle w:val="PlaceholderText"/>
              <w:rFonts w:ascii="Times New Roman" w:hAnsi="Times New Roman"/>
            </w:rPr>
            <w:t>Click here to enter text.</w:t>
          </w:r>
        </w:p>
      </w:docPartBody>
    </w:docPart>
    <w:docPart>
      <w:docPartPr>
        <w:name w:val="2A026DCCC6794F73A0654D28981C2D98"/>
        <w:category>
          <w:name w:val="General"/>
          <w:gallery w:val="placeholder"/>
        </w:category>
        <w:types>
          <w:type w:val="bbPlcHdr"/>
        </w:types>
        <w:behaviors>
          <w:behavior w:val="content"/>
        </w:behaviors>
        <w:guid w:val="{9C2558B5-A639-407D-8604-B446F0F9BAFB}"/>
      </w:docPartPr>
      <w:docPartBody>
        <w:p w:rsidR="00E011F2" w:rsidRDefault="00817D98" w:rsidP="00817D98">
          <w:pPr>
            <w:pStyle w:val="2A026DCCC6794F73A0654D28981C2D98"/>
          </w:pPr>
          <w:r w:rsidRPr="00A34CB6">
            <w:rPr>
              <w:rStyle w:val="PlaceholderText"/>
              <w:rFonts w:ascii="Times New Roman" w:hAnsi="Times New Roman"/>
            </w:rPr>
            <w:t>Click here to enter text.</w:t>
          </w:r>
        </w:p>
      </w:docPartBody>
    </w:docPart>
    <w:docPart>
      <w:docPartPr>
        <w:name w:val="710F76561C5D4EE2AC9487CF721BB5C1"/>
        <w:category>
          <w:name w:val="General"/>
          <w:gallery w:val="placeholder"/>
        </w:category>
        <w:types>
          <w:type w:val="bbPlcHdr"/>
        </w:types>
        <w:behaviors>
          <w:behavior w:val="content"/>
        </w:behaviors>
        <w:guid w:val="{C0126AE2-8B4E-4412-8337-4276ECB8EAA5}"/>
      </w:docPartPr>
      <w:docPartBody>
        <w:p w:rsidR="00E011F2" w:rsidRDefault="00817D98" w:rsidP="00817D98">
          <w:pPr>
            <w:pStyle w:val="710F76561C5D4EE2AC9487CF721BB5C1"/>
          </w:pPr>
          <w:r w:rsidRPr="00A34CB6">
            <w:rPr>
              <w:rStyle w:val="PlaceholderText"/>
              <w:rFonts w:ascii="Times New Roman" w:hAnsi="Times New Roman"/>
            </w:rPr>
            <w:t>Click here to enter text.</w:t>
          </w:r>
        </w:p>
      </w:docPartBody>
    </w:docPart>
    <w:docPart>
      <w:docPartPr>
        <w:name w:val="284678B561A6430C9F6644E334369FC2"/>
        <w:category>
          <w:name w:val="General"/>
          <w:gallery w:val="placeholder"/>
        </w:category>
        <w:types>
          <w:type w:val="bbPlcHdr"/>
        </w:types>
        <w:behaviors>
          <w:behavior w:val="content"/>
        </w:behaviors>
        <w:guid w:val="{15596B35-2D5D-4A84-8AED-BD973079F21C}"/>
      </w:docPartPr>
      <w:docPartBody>
        <w:p w:rsidR="00E011F2" w:rsidRDefault="00817D98" w:rsidP="00817D98">
          <w:pPr>
            <w:pStyle w:val="284678B561A6430C9F6644E334369FC2"/>
          </w:pPr>
          <w:r w:rsidRPr="00A34CB6">
            <w:rPr>
              <w:rStyle w:val="PlaceholderText"/>
              <w:rFonts w:ascii="Times New Roman" w:hAnsi="Times New Roman"/>
            </w:rPr>
            <w:t>Click here to enter text.</w:t>
          </w:r>
        </w:p>
      </w:docPartBody>
    </w:docPart>
    <w:docPart>
      <w:docPartPr>
        <w:name w:val="4287B0474EFF46C988D40FD9C4F28AF6"/>
        <w:category>
          <w:name w:val="General"/>
          <w:gallery w:val="placeholder"/>
        </w:category>
        <w:types>
          <w:type w:val="bbPlcHdr"/>
        </w:types>
        <w:behaviors>
          <w:behavior w:val="content"/>
        </w:behaviors>
        <w:guid w:val="{29DB8D92-D080-4159-A348-24C1FE04773A}"/>
      </w:docPartPr>
      <w:docPartBody>
        <w:p w:rsidR="00E011F2" w:rsidRDefault="00817D98" w:rsidP="00817D98">
          <w:pPr>
            <w:pStyle w:val="4287B0474EFF46C988D40FD9C4F28AF6"/>
          </w:pPr>
          <w:r w:rsidRPr="00A34CB6">
            <w:rPr>
              <w:rStyle w:val="PlaceholderText"/>
              <w:rFonts w:ascii="Times New Roman" w:hAnsi="Times New Roman"/>
            </w:rPr>
            <w:t>Click here to enter text.</w:t>
          </w:r>
        </w:p>
      </w:docPartBody>
    </w:docPart>
    <w:docPart>
      <w:docPartPr>
        <w:name w:val="9B3E06E0166448FE985B79856E8C7D07"/>
        <w:category>
          <w:name w:val="General"/>
          <w:gallery w:val="placeholder"/>
        </w:category>
        <w:types>
          <w:type w:val="bbPlcHdr"/>
        </w:types>
        <w:behaviors>
          <w:behavior w:val="content"/>
        </w:behaviors>
        <w:guid w:val="{A494D8A7-4E25-4B29-9792-627737A21E11}"/>
      </w:docPartPr>
      <w:docPartBody>
        <w:p w:rsidR="00E011F2" w:rsidRDefault="00817D98" w:rsidP="00817D98">
          <w:pPr>
            <w:pStyle w:val="9B3E06E0166448FE985B79856E8C7D07"/>
          </w:pPr>
          <w:r w:rsidRPr="00A34CB6">
            <w:rPr>
              <w:rStyle w:val="PlaceholderText"/>
              <w:rFonts w:ascii="Times New Roman" w:hAnsi="Times New Roman"/>
            </w:rPr>
            <w:t>Click here to enter text.</w:t>
          </w:r>
        </w:p>
      </w:docPartBody>
    </w:docPart>
    <w:docPart>
      <w:docPartPr>
        <w:name w:val="7209D16294884A9B9B1CBEAF7780D4E3"/>
        <w:category>
          <w:name w:val="General"/>
          <w:gallery w:val="placeholder"/>
        </w:category>
        <w:types>
          <w:type w:val="bbPlcHdr"/>
        </w:types>
        <w:behaviors>
          <w:behavior w:val="content"/>
        </w:behaviors>
        <w:guid w:val="{7BDE73F8-AE81-43FF-ADF3-E3D35B1412A8}"/>
      </w:docPartPr>
      <w:docPartBody>
        <w:p w:rsidR="00E011F2" w:rsidRDefault="00817D98" w:rsidP="00817D98">
          <w:pPr>
            <w:pStyle w:val="7209D16294884A9B9B1CBEAF7780D4E3"/>
          </w:pPr>
          <w:r w:rsidRPr="00A34CB6">
            <w:rPr>
              <w:rStyle w:val="PlaceholderText"/>
              <w:rFonts w:ascii="Times New Roman" w:hAnsi="Times New Roman"/>
            </w:rPr>
            <w:t>Click here to enter text.</w:t>
          </w:r>
        </w:p>
      </w:docPartBody>
    </w:docPart>
    <w:docPart>
      <w:docPartPr>
        <w:name w:val="D5778C11F0E74CB6A896597249299DBD"/>
        <w:category>
          <w:name w:val="General"/>
          <w:gallery w:val="placeholder"/>
        </w:category>
        <w:types>
          <w:type w:val="bbPlcHdr"/>
        </w:types>
        <w:behaviors>
          <w:behavior w:val="content"/>
        </w:behaviors>
        <w:guid w:val="{55CA8925-5712-440C-87CB-84629460DF63}"/>
      </w:docPartPr>
      <w:docPartBody>
        <w:p w:rsidR="00E011F2" w:rsidRDefault="00817D98" w:rsidP="00817D98">
          <w:pPr>
            <w:pStyle w:val="D5778C11F0E74CB6A896597249299DBD"/>
          </w:pPr>
          <w:r w:rsidRPr="00A34CB6">
            <w:rPr>
              <w:rStyle w:val="PlaceholderText"/>
              <w:rFonts w:ascii="Times New Roman" w:hAnsi="Times New Roman"/>
            </w:rPr>
            <w:t>Click here to enter text.</w:t>
          </w:r>
        </w:p>
      </w:docPartBody>
    </w:docPart>
    <w:docPart>
      <w:docPartPr>
        <w:name w:val="7287E4C6CC1444AC8DD1B8A16C88E7A0"/>
        <w:category>
          <w:name w:val="General"/>
          <w:gallery w:val="placeholder"/>
        </w:category>
        <w:types>
          <w:type w:val="bbPlcHdr"/>
        </w:types>
        <w:behaviors>
          <w:behavior w:val="content"/>
        </w:behaviors>
        <w:guid w:val="{FC95D008-5CAE-4528-AAF6-8A5576CDFCF4}"/>
      </w:docPartPr>
      <w:docPartBody>
        <w:p w:rsidR="00E011F2" w:rsidRDefault="00817D98" w:rsidP="00817D98">
          <w:pPr>
            <w:pStyle w:val="7287E4C6CC1444AC8DD1B8A16C88E7A0"/>
          </w:pPr>
          <w:r w:rsidRPr="00A34CB6">
            <w:rPr>
              <w:rStyle w:val="PlaceholderText"/>
              <w:rFonts w:ascii="Times New Roman" w:hAnsi="Times New Roman"/>
            </w:rPr>
            <w:t>Click here to enter text.</w:t>
          </w:r>
        </w:p>
      </w:docPartBody>
    </w:docPart>
    <w:docPart>
      <w:docPartPr>
        <w:name w:val="439B22D7E7D9456F97702F48F64F7D4A"/>
        <w:category>
          <w:name w:val="General"/>
          <w:gallery w:val="placeholder"/>
        </w:category>
        <w:types>
          <w:type w:val="bbPlcHdr"/>
        </w:types>
        <w:behaviors>
          <w:behavior w:val="content"/>
        </w:behaviors>
        <w:guid w:val="{EFE14A6E-1C89-4AA7-BDE3-C1A79926DE97}"/>
      </w:docPartPr>
      <w:docPartBody>
        <w:p w:rsidR="00E011F2" w:rsidRDefault="00817D98" w:rsidP="00817D98">
          <w:pPr>
            <w:pStyle w:val="439B22D7E7D9456F97702F48F64F7D4A"/>
          </w:pPr>
          <w:r w:rsidRPr="00A34CB6">
            <w:rPr>
              <w:rStyle w:val="PlaceholderText"/>
              <w:rFonts w:ascii="Times New Roman" w:hAnsi="Times New Roman"/>
            </w:rPr>
            <w:t>Click here to enter text.</w:t>
          </w:r>
        </w:p>
      </w:docPartBody>
    </w:docPart>
    <w:docPart>
      <w:docPartPr>
        <w:name w:val="14DAE6AFC74647979AA5B2A783BD5BF1"/>
        <w:category>
          <w:name w:val="General"/>
          <w:gallery w:val="placeholder"/>
        </w:category>
        <w:types>
          <w:type w:val="bbPlcHdr"/>
        </w:types>
        <w:behaviors>
          <w:behavior w:val="content"/>
        </w:behaviors>
        <w:guid w:val="{EFF3EABD-8BAC-4D07-A864-9DEC1F1D3C73}"/>
      </w:docPartPr>
      <w:docPartBody>
        <w:p w:rsidR="00E011F2" w:rsidRDefault="00817D98" w:rsidP="00817D98">
          <w:pPr>
            <w:pStyle w:val="14DAE6AFC74647979AA5B2A783BD5BF1"/>
          </w:pPr>
          <w:r w:rsidRPr="00A34CB6">
            <w:rPr>
              <w:rStyle w:val="PlaceholderText"/>
              <w:rFonts w:ascii="Times New Roman" w:hAnsi="Times New Roman"/>
            </w:rPr>
            <w:t>Click here to enter text.</w:t>
          </w:r>
        </w:p>
      </w:docPartBody>
    </w:docPart>
    <w:docPart>
      <w:docPartPr>
        <w:name w:val="00215AFBC3B3486BB53C846BDFFDF2E1"/>
        <w:category>
          <w:name w:val="General"/>
          <w:gallery w:val="placeholder"/>
        </w:category>
        <w:types>
          <w:type w:val="bbPlcHdr"/>
        </w:types>
        <w:behaviors>
          <w:behavior w:val="content"/>
        </w:behaviors>
        <w:guid w:val="{890D33CD-B7B3-4B54-A91D-8EA05510BA97}"/>
      </w:docPartPr>
      <w:docPartBody>
        <w:p w:rsidR="00E011F2" w:rsidRDefault="00817D98" w:rsidP="00817D98">
          <w:pPr>
            <w:pStyle w:val="00215AFBC3B3486BB53C846BDFFDF2E1"/>
          </w:pPr>
          <w:r w:rsidRPr="00A34CB6">
            <w:rPr>
              <w:rStyle w:val="PlaceholderText"/>
              <w:rFonts w:ascii="Times New Roman" w:hAnsi="Times New Roman"/>
            </w:rPr>
            <w:t>Click here to enter text.</w:t>
          </w:r>
        </w:p>
      </w:docPartBody>
    </w:docPart>
    <w:docPart>
      <w:docPartPr>
        <w:name w:val="4625EC70C40F4CE989D56F6B96B14CCF"/>
        <w:category>
          <w:name w:val="General"/>
          <w:gallery w:val="placeholder"/>
        </w:category>
        <w:types>
          <w:type w:val="bbPlcHdr"/>
        </w:types>
        <w:behaviors>
          <w:behavior w:val="content"/>
        </w:behaviors>
        <w:guid w:val="{B7739240-965C-49EA-8F43-7829FE92D94F}"/>
      </w:docPartPr>
      <w:docPartBody>
        <w:p w:rsidR="00E011F2" w:rsidRDefault="00817D98" w:rsidP="00817D98">
          <w:pPr>
            <w:pStyle w:val="4625EC70C40F4CE989D56F6B96B14CCF"/>
          </w:pPr>
          <w:r w:rsidRPr="00A34CB6">
            <w:rPr>
              <w:rStyle w:val="PlaceholderText"/>
              <w:rFonts w:ascii="Times New Roman" w:hAnsi="Times New Roman"/>
            </w:rPr>
            <w:t>Click here to enter text.</w:t>
          </w:r>
        </w:p>
      </w:docPartBody>
    </w:docPart>
    <w:docPart>
      <w:docPartPr>
        <w:name w:val="6C597D3CDD7C48698717868B45CCFCDD"/>
        <w:category>
          <w:name w:val="General"/>
          <w:gallery w:val="placeholder"/>
        </w:category>
        <w:types>
          <w:type w:val="bbPlcHdr"/>
        </w:types>
        <w:behaviors>
          <w:behavior w:val="content"/>
        </w:behaviors>
        <w:guid w:val="{1C1AA006-E6F2-4B6A-8B46-342989B61C6B}"/>
      </w:docPartPr>
      <w:docPartBody>
        <w:p w:rsidR="00E011F2" w:rsidRDefault="00817D98" w:rsidP="00817D98">
          <w:pPr>
            <w:pStyle w:val="6C597D3CDD7C48698717868B45CCFCDD"/>
          </w:pPr>
          <w:r w:rsidRPr="00A34CB6">
            <w:rPr>
              <w:rStyle w:val="PlaceholderText"/>
              <w:rFonts w:ascii="Times New Roman" w:hAnsi="Times New Roman"/>
            </w:rPr>
            <w:t>Click here to enter text.</w:t>
          </w:r>
        </w:p>
      </w:docPartBody>
    </w:docPart>
    <w:docPart>
      <w:docPartPr>
        <w:name w:val="906ADA28DFF64966A532348D88F1355D"/>
        <w:category>
          <w:name w:val="General"/>
          <w:gallery w:val="placeholder"/>
        </w:category>
        <w:types>
          <w:type w:val="bbPlcHdr"/>
        </w:types>
        <w:behaviors>
          <w:behavior w:val="content"/>
        </w:behaviors>
        <w:guid w:val="{FC59AAB8-B3FD-492E-B4D8-5139123783C1}"/>
      </w:docPartPr>
      <w:docPartBody>
        <w:p w:rsidR="00E011F2" w:rsidRDefault="00817D98" w:rsidP="00817D98">
          <w:pPr>
            <w:pStyle w:val="906ADA28DFF64966A532348D88F1355D"/>
          </w:pPr>
          <w:r w:rsidRPr="00A34CB6">
            <w:rPr>
              <w:rStyle w:val="PlaceholderText"/>
              <w:rFonts w:ascii="Times New Roman" w:hAnsi="Times New Roman"/>
            </w:rPr>
            <w:t>Click here to enter text.</w:t>
          </w:r>
        </w:p>
      </w:docPartBody>
    </w:docPart>
    <w:docPart>
      <w:docPartPr>
        <w:name w:val="EAC632DB1DB541B69228B39E44D03419"/>
        <w:category>
          <w:name w:val="General"/>
          <w:gallery w:val="placeholder"/>
        </w:category>
        <w:types>
          <w:type w:val="bbPlcHdr"/>
        </w:types>
        <w:behaviors>
          <w:behavior w:val="content"/>
        </w:behaviors>
        <w:guid w:val="{860CE057-F7C0-4FE0-B0CA-F3E393DB8248}"/>
      </w:docPartPr>
      <w:docPartBody>
        <w:p w:rsidR="00E011F2" w:rsidRDefault="00817D98" w:rsidP="00817D98">
          <w:pPr>
            <w:pStyle w:val="EAC632DB1DB541B69228B39E44D03419"/>
          </w:pPr>
          <w:r w:rsidRPr="00A34CB6">
            <w:rPr>
              <w:rStyle w:val="PlaceholderText"/>
              <w:rFonts w:ascii="Times New Roman" w:hAnsi="Times New Roman"/>
            </w:rPr>
            <w:t>Click here to enter text.</w:t>
          </w:r>
        </w:p>
      </w:docPartBody>
    </w:docPart>
    <w:docPart>
      <w:docPartPr>
        <w:name w:val="88B7E8120FBE49D68B38C98865655CD9"/>
        <w:category>
          <w:name w:val="General"/>
          <w:gallery w:val="placeholder"/>
        </w:category>
        <w:types>
          <w:type w:val="bbPlcHdr"/>
        </w:types>
        <w:behaviors>
          <w:behavior w:val="content"/>
        </w:behaviors>
        <w:guid w:val="{FE11B746-356B-4769-9895-3FA16DCDA505}"/>
      </w:docPartPr>
      <w:docPartBody>
        <w:p w:rsidR="00E011F2" w:rsidRDefault="00817D98" w:rsidP="00817D98">
          <w:pPr>
            <w:pStyle w:val="88B7E8120FBE49D68B38C98865655CD9"/>
          </w:pPr>
          <w:r w:rsidRPr="00A34CB6">
            <w:rPr>
              <w:rStyle w:val="PlaceholderText"/>
              <w:rFonts w:ascii="Times New Roman" w:hAnsi="Times New Roman"/>
            </w:rPr>
            <w:t>Click here to enter text.</w:t>
          </w:r>
        </w:p>
      </w:docPartBody>
    </w:docPart>
    <w:docPart>
      <w:docPartPr>
        <w:name w:val="2D9632E418F44016842B937878BFF59F"/>
        <w:category>
          <w:name w:val="General"/>
          <w:gallery w:val="placeholder"/>
        </w:category>
        <w:types>
          <w:type w:val="bbPlcHdr"/>
        </w:types>
        <w:behaviors>
          <w:behavior w:val="content"/>
        </w:behaviors>
        <w:guid w:val="{992EA3B5-C4F8-4C4E-9587-156621ECB40B}"/>
      </w:docPartPr>
      <w:docPartBody>
        <w:p w:rsidR="00E011F2" w:rsidRDefault="00817D98" w:rsidP="00817D98">
          <w:pPr>
            <w:pStyle w:val="2D9632E418F44016842B937878BFF59F"/>
          </w:pPr>
          <w:r w:rsidRPr="00A34CB6">
            <w:rPr>
              <w:rStyle w:val="PlaceholderText"/>
              <w:rFonts w:ascii="Times New Roman" w:hAnsi="Times New Roman"/>
            </w:rPr>
            <w:t>Click here to enter text.</w:t>
          </w:r>
        </w:p>
      </w:docPartBody>
    </w:docPart>
    <w:docPart>
      <w:docPartPr>
        <w:name w:val="04418A5041E04DC5B26CD22012622547"/>
        <w:category>
          <w:name w:val="General"/>
          <w:gallery w:val="placeholder"/>
        </w:category>
        <w:types>
          <w:type w:val="bbPlcHdr"/>
        </w:types>
        <w:behaviors>
          <w:behavior w:val="content"/>
        </w:behaviors>
        <w:guid w:val="{9C686FBE-C780-4B19-9AC8-801D343A7FC2}"/>
      </w:docPartPr>
      <w:docPartBody>
        <w:p w:rsidR="00E011F2" w:rsidRDefault="00817D98" w:rsidP="00817D98">
          <w:pPr>
            <w:pStyle w:val="04418A5041E04DC5B26CD22012622547"/>
          </w:pPr>
          <w:r w:rsidRPr="00A34CB6">
            <w:rPr>
              <w:rStyle w:val="PlaceholderText"/>
              <w:rFonts w:ascii="Times New Roman" w:hAnsi="Times New Roman"/>
            </w:rPr>
            <w:t>Click here to enter text.</w:t>
          </w:r>
        </w:p>
      </w:docPartBody>
    </w:docPart>
    <w:docPart>
      <w:docPartPr>
        <w:name w:val="63F8ACA557E644BEB16C1BE44CED532E"/>
        <w:category>
          <w:name w:val="General"/>
          <w:gallery w:val="placeholder"/>
        </w:category>
        <w:types>
          <w:type w:val="bbPlcHdr"/>
        </w:types>
        <w:behaviors>
          <w:behavior w:val="content"/>
        </w:behaviors>
        <w:guid w:val="{D25E2B80-A122-41A1-A4A3-F042B1DB1B58}"/>
      </w:docPartPr>
      <w:docPartBody>
        <w:p w:rsidR="00E011F2" w:rsidRDefault="00817D98" w:rsidP="00817D98">
          <w:pPr>
            <w:pStyle w:val="63F8ACA557E644BEB16C1BE44CED532E"/>
          </w:pPr>
          <w:r w:rsidRPr="00A34CB6">
            <w:rPr>
              <w:rStyle w:val="PlaceholderText"/>
              <w:rFonts w:ascii="Times New Roman" w:hAnsi="Times New Roman"/>
            </w:rPr>
            <w:t>Click here to enter text.</w:t>
          </w:r>
        </w:p>
      </w:docPartBody>
    </w:docPart>
    <w:docPart>
      <w:docPartPr>
        <w:name w:val="FF22D6C0A33A40179D6E98D09A3E7DBA"/>
        <w:category>
          <w:name w:val="General"/>
          <w:gallery w:val="placeholder"/>
        </w:category>
        <w:types>
          <w:type w:val="bbPlcHdr"/>
        </w:types>
        <w:behaviors>
          <w:behavior w:val="content"/>
        </w:behaviors>
        <w:guid w:val="{C080DD89-4520-43F4-BB8A-C5E41047B004}"/>
      </w:docPartPr>
      <w:docPartBody>
        <w:p w:rsidR="00E011F2" w:rsidRDefault="00817D98" w:rsidP="00817D98">
          <w:pPr>
            <w:pStyle w:val="FF22D6C0A33A40179D6E98D09A3E7DBA"/>
          </w:pPr>
          <w:r w:rsidRPr="00A34CB6">
            <w:rPr>
              <w:rStyle w:val="PlaceholderText"/>
              <w:rFonts w:ascii="Times New Roman" w:hAnsi="Times New Roman"/>
            </w:rPr>
            <w:t>Click here to enter text.</w:t>
          </w:r>
        </w:p>
      </w:docPartBody>
    </w:docPart>
    <w:docPart>
      <w:docPartPr>
        <w:name w:val="F47579178FE04812B9DA1F23EE163EA6"/>
        <w:category>
          <w:name w:val="General"/>
          <w:gallery w:val="placeholder"/>
        </w:category>
        <w:types>
          <w:type w:val="bbPlcHdr"/>
        </w:types>
        <w:behaviors>
          <w:behavior w:val="content"/>
        </w:behaviors>
        <w:guid w:val="{436F7473-3CBD-46B3-AB81-CCA7C889355F}"/>
      </w:docPartPr>
      <w:docPartBody>
        <w:p w:rsidR="00E011F2" w:rsidRDefault="00817D98" w:rsidP="00817D98">
          <w:pPr>
            <w:pStyle w:val="F47579178FE04812B9DA1F23EE163EA6"/>
          </w:pPr>
          <w:r w:rsidRPr="00046FAA">
            <w:rPr>
              <w:rStyle w:val="PlaceholderText"/>
              <w:rFonts w:ascii="Times New Roman" w:hAnsi="Times New Roman"/>
            </w:rPr>
            <w:t>Click here to enter text.</w:t>
          </w:r>
        </w:p>
      </w:docPartBody>
    </w:docPart>
    <w:docPart>
      <w:docPartPr>
        <w:name w:val="09F3B973BEA9420F917A7B651AB926AE"/>
        <w:category>
          <w:name w:val="General"/>
          <w:gallery w:val="placeholder"/>
        </w:category>
        <w:types>
          <w:type w:val="bbPlcHdr"/>
        </w:types>
        <w:behaviors>
          <w:behavior w:val="content"/>
        </w:behaviors>
        <w:guid w:val="{64B19E73-9E32-47D7-BB23-0D8A52FF2B3F}"/>
      </w:docPartPr>
      <w:docPartBody>
        <w:p w:rsidR="00E011F2" w:rsidRDefault="00817D98" w:rsidP="00817D98">
          <w:pPr>
            <w:pStyle w:val="09F3B973BEA9420F917A7B651AB926AE"/>
          </w:pPr>
          <w:r w:rsidRPr="00046FAA">
            <w:rPr>
              <w:rStyle w:val="PlaceholderText"/>
              <w:rFonts w:ascii="Times New Roman" w:hAnsi="Times New Roman"/>
            </w:rPr>
            <w:t>Click here to enter text.</w:t>
          </w:r>
        </w:p>
      </w:docPartBody>
    </w:docPart>
    <w:docPart>
      <w:docPartPr>
        <w:name w:val="AF980E1F89CC44AABE1A95A5C7CFC645"/>
        <w:category>
          <w:name w:val="General"/>
          <w:gallery w:val="placeholder"/>
        </w:category>
        <w:types>
          <w:type w:val="bbPlcHdr"/>
        </w:types>
        <w:behaviors>
          <w:behavior w:val="content"/>
        </w:behaviors>
        <w:guid w:val="{C510F401-7A37-4689-A66D-B57E8C0C75BD}"/>
      </w:docPartPr>
      <w:docPartBody>
        <w:p w:rsidR="00E011F2" w:rsidRDefault="00817D98" w:rsidP="00817D98">
          <w:pPr>
            <w:pStyle w:val="AF980E1F89CC44AABE1A95A5C7CFC645"/>
          </w:pPr>
          <w:r w:rsidRPr="00046FAA">
            <w:rPr>
              <w:rStyle w:val="PlaceholderText"/>
              <w:rFonts w:ascii="Times New Roman" w:hAnsi="Times New Roman"/>
            </w:rPr>
            <w:t>Click here to enter text.</w:t>
          </w:r>
        </w:p>
      </w:docPartBody>
    </w:docPart>
    <w:docPart>
      <w:docPartPr>
        <w:name w:val="799BBCA548D1495DB9005A2B80A41977"/>
        <w:category>
          <w:name w:val="General"/>
          <w:gallery w:val="placeholder"/>
        </w:category>
        <w:types>
          <w:type w:val="bbPlcHdr"/>
        </w:types>
        <w:behaviors>
          <w:behavior w:val="content"/>
        </w:behaviors>
        <w:guid w:val="{9C32F435-7378-4FA4-A36D-60D561BD2FAD}"/>
      </w:docPartPr>
      <w:docPartBody>
        <w:p w:rsidR="00E011F2" w:rsidRDefault="00817D98" w:rsidP="00817D98">
          <w:pPr>
            <w:pStyle w:val="799BBCA548D1495DB9005A2B80A41977"/>
          </w:pPr>
          <w:r w:rsidRPr="00046FAA">
            <w:rPr>
              <w:rStyle w:val="PlaceholderText"/>
              <w:rFonts w:ascii="Times New Roman" w:hAnsi="Times New Roman"/>
            </w:rPr>
            <w:t>Click here to enter text.</w:t>
          </w:r>
        </w:p>
      </w:docPartBody>
    </w:docPart>
    <w:docPart>
      <w:docPartPr>
        <w:name w:val="4AC0D335BFDC41488728D88DDFCCA9AA"/>
        <w:category>
          <w:name w:val="General"/>
          <w:gallery w:val="placeholder"/>
        </w:category>
        <w:types>
          <w:type w:val="bbPlcHdr"/>
        </w:types>
        <w:behaviors>
          <w:behavior w:val="content"/>
        </w:behaviors>
        <w:guid w:val="{E51BDD0D-0789-4EA3-BB80-7E24726963E7}"/>
      </w:docPartPr>
      <w:docPartBody>
        <w:p w:rsidR="00E011F2" w:rsidRDefault="00817D98" w:rsidP="00817D98">
          <w:pPr>
            <w:pStyle w:val="4AC0D335BFDC41488728D88DDFCCA9AA"/>
          </w:pPr>
          <w:r w:rsidRPr="00046FAA">
            <w:rPr>
              <w:rStyle w:val="PlaceholderText"/>
              <w:rFonts w:ascii="Times New Roman" w:hAnsi="Times New Roman"/>
            </w:rPr>
            <w:t>Click here to enter text.</w:t>
          </w:r>
        </w:p>
      </w:docPartBody>
    </w:docPart>
    <w:docPart>
      <w:docPartPr>
        <w:name w:val="069891150FA446E89282793CF51725A3"/>
        <w:category>
          <w:name w:val="General"/>
          <w:gallery w:val="placeholder"/>
        </w:category>
        <w:types>
          <w:type w:val="bbPlcHdr"/>
        </w:types>
        <w:behaviors>
          <w:behavior w:val="content"/>
        </w:behaviors>
        <w:guid w:val="{7CE237AC-6083-4795-9CF6-8E93246B8E1D}"/>
      </w:docPartPr>
      <w:docPartBody>
        <w:p w:rsidR="00E011F2" w:rsidRDefault="00817D98" w:rsidP="00817D98">
          <w:pPr>
            <w:pStyle w:val="069891150FA446E89282793CF51725A3"/>
          </w:pPr>
          <w:r w:rsidRPr="00046FAA">
            <w:rPr>
              <w:rStyle w:val="PlaceholderText"/>
              <w:rFonts w:ascii="Times New Roman" w:hAnsi="Times New Roman"/>
            </w:rPr>
            <w:t>Click here to enter text.</w:t>
          </w:r>
        </w:p>
      </w:docPartBody>
    </w:docPart>
    <w:docPart>
      <w:docPartPr>
        <w:name w:val="617E4094923E43D6833E224D9F40DD75"/>
        <w:category>
          <w:name w:val="General"/>
          <w:gallery w:val="placeholder"/>
        </w:category>
        <w:types>
          <w:type w:val="bbPlcHdr"/>
        </w:types>
        <w:behaviors>
          <w:behavior w:val="content"/>
        </w:behaviors>
        <w:guid w:val="{F25479C4-4C9E-4021-8C83-6C7290C53AEF}"/>
      </w:docPartPr>
      <w:docPartBody>
        <w:p w:rsidR="00E011F2" w:rsidRDefault="00817D98" w:rsidP="00817D98">
          <w:pPr>
            <w:pStyle w:val="617E4094923E43D6833E224D9F40DD75"/>
          </w:pPr>
          <w:r w:rsidRPr="00046FAA">
            <w:rPr>
              <w:rStyle w:val="PlaceholderText"/>
              <w:rFonts w:ascii="Times New Roman" w:hAnsi="Times New Roman"/>
            </w:rPr>
            <w:t>Click here to enter text.</w:t>
          </w:r>
        </w:p>
      </w:docPartBody>
    </w:docPart>
    <w:docPart>
      <w:docPartPr>
        <w:name w:val="621AC8EF892C4F5AAA04391A2BB17AD4"/>
        <w:category>
          <w:name w:val="General"/>
          <w:gallery w:val="placeholder"/>
        </w:category>
        <w:types>
          <w:type w:val="bbPlcHdr"/>
        </w:types>
        <w:behaviors>
          <w:behavior w:val="content"/>
        </w:behaviors>
        <w:guid w:val="{F36E5D11-B6B9-4B79-B724-4330D8F55AF0}"/>
      </w:docPartPr>
      <w:docPartBody>
        <w:p w:rsidR="00E011F2" w:rsidRDefault="00817D98" w:rsidP="00817D98">
          <w:pPr>
            <w:pStyle w:val="621AC8EF892C4F5AAA04391A2BB17AD4"/>
          </w:pPr>
          <w:r w:rsidRPr="00046FAA">
            <w:rPr>
              <w:rStyle w:val="PlaceholderText"/>
              <w:rFonts w:ascii="Times New Roman" w:hAnsi="Times New Roman"/>
            </w:rPr>
            <w:t>Click here to enter text.</w:t>
          </w:r>
        </w:p>
      </w:docPartBody>
    </w:docPart>
    <w:docPart>
      <w:docPartPr>
        <w:name w:val="8B1C1B4E7BDB47A0881D89E7CF1F2E50"/>
        <w:category>
          <w:name w:val="General"/>
          <w:gallery w:val="placeholder"/>
        </w:category>
        <w:types>
          <w:type w:val="bbPlcHdr"/>
        </w:types>
        <w:behaviors>
          <w:behavior w:val="content"/>
        </w:behaviors>
        <w:guid w:val="{F6091728-0554-42DC-A4ED-D0D803BD4360}"/>
      </w:docPartPr>
      <w:docPartBody>
        <w:p w:rsidR="00E011F2" w:rsidRDefault="00817D98" w:rsidP="00817D98">
          <w:pPr>
            <w:pStyle w:val="8B1C1B4E7BDB47A0881D89E7CF1F2E50"/>
          </w:pPr>
          <w:r w:rsidRPr="00046FAA">
            <w:rPr>
              <w:rStyle w:val="PlaceholderText"/>
              <w:rFonts w:ascii="Times New Roman" w:hAnsi="Times New Roman"/>
            </w:rPr>
            <w:t>Click here to enter text.</w:t>
          </w:r>
        </w:p>
      </w:docPartBody>
    </w:docPart>
    <w:docPart>
      <w:docPartPr>
        <w:name w:val="96E9FC0C1212447EA22F7377B46F61B8"/>
        <w:category>
          <w:name w:val="General"/>
          <w:gallery w:val="placeholder"/>
        </w:category>
        <w:types>
          <w:type w:val="bbPlcHdr"/>
        </w:types>
        <w:behaviors>
          <w:behavior w:val="content"/>
        </w:behaviors>
        <w:guid w:val="{C56239B2-247C-4041-84BC-3EC11F647383}"/>
      </w:docPartPr>
      <w:docPartBody>
        <w:p w:rsidR="00E011F2" w:rsidRDefault="00817D98" w:rsidP="00817D98">
          <w:pPr>
            <w:pStyle w:val="96E9FC0C1212447EA22F7377B46F61B8"/>
          </w:pPr>
          <w:r w:rsidRPr="00046FAA">
            <w:rPr>
              <w:rStyle w:val="PlaceholderText"/>
              <w:rFonts w:ascii="Times New Roman" w:hAnsi="Times New Roman"/>
            </w:rPr>
            <w:t>Click here to enter text.</w:t>
          </w:r>
        </w:p>
      </w:docPartBody>
    </w:docPart>
    <w:docPart>
      <w:docPartPr>
        <w:name w:val="A0F813F410AF4DC58951B794C9A86BCC"/>
        <w:category>
          <w:name w:val="General"/>
          <w:gallery w:val="placeholder"/>
        </w:category>
        <w:types>
          <w:type w:val="bbPlcHdr"/>
        </w:types>
        <w:behaviors>
          <w:behavior w:val="content"/>
        </w:behaviors>
        <w:guid w:val="{12396C2E-1B87-4792-A5B6-0DD13DD8F323}"/>
      </w:docPartPr>
      <w:docPartBody>
        <w:p w:rsidR="00E011F2" w:rsidRDefault="00817D98" w:rsidP="00817D98">
          <w:pPr>
            <w:pStyle w:val="A0F813F410AF4DC58951B794C9A86BCC"/>
          </w:pPr>
          <w:r w:rsidRPr="00046FAA">
            <w:rPr>
              <w:rStyle w:val="PlaceholderText"/>
              <w:rFonts w:ascii="Times New Roman" w:hAnsi="Times New Roman"/>
            </w:rPr>
            <w:t>Click here to enter text.</w:t>
          </w:r>
        </w:p>
      </w:docPartBody>
    </w:docPart>
    <w:docPart>
      <w:docPartPr>
        <w:name w:val="A06CF144B3DA4399BEE019D8153C0980"/>
        <w:category>
          <w:name w:val="General"/>
          <w:gallery w:val="placeholder"/>
        </w:category>
        <w:types>
          <w:type w:val="bbPlcHdr"/>
        </w:types>
        <w:behaviors>
          <w:behavior w:val="content"/>
        </w:behaviors>
        <w:guid w:val="{4CD18B59-B1D9-4E49-9080-C10263F88C93}"/>
      </w:docPartPr>
      <w:docPartBody>
        <w:p w:rsidR="00E011F2" w:rsidRDefault="00817D98" w:rsidP="00817D98">
          <w:pPr>
            <w:pStyle w:val="A06CF144B3DA4399BEE019D8153C0980"/>
          </w:pPr>
          <w:r w:rsidRPr="00046FAA">
            <w:rPr>
              <w:rStyle w:val="PlaceholderText"/>
              <w:rFonts w:ascii="Times New Roman" w:hAnsi="Times New Roman"/>
            </w:rPr>
            <w:t>Click here to enter text.</w:t>
          </w:r>
        </w:p>
      </w:docPartBody>
    </w:docPart>
    <w:docPart>
      <w:docPartPr>
        <w:name w:val="F2F3DF32EB3E41789A631AF3186CD65E"/>
        <w:category>
          <w:name w:val="General"/>
          <w:gallery w:val="placeholder"/>
        </w:category>
        <w:types>
          <w:type w:val="bbPlcHdr"/>
        </w:types>
        <w:behaviors>
          <w:behavior w:val="content"/>
        </w:behaviors>
        <w:guid w:val="{6A3990BE-A8F3-4C3A-BD49-083DF013F04D}"/>
      </w:docPartPr>
      <w:docPartBody>
        <w:p w:rsidR="00E011F2" w:rsidRDefault="00817D98" w:rsidP="00817D98">
          <w:pPr>
            <w:pStyle w:val="F2F3DF32EB3E41789A631AF3186CD65E"/>
          </w:pPr>
          <w:r w:rsidRPr="00046FAA">
            <w:rPr>
              <w:rStyle w:val="PlaceholderText"/>
              <w:rFonts w:ascii="Times New Roman" w:hAnsi="Times New Roman"/>
            </w:rPr>
            <w:t>Click here to enter text.</w:t>
          </w:r>
        </w:p>
      </w:docPartBody>
    </w:docPart>
    <w:docPart>
      <w:docPartPr>
        <w:name w:val="1EC994648EF74641B126A8970625DE6B"/>
        <w:category>
          <w:name w:val="General"/>
          <w:gallery w:val="placeholder"/>
        </w:category>
        <w:types>
          <w:type w:val="bbPlcHdr"/>
        </w:types>
        <w:behaviors>
          <w:behavior w:val="content"/>
        </w:behaviors>
        <w:guid w:val="{39D022DC-9DA4-4E19-99B3-40671CA92CAF}"/>
      </w:docPartPr>
      <w:docPartBody>
        <w:p w:rsidR="00E011F2" w:rsidRDefault="00817D98" w:rsidP="00817D98">
          <w:pPr>
            <w:pStyle w:val="1EC994648EF74641B126A8970625DE6B"/>
          </w:pPr>
          <w:r w:rsidRPr="00046FAA">
            <w:rPr>
              <w:rStyle w:val="PlaceholderText"/>
              <w:rFonts w:ascii="Times New Roman" w:hAnsi="Times New Roman"/>
            </w:rPr>
            <w:t>Click here to enter text.</w:t>
          </w:r>
        </w:p>
      </w:docPartBody>
    </w:docPart>
    <w:docPart>
      <w:docPartPr>
        <w:name w:val="9F93E8CAAA42459088DE62DD5A30F4C4"/>
        <w:category>
          <w:name w:val="General"/>
          <w:gallery w:val="placeholder"/>
        </w:category>
        <w:types>
          <w:type w:val="bbPlcHdr"/>
        </w:types>
        <w:behaviors>
          <w:behavior w:val="content"/>
        </w:behaviors>
        <w:guid w:val="{C467CE41-EBA0-481E-A9AA-7308E29358CF}"/>
      </w:docPartPr>
      <w:docPartBody>
        <w:p w:rsidR="00E011F2" w:rsidRDefault="00817D98" w:rsidP="00817D98">
          <w:pPr>
            <w:pStyle w:val="9F93E8CAAA42459088DE62DD5A30F4C4"/>
          </w:pPr>
          <w:r w:rsidRPr="00046FAA">
            <w:rPr>
              <w:rStyle w:val="PlaceholderText"/>
              <w:rFonts w:ascii="Times New Roman" w:hAnsi="Times New Roman"/>
            </w:rPr>
            <w:t>Click here to enter text.</w:t>
          </w:r>
        </w:p>
      </w:docPartBody>
    </w:docPart>
    <w:docPart>
      <w:docPartPr>
        <w:name w:val="87B5B8BA98E6466C9E36745086E88282"/>
        <w:category>
          <w:name w:val="General"/>
          <w:gallery w:val="placeholder"/>
        </w:category>
        <w:types>
          <w:type w:val="bbPlcHdr"/>
        </w:types>
        <w:behaviors>
          <w:behavior w:val="content"/>
        </w:behaviors>
        <w:guid w:val="{2E0EF9A6-D5D3-4BA4-A672-9F1B7FA33A54}"/>
      </w:docPartPr>
      <w:docPartBody>
        <w:p w:rsidR="00E011F2" w:rsidRDefault="00817D98" w:rsidP="00817D98">
          <w:pPr>
            <w:pStyle w:val="87B5B8BA98E6466C9E36745086E88282"/>
          </w:pPr>
          <w:r w:rsidRPr="00046FAA">
            <w:rPr>
              <w:rStyle w:val="PlaceholderText"/>
              <w:rFonts w:ascii="Times New Roman" w:hAnsi="Times New Roman"/>
            </w:rPr>
            <w:t>Click here to enter text.</w:t>
          </w:r>
        </w:p>
      </w:docPartBody>
    </w:docPart>
    <w:docPart>
      <w:docPartPr>
        <w:name w:val="8B3BD9ECA9FF4711AE61A4E57C1B9DD9"/>
        <w:category>
          <w:name w:val="General"/>
          <w:gallery w:val="placeholder"/>
        </w:category>
        <w:types>
          <w:type w:val="bbPlcHdr"/>
        </w:types>
        <w:behaviors>
          <w:behavior w:val="content"/>
        </w:behaviors>
        <w:guid w:val="{31E6743F-E626-4157-9322-000F2CF28FA9}"/>
      </w:docPartPr>
      <w:docPartBody>
        <w:p w:rsidR="00E011F2" w:rsidRDefault="00817D98" w:rsidP="00817D98">
          <w:pPr>
            <w:pStyle w:val="8B3BD9ECA9FF4711AE61A4E57C1B9DD9"/>
          </w:pPr>
          <w:r w:rsidRPr="00046FAA">
            <w:rPr>
              <w:rStyle w:val="PlaceholderText"/>
              <w:rFonts w:ascii="Times New Roman" w:hAnsi="Times New Roman"/>
            </w:rPr>
            <w:t>Click here to enter text.</w:t>
          </w:r>
        </w:p>
      </w:docPartBody>
    </w:docPart>
    <w:docPart>
      <w:docPartPr>
        <w:name w:val="54F9F392FEF04848BAB52C60760F903F"/>
        <w:category>
          <w:name w:val="General"/>
          <w:gallery w:val="placeholder"/>
        </w:category>
        <w:types>
          <w:type w:val="bbPlcHdr"/>
        </w:types>
        <w:behaviors>
          <w:behavior w:val="content"/>
        </w:behaviors>
        <w:guid w:val="{78C32C0E-7870-42C2-B537-4B28E8C92274}"/>
      </w:docPartPr>
      <w:docPartBody>
        <w:p w:rsidR="00E011F2" w:rsidRDefault="00817D98" w:rsidP="00817D98">
          <w:pPr>
            <w:pStyle w:val="54F9F392FEF04848BAB52C60760F903F"/>
          </w:pPr>
          <w:r w:rsidRPr="00046FAA">
            <w:rPr>
              <w:rStyle w:val="PlaceholderText"/>
              <w:rFonts w:ascii="Times New Roman" w:hAnsi="Times New Roman"/>
            </w:rPr>
            <w:t>Click here to enter text.</w:t>
          </w:r>
        </w:p>
      </w:docPartBody>
    </w:docPart>
    <w:docPart>
      <w:docPartPr>
        <w:name w:val="F615A2D3AFF844EEB64D1EAE68E83C23"/>
        <w:category>
          <w:name w:val="General"/>
          <w:gallery w:val="placeholder"/>
        </w:category>
        <w:types>
          <w:type w:val="bbPlcHdr"/>
        </w:types>
        <w:behaviors>
          <w:behavior w:val="content"/>
        </w:behaviors>
        <w:guid w:val="{4E01222E-C8E6-4D91-BF7A-46B2D475C623}"/>
      </w:docPartPr>
      <w:docPartBody>
        <w:p w:rsidR="00E011F2" w:rsidRDefault="00817D98" w:rsidP="00817D98">
          <w:pPr>
            <w:pStyle w:val="F615A2D3AFF844EEB64D1EAE68E83C23"/>
          </w:pPr>
          <w:r w:rsidRPr="00046FAA">
            <w:rPr>
              <w:rStyle w:val="PlaceholderText"/>
              <w:rFonts w:ascii="Times New Roman" w:hAnsi="Times New Roman"/>
            </w:rPr>
            <w:t>Click here to enter text.</w:t>
          </w:r>
        </w:p>
      </w:docPartBody>
    </w:docPart>
    <w:docPart>
      <w:docPartPr>
        <w:name w:val="2AF49DE9572147F7B17800CACD668313"/>
        <w:category>
          <w:name w:val="General"/>
          <w:gallery w:val="placeholder"/>
        </w:category>
        <w:types>
          <w:type w:val="bbPlcHdr"/>
        </w:types>
        <w:behaviors>
          <w:behavior w:val="content"/>
        </w:behaviors>
        <w:guid w:val="{E04E74E4-3158-4C5F-982F-0C4C07EC6EE9}"/>
      </w:docPartPr>
      <w:docPartBody>
        <w:p w:rsidR="00E011F2" w:rsidRDefault="00817D98" w:rsidP="00817D98">
          <w:pPr>
            <w:pStyle w:val="2AF49DE9572147F7B17800CACD668313"/>
          </w:pPr>
          <w:r w:rsidRPr="00046FAA">
            <w:rPr>
              <w:rStyle w:val="PlaceholderText"/>
              <w:rFonts w:ascii="Times New Roman" w:hAnsi="Times New Roman"/>
            </w:rPr>
            <w:t>Click here to enter text.</w:t>
          </w:r>
        </w:p>
      </w:docPartBody>
    </w:docPart>
    <w:docPart>
      <w:docPartPr>
        <w:name w:val="364AF28180A94942A5AC6596570D2BD2"/>
        <w:category>
          <w:name w:val="General"/>
          <w:gallery w:val="placeholder"/>
        </w:category>
        <w:types>
          <w:type w:val="bbPlcHdr"/>
        </w:types>
        <w:behaviors>
          <w:behavior w:val="content"/>
        </w:behaviors>
        <w:guid w:val="{952161DC-26B7-4DD8-B6BF-1F85A522DF7A}"/>
      </w:docPartPr>
      <w:docPartBody>
        <w:p w:rsidR="00E011F2" w:rsidRDefault="00817D98" w:rsidP="00817D98">
          <w:pPr>
            <w:pStyle w:val="364AF28180A94942A5AC6596570D2BD2"/>
          </w:pPr>
          <w:r w:rsidRPr="00046FAA">
            <w:rPr>
              <w:rStyle w:val="PlaceholderText"/>
              <w:rFonts w:ascii="Times New Roman" w:hAnsi="Times New Roman"/>
            </w:rPr>
            <w:t>Click here to enter text.</w:t>
          </w:r>
        </w:p>
      </w:docPartBody>
    </w:docPart>
    <w:docPart>
      <w:docPartPr>
        <w:name w:val="ECA27CCE5F1D419D99A06948F11EA601"/>
        <w:category>
          <w:name w:val="General"/>
          <w:gallery w:val="placeholder"/>
        </w:category>
        <w:types>
          <w:type w:val="bbPlcHdr"/>
        </w:types>
        <w:behaviors>
          <w:behavior w:val="content"/>
        </w:behaviors>
        <w:guid w:val="{CC6AA49A-0197-4823-AEAF-30AE92C3DD49}"/>
      </w:docPartPr>
      <w:docPartBody>
        <w:p w:rsidR="00E011F2" w:rsidRDefault="00817D98" w:rsidP="00817D98">
          <w:pPr>
            <w:pStyle w:val="ECA27CCE5F1D419D99A06948F11EA601"/>
          </w:pPr>
          <w:r w:rsidRPr="00046FAA">
            <w:rPr>
              <w:rStyle w:val="PlaceholderText"/>
              <w:rFonts w:ascii="Times New Roman" w:hAnsi="Times New Roman"/>
            </w:rPr>
            <w:t>Click here to enter text.</w:t>
          </w:r>
        </w:p>
      </w:docPartBody>
    </w:docPart>
    <w:docPart>
      <w:docPartPr>
        <w:name w:val="5F9E1831A2334B39A17392C330FDAB19"/>
        <w:category>
          <w:name w:val="General"/>
          <w:gallery w:val="placeholder"/>
        </w:category>
        <w:types>
          <w:type w:val="bbPlcHdr"/>
        </w:types>
        <w:behaviors>
          <w:behavior w:val="content"/>
        </w:behaviors>
        <w:guid w:val="{A94EEB25-4173-456E-B8EF-87D3F9A85DEF}"/>
      </w:docPartPr>
      <w:docPartBody>
        <w:p w:rsidR="00E011F2" w:rsidRDefault="00817D98" w:rsidP="00817D98">
          <w:pPr>
            <w:pStyle w:val="5F9E1831A2334B39A17392C330FDAB19"/>
          </w:pPr>
          <w:r w:rsidRPr="00046FAA">
            <w:rPr>
              <w:rStyle w:val="PlaceholderText"/>
              <w:rFonts w:ascii="Times New Roman" w:hAnsi="Times New Roman"/>
            </w:rPr>
            <w:t>Click here to enter text.</w:t>
          </w:r>
        </w:p>
      </w:docPartBody>
    </w:docPart>
    <w:docPart>
      <w:docPartPr>
        <w:name w:val="A58ECF05C14D405B9B8EFFD73407EE15"/>
        <w:category>
          <w:name w:val="General"/>
          <w:gallery w:val="placeholder"/>
        </w:category>
        <w:types>
          <w:type w:val="bbPlcHdr"/>
        </w:types>
        <w:behaviors>
          <w:behavior w:val="content"/>
        </w:behaviors>
        <w:guid w:val="{E26375E1-9C67-4E6F-837F-F2D294FB2F79}"/>
      </w:docPartPr>
      <w:docPartBody>
        <w:p w:rsidR="00E011F2" w:rsidRDefault="00817D98" w:rsidP="00817D98">
          <w:pPr>
            <w:pStyle w:val="A58ECF05C14D405B9B8EFFD73407EE15"/>
          </w:pPr>
          <w:r w:rsidRPr="00046FAA">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77"/>
    <w:rsid w:val="00056135"/>
    <w:rsid w:val="000F3D3E"/>
    <w:rsid w:val="00105326"/>
    <w:rsid w:val="001C185C"/>
    <w:rsid w:val="001D5EE6"/>
    <w:rsid w:val="002C6894"/>
    <w:rsid w:val="0031740B"/>
    <w:rsid w:val="00380C18"/>
    <w:rsid w:val="003B0CB4"/>
    <w:rsid w:val="003C47C8"/>
    <w:rsid w:val="00434177"/>
    <w:rsid w:val="00472967"/>
    <w:rsid w:val="005C6B00"/>
    <w:rsid w:val="005D2D29"/>
    <w:rsid w:val="006202DD"/>
    <w:rsid w:val="0062647F"/>
    <w:rsid w:val="0064554C"/>
    <w:rsid w:val="00817D98"/>
    <w:rsid w:val="009658F5"/>
    <w:rsid w:val="00C41CC6"/>
    <w:rsid w:val="00CF41B9"/>
    <w:rsid w:val="00DC44EB"/>
    <w:rsid w:val="00DD447F"/>
    <w:rsid w:val="00E011F2"/>
    <w:rsid w:val="00EB496B"/>
    <w:rsid w:val="00F4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D98"/>
    <w:rPr>
      <w:color w:val="808080"/>
    </w:rPr>
  </w:style>
  <w:style w:type="paragraph" w:customStyle="1" w:styleId="5006C73DBDD546CA997772F8118769C5">
    <w:name w:val="5006C73DBDD546CA997772F8118769C5"/>
    <w:rsid w:val="005D2D29"/>
  </w:style>
  <w:style w:type="paragraph" w:customStyle="1" w:styleId="ADF3FE3D3487467D924DE8EBB1666115">
    <w:name w:val="ADF3FE3D3487467D924DE8EBB1666115"/>
    <w:rsid w:val="00CF41B9"/>
    <w:pPr>
      <w:spacing w:after="0" w:line="240" w:lineRule="auto"/>
    </w:pPr>
    <w:rPr>
      <w:rFonts w:eastAsia="Times New Roman" w:cs="Times New Roman"/>
      <w:spacing w:val="10"/>
      <w:sz w:val="16"/>
      <w:szCs w:val="20"/>
    </w:rPr>
  </w:style>
  <w:style w:type="paragraph" w:customStyle="1" w:styleId="9AA3E74316E94AC9AC429709780A9470">
    <w:name w:val="9AA3E74316E94AC9AC429709780A9470"/>
    <w:rsid w:val="00CF41B9"/>
    <w:pPr>
      <w:spacing w:after="0" w:line="240" w:lineRule="auto"/>
    </w:pPr>
    <w:rPr>
      <w:rFonts w:eastAsia="Times New Roman" w:cs="Times New Roman"/>
      <w:spacing w:val="10"/>
      <w:sz w:val="16"/>
      <w:szCs w:val="20"/>
    </w:rPr>
  </w:style>
  <w:style w:type="paragraph" w:customStyle="1" w:styleId="F50E2C33996D4E5A84EA3E822D6D5241">
    <w:name w:val="F50E2C33996D4E5A84EA3E822D6D5241"/>
    <w:rsid w:val="00CF41B9"/>
    <w:pPr>
      <w:spacing w:after="0" w:line="240" w:lineRule="auto"/>
    </w:pPr>
    <w:rPr>
      <w:rFonts w:eastAsia="Times New Roman" w:cs="Times New Roman"/>
      <w:spacing w:val="10"/>
      <w:sz w:val="16"/>
      <w:szCs w:val="20"/>
    </w:rPr>
  </w:style>
  <w:style w:type="paragraph" w:customStyle="1" w:styleId="4C0E862568CA473FBCBF047DFD68B3CD">
    <w:name w:val="4C0E862568CA473FBCBF047DFD68B3CD"/>
    <w:rsid w:val="00CF41B9"/>
    <w:pPr>
      <w:spacing w:after="0" w:line="240" w:lineRule="auto"/>
    </w:pPr>
    <w:rPr>
      <w:rFonts w:eastAsia="Times New Roman" w:cs="Times New Roman"/>
      <w:spacing w:val="10"/>
      <w:sz w:val="16"/>
      <w:szCs w:val="20"/>
    </w:rPr>
  </w:style>
  <w:style w:type="paragraph" w:customStyle="1" w:styleId="4413737898B9431B85581640187FECF0">
    <w:name w:val="4413737898B9431B85581640187FECF0"/>
    <w:rsid w:val="00CF41B9"/>
    <w:pPr>
      <w:spacing w:after="0" w:line="240" w:lineRule="auto"/>
    </w:pPr>
    <w:rPr>
      <w:rFonts w:eastAsia="Times New Roman" w:cs="Times New Roman"/>
      <w:spacing w:val="10"/>
      <w:sz w:val="16"/>
      <w:szCs w:val="20"/>
    </w:rPr>
  </w:style>
  <w:style w:type="paragraph" w:customStyle="1" w:styleId="7356BB180719437EB0049573D98217DE">
    <w:name w:val="7356BB180719437EB0049573D98217DE"/>
    <w:rsid w:val="00CF41B9"/>
    <w:pPr>
      <w:spacing w:after="0" w:line="240" w:lineRule="auto"/>
    </w:pPr>
    <w:rPr>
      <w:rFonts w:eastAsia="Times New Roman" w:cs="Times New Roman"/>
      <w:spacing w:val="10"/>
      <w:sz w:val="16"/>
      <w:szCs w:val="20"/>
    </w:rPr>
  </w:style>
  <w:style w:type="paragraph" w:customStyle="1" w:styleId="AE68AC76A60342A7A8AD797B18F355AC">
    <w:name w:val="AE68AC76A60342A7A8AD797B18F355AC"/>
    <w:rsid w:val="00CF41B9"/>
    <w:pPr>
      <w:spacing w:after="0" w:line="240" w:lineRule="auto"/>
    </w:pPr>
    <w:rPr>
      <w:rFonts w:eastAsia="Times New Roman" w:cs="Times New Roman"/>
      <w:spacing w:val="10"/>
      <w:sz w:val="16"/>
      <w:szCs w:val="20"/>
    </w:rPr>
  </w:style>
  <w:style w:type="paragraph" w:customStyle="1" w:styleId="BF3A4081DA7B474F9AE75C270D0FE488">
    <w:name w:val="BF3A4081DA7B474F9AE75C270D0FE488"/>
    <w:rsid w:val="00CF41B9"/>
    <w:pPr>
      <w:spacing w:after="0" w:line="240" w:lineRule="auto"/>
    </w:pPr>
    <w:rPr>
      <w:rFonts w:eastAsia="Times New Roman" w:cs="Times New Roman"/>
      <w:spacing w:val="10"/>
      <w:sz w:val="16"/>
      <w:szCs w:val="20"/>
    </w:rPr>
  </w:style>
  <w:style w:type="paragraph" w:customStyle="1" w:styleId="99AD87653A0E44698FF507DA4086F859">
    <w:name w:val="99AD87653A0E44698FF507DA4086F859"/>
    <w:rsid w:val="00CF41B9"/>
    <w:pPr>
      <w:spacing w:after="0" w:line="240" w:lineRule="auto"/>
    </w:pPr>
    <w:rPr>
      <w:rFonts w:eastAsia="Times New Roman" w:cs="Times New Roman"/>
      <w:spacing w:val="10"/>
      <w:sz w:val="16"/>
      <w:szCs w:val="20"/>
    </w:rPr>
  </w:style>
  <w:style w:type="paragraph" w:customStyle="1" w:styleId="86DFA1D27F7A46EBB2D33E6BB36BFD1D1">
    <w:name w:val="86DFA1D27F7A46EBB2D33E6BB36BFD1D1"/>
    <w:rsid w:val="00CF41B9"/>
    <w:pPr>
      <w:spacing w:after="0" w:line="240" w:lineRule="auto"/>
    </w:pPr>
    <w:rPr>
      <w:rFonts w:eastAsia="Times New Roman" w:cs="Times New Roman"/>
      <w:spacing w:val="10"/>
      <w:sz w:val="16"/>
      <w:szCs w:val="20"/>
    </w:rPr>
  </w:style>
  <w:style w:type="paragraph" w:customStyle="1" w:styleId="A6BF4CE1F7884D3D9064AC6EA89AC2B31">
    <w:name w:val="A6BF4CE1F7884D3D9064AC6EA89AC2B31"/>
    <w:rsid w:val="00CF41B9"/>
    <w:pPr>
      <w:spacing w:after="0" w:line="240" w:lineRule="auto"/>
    </w:pPr>
    <w:rPr>
      <w:rFonts w:eastAsia="Times New Roman" w:cs="Times New Roman"/>
      <w:spacing w:val="10"/>
      <w:sz w:val="16"/>
      <w:szCs w:val="20"/>
    </w:rPr>
  </w:style>
  <w:style w:type="paragraph" w:customStyle="1" w:styleId="58A0A8A3D2DE49418A68F9A687D8F401">
    <w:name w:val="58A0A8A3D2DE49418A68F9A687D8F401"/>
    <w:rsid w:val="00CF41B9"/>
    <w:pPr>
      <w:spacing w:after="0" w:line="240" w:lineRule="auto"/>
    </w:pPr>
    <w:rPr>
      <w:rFonts w:eastAsia="Times New Roman" w:cs="Times New Roman"/>
      <w:spacing w:val="10"/>
      <w:sz w:val="16"/>
      <w:szCs w:val="20"/>
    </w:rPr>
  </w:style>
  <w:style w:type="paragraph" w:customStyle="1" w:styleId="ED51B4ACF1034AF8840E66012E78247B">
    <w:name w:val="ED51B4ACF1034AF8840E66012E78247B"/>
    <w:rsid w:val="00CF41B9"/>
    <w:pPr>
      <w:spacing w:after="0" w:line="240" w:lineRule="auto"/>
    </w:pPr>
    <w:rPr>
      <w:rFonts w:eastAsia="Times New Roman" w:cs="Times New Roman"/>
      <w:spacing w:val="10"/>
      <w:sz w:val="16"/>
      <w:szCs w:val="20"/>
    </w:rPr>
  </w:style>
  <w:style w:type="paragraph" w:customStyle="1" w:styleId="BEC9D8BFB68B4F92B6469B61D369035B1">
    <w:name w:val="BEC9D8BFB68B4F92B6469B61D369035B1"/>
    <w:rsid w:val="00CF41B9"/>
    <w:pPr>
      <w:spacing w:after="0" w:line="240" w:lineRule="auto"/>
    </w:pPr>
    <w:rPr>
      <w:rFonts w:eastAsia="Times New Roman" w:cs="Times New Roman"/>
      <w:spacing w:val="10"/>
      <w:sz w:val="16"/>
      <w:szCs w:val="20"/>
    </w:rPr>
  </w:style>
  <w:style w:type="paragraph" w:customStyle="1" w:styleId="51496454187D4587B981A6EA39F814A81">
    <w:name w:val="51496454187D4587B981A6EA39F814A81"/>
    <w:rsid w:val="00CF41B9"/>
    <w:pPr>
      <w:spacing w:after="0" w:line="240" w:lineRule="auto"/>
    </w:pPr>
    <w:rPr>
      <w:rFonts w:eastAsia="Times New Roman" w:cs="Times New Roman"/>
      <w:spacing w:val="10"/>
      <w:sz w:val="16"/>
      <w:szCs w:val="20"/>
    </w:rPr>
  </w:style>
  <w:style w:type="paragraph" w:customStyle="1" w:styleId="2D08CF0F10FB4B52A462B82A7E23706E1">
    <w:name w:val="2D08CF0F10FB4B52A462B82A7E23706E1"/>
    <w:rsid w:val="00CF41B9"/>
    <w:pPr>
      <w:spacing w:after="0" w:line="240" w:lineRule="auto"/>
    </w:pPr>
    <w:rPr>
      <w:rFonts w:eastAsia="Times New Roman" w:cs="Times New Roman"/>
      <w:spacing w:val="10"/>
      <w:sz w:val="16"/>
      <w:szCs w:val="20"/>
    </w:rPr>
  </w:style>
  <w:style w:type="paragraph" w:customStyle="1" w:styleId="B85EB643C7E54706B0266FD08A508B171">
    <w:name w:val="B85EB643C7E54706B0266FD08A508B171"/>
    <w:rsid w:val="00CF41B9"/>
    <w:pPr>
      <w:spacing w:after="0" w:line="240" w:lineRule="auto"/>
    </w:pPr>
    <w:rPr>
      <w:rFonts w:eastAsia="Times New Roman" w:cs="Times New Roman"/>
      <w:spacing w:val="10"/>
      <w:sz w:val="16"/>
      <w:szCs w:val="20"/>
    </w:rPr>
  </w:style>
  <w:style w:type="paragraph" w:customStyle="1" w:styleId="ACCD15FEC252436984E30A68C391644D1">
    <w:name w:val="ACCD15FEC252436984E30A68C391644D1"/>
    <w:rsid w:val="00CF41B9"/>
    <w:pPr>
      <w:spacing w:after="0" w:line="240" w:lineRule="auto"/>
    </w:pPr>
    <w:rPr>
      <w:rFonts w:eastAsia="Times New Roman" w:cs="Times New Roman"/>
      <w:spacing w:val="10"/>
      <w:sz w:val="16"/>
      <w:szCs w:val="20"/>
    </w:rPr>
  </w:style>
  <w:style w:type="paragraph" w:customStyle="1" w:styleId="671E1A54E7DA4B36BAB5DA4B7D59FD0A1">
    <w:name w:val="671E1A54E7DA4B36BAB5DA4B7D59FD0A1"/>
    <w:rsid w:val="00CF41B9"/>
    <w:pPr>
      <w:spacing w:after="0" w:line="240" w:lineRule="auto"/>
    </w:pPr>
    <w:rPr>
      <w:rFonts w:eastAsia="Times New Roman" w:cs="Times New Roman"/>
      <w:spacing w:val="10"/>
      <w:sz w:val="16"/>
      <w:szCs w:val="20"/>
    </w:rPr>
  </w:style>
  <w:style w:type="paragraph" w:customStyle="1" w:styleId="2DCF605894964CA4B23E70D32FA8521C1">
    <w:name w:val="2DCF605894964CA4B23E70D32FA8521C1"/>
    <w:rsid w:val="00CF41B9"/>
    <w:pPr>
      <w:spacing w:after="0" w:line="240" w:lineRule="auto"/>
    </w:pPr>
    <w:rPr>
      <w:rFonts w:eastAsia="Times New Roman" w:cs="Times New Roman"/>
      <w:spacing w:val="10"/>
      <w:sz w:val="16"/>
      <w:szCs w:val="20"/>
    </w:rPr>
  </w:style>
  <w:style w:type="paragraph" w:customStyle="1" w:styleId="A9BEC749E5EE44D98F177E28C6B884C81">
    <w:name w:val="A9BEC749E5EE44D98F177E28C6B884C81"/>
    <w:rsid w:val="00CF41B9"/>
    <w:pPr>
      <w:spacing w:after="0" w:line="240" w:lineRule="auto"/>
    </w:pPr>
    <w:rPr>
      <w:rFonts w:eastAsia="Times New Roman" w:cs="Times New Roman"/>
      <w:spacing w:val="10"/>
      <w:sz w:val="16"/>
      <w:szCs w:val="20"/>
    </w:rPr>
  </w:style>
  <w:style w:type="paragraph" w:customStyle="1" w:styleId="004687DBE7BD4187B2101D90B2F3BC951">
    <w:name w:val="004687DBE7BD4187B2101D90B2F3BC951"/>
    <w:rsid w:val="00CF41B9"/>
    <w:pPr>
      <w:spacing w:after="0" w:line="240" w:lineRule="auto"/>
    </w:pPr>
    <w:rPr>
      <w:rFonts w:eastAsia="Times New Roman" w:cs="Times New Roman"/>
      <w:spacing w:val="10"/>
      <w:sz w:val="16"/>
      <w:szCs w:val="20"/>
    </w:rPr>
  </w:style>
  <w:style w:type="paragraph" w:customStyle="1" w:styleId="A8EC00384B33407DB478EDF26BC83ADA1">
    <w:name w:val="A8EC00384B33407DB478EDF26BC83ADA1"/>
    <w:rsid w:val="00CF41B9"/>
    <w:pPr>
      <w:spacing w:after="0" w:line="240" w:lineRule="auto"/>
    </w:pPr>
    <w:rPr>
      <w:rFonts w:eastAsia="Times New Roman" w:cs="Times New Roman"/>
      <w:spacing w:val="10"/>
      <w:sz w:val="16"/>
      <w:szCs w:val="20"/>
    </w:rPr>
  </w:style>
  <w:style w:type="paragraph" w:customStyle="1" w:styleId="C597350EF62D4F0E859B7E60F8BCBF821">
    <w:name w:val="C597350EF62D4F0E859B7E60F8BCBF821"/>
    <w:rsid w:val="00CF41B9"/>
    <w:pPr>
      <w:spacing w:after="0" w:line="240" w:lineRule="auto"/>
    </w:pPr>
    <w:rPr>
      <w:rFonts w:eastAsia="Times New Roman" w:cs="Times New Roman"/>
      <w:spacing w:val="10"/>
      <w:sz w:val="16"/>
      <w:szCs w:val="20"/>
    </w:rPr>
  </w:style>
  <w:style w:type="paragraph" w:customStyle="1" w:styleId="BEBEA9E2631844CCA4B5906B55133ECA1">
    <w:name w:val="BEBEA9E2631844CCA4B5906B55133ECA1"/>
    <w:rsid w:val="00CF41B9"/>
    <w:pPr>
      <w:spacing w:after="0" w:line="240" w:lineRule="auto"/>
    </w:pPr>
    <w:rPr>
      <w:rFonts w:eastAsia="Times New Roman" w:cs="Times New Roman"/>
      <w:spacing w:val="10"/>
      <w:sz w:val="16"/>
      <w:szCs w:val="20"/>
    </w:rPr>
  </w:style>
  <w:style w:type="paragraph" w:customStyle="1" w:styleId="8698E2C83DC247F7A8E1BBCB46269B0B1">
    <w:name w:val="8698E2C83DC247F7A8E1BBCB46269B0B1"/>
    <w:rsid w:val="00CF41B9"/>
    <w:pPr>
      <w:spacing w:after="0" w:line="240" w:lineRule="auto"/>
    </w:pPr>
    <w:rPr>
      <w:rFonts w:eastAsia="Times New Roman" w:cs="Times New Roman"/>
      <w:spacing w:val="10"/>
      <w:sz w:val="16"/>
      <w:szCs w:val="20"/>
    </w:rPr>
  </w:style>
  <w:style w:type="paragraph" w:customStyle="1" w:styleId="5136974838C34CD28390B0F7B3C096691">
    <w:name w:val="5136974838C34CD28390B0F7B3C096691"/>
    <w:rsid w:val="00CF41B9"/>
    <w:pPr>
      <w:spacing w:after="0" w:line="240" w:lineRule="auto"/>
    </w:pPr>
    <w:rPr>
      <w:rFonts w:eastAsia="Times New Roman" w:cs="Times New Roman"/>
      <w:spacing w:val="10"/>
      <w:sz w:val="16"/>
      <w:szCs w:val="20"/>
    </w:rPr>
  </w:style>
  <w:style w:type="paragraph" w:customStyle="1" w:styleId="92272F55D45449D9AA31CA36B02D932C1">
    <w:name w:val="92272F55D45449D9AA31CA36B02D932C1"/>
    <w:rsid w:val="00CF41B9"/>
    <w:pPr>
      <w:spacing w:after="0" w:line="240" w:lineRule="auto"/>
    </w:pPr>
    <w:rPr>
      <w:rFonts w:eastAsia="Times New Roman" w:cs="Times New Roman"/>
      <w:spacing w:val="10"/>
      <w:sz w:val="16"/>
      <w:szCs w:val="20"/>
    </w:rPr>
  </w:style>
  <w:style w:type="paragraph" w:customStyle="1" w:styleId="D84F2554199D4FBEA25FBE3124C64E521">
    <w:name w:val="D84F2554199D4FBEA25FBE3124C64E521"/>
    <w:rsid w:val="00CF41B9"/>
    <w:pPr>
      <w:spacing w:after="0" w:line="240" w:lineRule="auto"/>
    </w:pPr>
    <w:rPr>
      <w:rFonts w:eastAsia="Times New Roman" w:cs="Times New Roman"/>
      <w:spacing w:val="10"/>
      <w:sz w:val="16"/>
      <w:szCs w:val="20"/>
    </w:rPr>
  </w:style>
  <w:style w:type="paragraph" w:customStyle="1" w:styleId="9B739F44D04E466D8DA4EFABB6C7FAA91">
    <w:name w:val="9B739F44D04E466D8DA4EFABB6C7FAA91"/>
    <w:rsid w:val="00CF41B9"/>
    <w:pPr>
      <w:spacing w:after="0" w:line="240" w:lineRule="auto"/>
    </w:pPr>
    <w:rPr>
      <w:rFonts w:eastAsia="Times New Roman" w:cs="Times New Roman"/>
      <w:spacing w:val="10"/>
      <w:sz w:val="16"/>
      <w:szCs w:val="20"/>
    </w:rPr>
  </w:style>
  <w:style w:type="paragraph" w:customStyle="1" w:styleId="986F8E8B101049F1A91A93818E01E3D61">
    <w:name w:val="986F8E8B101049F1A91A93818E01E3D61"/>
    <w:rsid w:val="00CF41B9"/>
    <w:pPr>
      <w:spacing w:after="0" w:line="240" w:lineRule="auto"/>
    </w:pPr>
    <w:rPr>
      <w:rFonts w:eastAsia="Times New Roman" w:cs="Times New Roman"/>
      <w:spacing w:val="10"/>
      <w:sz w:val="16"/>
      <w:szCs w:val="20"/>
    </w:rPr>
  </w:style>
  <w:style w:type="paragraph" w:customStyle="1" w:styleId="AB658F3C188E477997B6E72BC8378A9A1">
    <w:name w:val="AB658F3C188E477997B6E72BC8378A9A1"/>
    <w:rsid w:val="00CF41B9"/>
    <w:pPr>
      <w:spacing w:after="0" w:line="240" w:lineRule="auto"/>
    </w:pPr>
    <w:rPr>
      <w:rFonts w:eastAsia="Times New Roman" w:cs="Times New Roman"/>
      <w:spacing w:val="10"/>
      <w:sz w:val="16"/>
      <w:szCs w:val="20"/>
    </w:rPr>
  </w:style>
  <w:style w:type="paragraph" w:customStyle="1" w:styleId="D4CA4F8D5A374ABABC2CDB1B3AD717791">
    <w:name w:val="D4CA4F8D5A374ABABC2CDB1B3AD717791"/>
    <w:rsid w:val="00CF41B9"/>
    <w:pPr>
      <w:spacing w:after="0" w:line="240" w:lineRule="auto"/>
    </w:pPr>
    <w:rPr>
      <w:rFonts w:eastAsia="Times New Roman" w:cs="Times New Roman"/>
      <w:spacing w:val="10"/>
      <w:sz w:val="16"/>
      <w:szCs w:val="20"/>
    </w:rPr>
  </w:style>
  <w:style w:type="paragraph" w:customStyle="1" w:styleId="52C44B3A27F94B2BA9E9252F1ABFD2941">
    <w:name w:val="52C44B3A27F94B2BA9E9252F1ABFD2941"/>
    <w:rsid w:val="00CF41B9"/>
    <w:pPr>
      <w:spacing w:after="0" w:line="240" w:lineRule="auto"/>
    </w:pPr>
    <w:rPr>
      <w:rFonts w:eastAsia="Times New Roman" w:cs="Times New Roman"/>
      <w:spacing w:val="10"/>
      <w:sz w:val="16"/>
      <w:szCs w:val="20"/>
    </w:rPr>
  </w:style>
  <w:style w:type="paragraph" w:customStyle="1" w:styleId="18F26819E9974A97B9DDDD09CAC8A2951">
    <w:name w:val="18F26819E9974A97B9DDDD09CAC8A2951"/>
    <w:rsid w:val="00CF41B9"/>
    <w:pPr>
      <w:spacing w:after="0" w:line="240" w:lineRule="auto"/>
    </w:pPr>
    <w:rPr>
      <w:rFonts w:eastAsia="Times New Roman" w:cs="Times New Roman"/>
      <w:spacing w:val="10"/>
      <w:sz w:val="16"/>
      <w:szCs w:val="20"/>
    </w:rPr>
  </w:style>
  <w:style w:type="paragraph" w:customStyle="1" w:styleId="52AFE139E6BC4ADAA85772CB5E3DE0A21">
    <w:name w:val="52AFE139E6BC4ADAA85772CB5E3DE0A21"/>
    <w:rsid w:val="00CF41B9"/>
    <w:pPr>
      <w:spacing w:after="0" w:line="240" w:lineRule="auto"/>
    </w:pPr>
    <w:rPr>
      <w:rFonts w:eastAsia="Times New Roman" w:cs="Times New Roman"/>
      <w:spacing w:val="10"/>
      <w:sz w:val="16"/>
      <w:szCs w:val="20"/>
    </w:rPr>
  </w:style>
  <w:style w:type="paragraph" w:customStyle="1" w:styleId="15B5624345DB4E31B02FD64D9EB377FD1">
    <w:name w:val="15B5624345DB4E31B02FD64D9EB377FD1"/>
    <w:rsid w:val="00CF41B9"/>
    <w:pPr>
      <w:spacing w:after="0" w:line="240" w:lineRule="auto"/>
    </w:pPr>
    <w:rPr>
      <w:rFonts w:eastAsia="Times New Roman" w:cs="Times New Roman"/>
      <w:spacing w:val="10"/>
      <w:sz w:val="16"/>
      <w:szCs w:val="20"/>
    </w:rPr>
  </w:style>
  <w:style w:type="paragraph" w:customStyle="1" w:styleId="3DDD64171C1C4D0B9561D0DDC38DF1121">
    <w:name w:val="3DDD64171C1C4D0B9561D0DDC38DF1121"/>
    <w:rsid w:val="00CF41B9"/>
    <w:pPr>
      <w:spacing w:after="0" w:line="240" w:lineRule="auto"/>
    </w:pPr>
    <w:rPr>
      <w:rFonts w:eastAsia="Times New Roman" w:cs="Times New Roman"/>
      <w:spacing w:val="10"/>
      <w:sz w:val="16"/>
      <w:szCs w:val="20"/>
    </w:rPr>
  </w:style>
  <w:style w:type="paragraph" w:customStyle="1" w:styleId="266826EF7FE44563ABFC3570FAF39C0A1">
    <w:name w:val="266826EF7FE44563ABFC3570FAF39C0A1"/>
    <w:rsid w:val="00CF41B9"/>
    <w:pPr>
      <w:spacing w:after="0" w:line="240" w:lineRule="auto"/>
    </w:pPr>
    <w:rPr>
      <w:rFonts w:eastAsia="Times New Roman" w:cs="Times New Roman"/>
      <w:spacing w:val="10"/>
      <w:sz w:val="16"/>
      <w:szCs w:val="20"/>
    </w:rPr>
  </w:style>
  <w:style w:type="paragraph" w:customStyle="1" w:styleId="10B82D5D0E8F410CA0C2603D95091E161">
    <w:name w:val="10B82D5D0E8F410CA0C2603D95091E161"/>
    <w:rsid w:val="00CF41B9"/>
    <w:pPr>
      <w:spacing w:after="0" w:line="240" w:lineRule="auto"/>
    </w:pPr>
    <w:rPr>
      <w:rFonts w:eastAsia="Times New Roman" w:cs="Times New Roman"/>
      <w:spacing w:val="10"/>
      <w:sz w:val="16"/>
      <w:szCs w:val="20"/>
    </w:rPr>
  </w:style>
  <w:style w:type="paragraph" w:customStyle="1" w:styleId="879A768511F345D0B10ADBA6237914EF">
    <w:name w:val="879A768511F345D0B10ADBA6237914EF"/>
    <w:rsid w:val="00CF41B9"/>
    <w:pPr>
      <w:spacing w:after="0" w:line="240" w:lineRule="auto"/>
    </w:pPr>
    <w:rPr>
      <w:rFonts w:eastAsia="Times New Roman" w:cs="Times New Roman"/>
      <w:spacing w:val="10"/>
      <w:sz w:val="16"/>
      <w:szCs w:val="20"/>
    </w:rPr>
  </w:style>
  <w:style w:type="paragraph" w:customStyle="1" w:styleId="71905FC0203343B4B23E5FF02177331D1">
    <w:name w:val="71905FC0203343B4B23E5FF02177331D1"/>
    <w:rsid w:val="00CF41B9"/>
    <w:pPr>
      <w:spacing w:after="0" w:line="240" w:lineRule="auto"/>
    </w:pPr>
    <w:rPr>
      <w:rFonts w:eastAsia="Times New Roman" w:cs="Times New Roman"/>
      <w:spacing w:val="10"/>
      <w:sz w:val="16"/>
      <w:szCs w:val="20"/>
    </w:rPr>
  </w:style>
  <w:style w:type="paragraph" w:customStyle="1" w:styleId="74B4858100864FE6A4760F115A310D741">
    <w:name w:val="74B4858100864FE6A4760F115A310D741"/>
    <w:rsid w:val="00CF41B9"/>
    <w:pPr>
      <w:spacing w:after="0" w:line="240" w:lineRule="auto"/>
    </w:pPr>
    <w:rPr>
      <w:rFonts w:eastAsia="Times New Roman" w:cs="Times New Roman"/>
      <w:spacing w:val="10"/>
      <w:sz w:val="16"/>
      <w:szCs w:val="20"/>
    </w:rPr>
  </w:style>
  <w:style w:type="paragraph" w:customStyle="1" w:styleId="0843BF617A784DF4AE504B3C6327F5901">
    <w:name w:val="0843BF617A784DF4AE504B3C6327F5901"/>
    <w:rsid w:val="00CF41B9"/>
    <w:pPr>
      <w:spacing w:after="0" w:line="240" w:lineRule="auto"/>
    </w:pPr>
    <w:rPr>
      <w:rFonts w:eastAsia="Times New Roman" w:cs="Times New Roman"/>
      <w:spacing w:val="10"/>
      <w:sz w:val="16"/>
      <w:szCs w:val="20"/>
    </w:rPr>
  </w:style>
  <w:style w:type="paragraph" w:customStyle="1" w:styleId="9068A172FE2E4EC784757A2C89401321">
    <w:name w:val="9068A172FE2E4EC784757A2C89401321"/>
    <w:rsid w:val="00CF41B9"/>
    <w:pPr>
      <w:spacing w:after="0" w:line="240" w:lineRule="auto"/>
    </w:pPr>
    <w:rPr>
      <w:rFonts w:eastAsia="Times New Roman" w:cs="Times New Roman"/>
      <w:spacing w:val="10"/>
      <w:sz w:val="16"/>
      <w:szCs w:val="20"/>
    </w:rPr>
  </w:style>
  <w:style w:type="paragraph" w:customStyle="1" w:styleId="33C9A517468B4D98AAC3AEF39AB2DE87">
    <w:name w:val="33C9A517468B4D98AAC3AEF39AB2DE87"/>
    <w:rsid w:val="00CF41B9"/>
    <w:pPr>
      <w:spacing w:after="0" w:line="240" w:lineRule="auto"/>
    </w:pPr>
    <w:rPr>
      <w:rFonts w:eastAsia="Times New Roman" w:cs="Times New Roman"/>
      <w:spacing w:val="10"/>
      <w:sz w:val="16"/>
      <w:szCs w:val="20"/>
    </w:rPr>
  </w:style>
  <w:style w:type="paragraph" w:customStyle="1" w:styleId="09E1A39E5F6D4640B876E73B0C7B7801">
    <w:name w:val="09E1A39E5F6D4640B876E73B0C7B7801"/>
    <w:rsid w:val="00CF41B9"/>
    <w:pPr>
      <w:spacing w:after="0" w:line="240" w:lineRule="auto"/>
    </w:pPr>
    <w:rPr>
      <w:rFonts w:eastAsia="Times New Roman" w:cs="Times New Roman"/>
      <w:spacing w:val="10"/>
      <w:sz w:val="16"/>
      <w:szCs w:val="20"/>
    </w:rPr>
  </w:style>
  <w:style w:type="paragraph" w:customStyle="1" w:styleId="1307B6FC4B99434BADF3CC9C9C0606A5">
    <w:name w:val="1307B6FC4B99434BADF3CC9C9C0606A5"/>
    <w:rsid w:val="00CF41B9"/>
    <w:pPr>
      <w:spacing w:after="0" w:line="240" w:lineRule="auto"/>
    </w:pPr>
    <w:rPr>
      <w:rFonts w:eastAsia="Times New Roman" w:cs="Times New Roman"/>
      <w:spacing w:val="10"/>
      <w:sz w:val="16"/>
      <w:szCs w:val="20"/>
    </w:rPr>
  </w:style>
  <w:style w:type="paragraph" w:customStyle="1" w:styleId="394B55DA3A6F437E9D72F92B521598B01">
    <w:name w:val="394B55DA3A6F437E9D72F92B521598B01"/>
    <w:rsid w:val="00CF41B9"/>
    <w:pPr>
      <w:spacing w:after="0" w:line="240" w:lineRule="auto"/>
    </w:pPr>
    <w:rPr>
      <w:rFonts w:eastAsia="Times New Roman" w:cs="Times New Roman"/>
      <w:spacing w:val="10"/>
      <w:sz w:val="16"/>
      <w:szCs w:val="20"/>
    </w:rPr>
  </w:style>
  <w:style w:type="paragraph" w:customStyle="1" w:styleId="678F901F44C9428CACE428A6871ADF17">
    <w:name w:val="678F901F44C9428CACE428A6871ADF17"/>
    <w:rsid w:val="002C6894"/>
  </w:style>
  <w:style w:type="paragraph" w:customStyle="1" w:styleId="1BD20B488D024CACAFDAC35BE9B463B4">
    <w:name w:val="1BD20B488D024CACAFDAC35BE9B463B4"/>
    <w:rsid w:val="002C6894"/>
  </w:style>
  <w:style w:type="paragraph" w:customStyle="1" w:styleId="D004595B0BCD4B5595AEA4AE8F165190">
    <w:name w:val="D004595B0BCD4B5595AEA4AE8F165190"/>
    <w:rsid w:val="002C6894"/>
  </w:style>
  <w:style w:type="paragraph" w:customStyle="1" w:styleId="6E4283E5FC314467928F12608FAA4CE2">
    <w:name w:val="6E4283E5FC314467928F12608FAA4CE2"/>
    <w:rsid w:val="002C6894"/>
  </w:style>
  <w:style w:type="paragraph" w:customStyle="1" w:styleId="AFD70E3E6A5B4182B80395688DF817DD">
    <w:name w:val="AFD70E3E6A5B4182B80395688DF817DD"/>
    <w:rsid w:val="002C6894"/>
  </w:style>
  <w:style w:type="paragraph" w:customStyle="1" w:styleId="AA0213818C3D44C89033D9B63B935699">
    <w:name w:val="AA0213818C3D44C89033D9B63B935699"/>
    <w:rsid w:val="002C6894"/>
  </w:style>
  <w:style w:type="paragraph" w:customStyle="1" w:styleId="3D6565A35B814F87980A7AA0871DD6D1">
    <w:name w:val="3D6565A35B814F87980A7AA0871DD6D1"/>
    <w:rsid w:val="002C6894"/>
  </w:style>
  <w:style w:type="paragraph" w:customStyle="1" w:styleId="3F2DAC0F32EC43A8BD7D74A71BF412A2">
    <w:name w:val="3F2DAC0F32EC43A8BD7D74A71BF412A2"/>
    <w:rsid w:val="002C6894"/>
  </w:style>
  <w:style w:type="paragraph" w:customStyle="1" w:styleId="5ACBF6867FA94FBD8D5773F794785F96">
    <w:name w:val="5ACBF6867FA94FBD8D5773F794785F96"/>
    <w:rsid w:val="002C6894"/>
  </w:style>
  <w:style w:type="paragraph" w:customStyle="1" w:styleId="A22F333FAE874AD89A3F240E41BE7998">
    <w:name w:val="A22F333FAE874AD89A3F240E41BE7998"/>
    <w:rsid w:val="002C6894"/>
  </w:style>
  <w:style w:type="paragraph" w:customStyle="1" w:styleId="D4FA5C0270614948BD9C6FCDAFFC4E57">
    <w:name w:val="D4FA5C0270614948BD9C6FCDAFFC4E57"/>
    <w:rsid w:val="002C6894"/>
  </w:style>
  <w:style w:type="paragraph" w:customStyle="1" w:styleId="1876641ACFF14DA4A945FBA4D7B3C56C">
    <w:name w:val="1876641ACFF14DA4A945FBA4D7B3C56C"/>
    <w:rsid w:val="00472967"/>
  </w:style>
  <w:style w:type="paragraph" w:customStyle="1" w:styleId="2877329349744724B70BF15B6812A059">
    <w:name w:val="2877329349744724B70BF15B6812A059"/>
    <w:rsid w:val="00472967"/>
  </w:style>
  <w:style w:type="paragraph" w:customStyle="1" w:styleId="B55B2630146A4FB5933BE6F92B8920F1">
    <w:name w:val="B55B2630146A4FB5933BE6F92B8920F1"/>
    <w:rsid w:val="00472967"/>
  </w:style>
  <w:style w:type="paragraph" w:customStyle="1" w:styleId="3BEC995C4BA94163815F80B15056FF66">
    <w:name w:val="3BEC995C4BA94163815F80B15056FF66"/>
    <w:rsid w:val="00472967"/>
  </w:style>
  <w:style w:type="paragraph" w:customStyle="1" w:styleId="893A3B1381154A28A6DC914063B18325">
    <w:name w:val="893A3B1381154A28A6DC914063B18325"/>
    <w:rsid w:val="00472967"/>
  </w:style>
  <w:style w:type="paragraph" w:customStyle="1" w:styleId="7ED59AE69B0641DFBD3D2FA4A835A702">
    <w:name w:val="7ED59AE69B0641DFBD3D2FA4A835A702"/>
    <w:rsid w:val="00472967"/>
  </w:style>
  <w:style w:type="paragraph" w:customStyle="1" w:styleId="4FD6ADA4F866481AB41E87DDBDA2A83A">
    <w:name w:val="4FD6ADA4F866481AB41E87DDBDA2A83A"/>
    <w:rsid w:val="00472967"/>
  </w:style>
  <w:style w:type="paragraph" w:customStyle="1" w:styleId="455AB61FD3204FA89BB9E2969A438807">
    <w:name w:val="455AB61FD3204FA89BB9E2969A438807"/>
    <w:rsid w:val="00472967"/>
  </w:style>
  <w:style w:type="paragraph" w:customStyle="1" w:styleId="3964C493FEE04DC5A1C539809B27A36A">
    <w:name w:val="3964C493FEE04DC5A1C539809B27A36A"/>
    <w:rsid w:val="00472967"/>
  </w:style>
  <w:style w:type="paragraph" w:customStyle="1" w:styleId="05382231047B4B3D81F83E46BF67859C">
    <w:name w:val="05382231047B4B3D81F83E46BF67859C"/>
    <w:rsid w:val="00472967"/>
  </w:style>
  <w:style w:type="paragraph" w:customStyle="1" w:styleId="85BA5F28E1074A5F99156FEE30AAA6E8">
    <w:name w:val="85BA5F28E1074A5F99156FEE30AAA6E8"/>
    <w:rsid w:val="00472967"/>
  </w:style>
  <w:style w:type="paragraph" w:customStyle="1" w:styleId="95FB7E56B3904BDFAD283F671A84ABB1">
    <w:name w:val="95FB7E56B3904BDFAD283F671A84ABB1"/>
    <w:rsid w:val="00472967"/>
  </w:style>
  <w:style w:type="paragraph" w:customStyle="1" w:styleId="6D8BE78837A34B2599D86D857F1CF896">
    <w:name w:val="6D8BE78837A34B2599D86D857F1CF896"/>
    <w:rsid w:val="00472967"/>
  </w:style>
  <w:style w:type="paragraph" w:customStyle="1" w:styleId="62835255E1B14B13822E95C53E24E217">
    <w:name w:val="62835255E1B14B13822E95C53E24E217"/>
    <w:rsid w:val="00472967"/>
  </w:style>
  <w:style w:type="paragraph" w:customStyle="1" w:styleId="73E4F6D8316146EA957B7BF0ED2BF1E5">
    <w:name w:val="73E4F6D8316146EA957B7BF0ED2BF1E5"/>
    <w:rsid w:val="00472967"/>
  </w:style>
  <w:style w:type="paragraph" w:customStyle="1" w:styleId="79749FA1FE664B6FBA8449EB369F8C4C">
    <w:name w:val="79749FA1FE664B6FBA8449EB369F8C4C"/>
    <w:rsid w:val="00472967"/>
  </w:style>
  <w:style w:type="paragraph" w:customStyle="1" w:styleId="9AF5EAE0B5404F78818BF54F5F036988">
    <w:name w:val="9AF5EAE0B5404F78818BF54F5F036988"/>
    <w:rsid w:val="00472967"/>
  </w:style>
  <w:style w:type="paragraph" w:customStyle="1" w:styleId="8177D3552B55429C9296C066C09BE76E">
    <w:name w:val="8177D3552B55429C9296C066C09BE76E"/>
    <w:rsid w:val="00472967"/>
  </w:style>
  <w:style w:type="paragraph" w:customStyle="1" w:styleId="56210B5D7E1F4874BF2EB782B1266530">
    <w:name w:val="56210B5D7E1F4874BF2EB782B1266530"/>
    <w:rsid w:val="00472967"/>
  </w:style>
  <w:style w:type="paragraph" w:customStyle="1" w:styleId="CC2CE3B479164DBA83A0022CA5A3E642">
    <w:name w:val="CC2CE3B479164DBA83A0022CA5A3E642"/>
    <w:rsid w:val="00472967"/>
  </w:style>
  <w:style w:type="paragraph" w:customStyle="1" w:styleId="4CAC857C379A42B4B415D3E3B1045E0B">
    <w:name w:val="4CAC857C379A42B4B415D3E3B1045E0B"/>
    <w:rsid w:val="00472967"/>
  </w:style>
  <w:style w:type="paragraph" w:customStyle="1" w:styleId="442156D40FCB4A94B3FA38AAFCC18C7A">
    <w:name w:val="442156D40FCB4A94B3FA38AAFCC18C7A"/>
    <w:rsid w:val="00472967"/>
  </w:style>
  <w:style w:type="paragraph" w:customStyle="1" w:styleId="CB89AC613CAA4F6BA97F1744017BA6C8">
    <w:name w:val="CB89AC613CAA4F6BA97F1744017BA6C8"/>
    <w:rsid w:val="00472967"/>
  </w:style>
  <w:style w:type="paragraph" w:customStyle="1" w:styleId="3E2D714A41934AC2AD2B2C3F89DAA7F7">
    <w:name w:val="3E2D714A41934AC2AD2B2C3F89DAA7F7"/>
    <w:rsid w:val="00472967"/>
  </w:style>
  <w:style w:type="paragraph" w:customStyle="1" w:styleId="1B500754814F48A18E0723D1884E1971">
    <w:name w:val="1B500754814F48A18E0723D1884E1971"/>
    <w:rsid w:val="00472967"/>
  </w:style>
  <w:style w:type="paragraph" w:customStyle="1" w:styleId="CF99751B77C340768B16ECA279803572">
    <w:name w:val="CF99751B77C340768B16ECA279803572"/>
    <w:rsid w:val="00472967"/>
  </w:style>
  <w:style w:type="paragraph" w:customStyle="1" w:styleId="D6681F1E8D6A496FBE95108D8BBDBD7B">
    <w:name w:val="D6681F1E8D6A496FBE95108D8BBDBD7B"/>
    <w:rsid w:val="00472967"/>
  </w:style>
  <w:style w:type="paragraph" w:customStyle="1" w:styleId="E461C306653F404BB29DE09FB3EC14C1">
    <w:name w:val="E461C306653F404BB29DE09FB3EC14C1"/>
    <w:rsid w:val="00472967"/>
  </w:style>
  <w:style w:type="paragraph" w:customStyle="1" w:styleId="1BA2B6DA68F44AF2A2B336DFA81B7019">
    <w:name w:val="1BA2B6DA68F44AF2A2B336DFA81B7019"/>
    <w:rsid w:val="00472967"/>
  </w:style>
  <w:style w:type="paragraph" w:customStyle="1" w:styleId="386ADE6A49A4456F98BAA477B619AC75">
    <w:name w:val="386ADE6A49A4456F98BAA477B619AC75"/>
    <w:rsid w:val="00472967"/>
  </w:style>
  <w:style w:type="paragraph" w:customStyle="1" w:styleId="2EF836431DF7437B9B9E1D172657477E">
    <w:name w:val="2EF836431DF7437B9B9E1D172657477E"/>
    <w:rsid w:val="00472967"/>
  </w:style>
  <w:style w:type="paragraph" w:customStyle="1" w:styleId="6DE7DE7C1A1E4418BDFCD3739D404275">
    <w:name w:val="6DE7DE7C1A1E4418BDFCD3739D404275"/>
    <w:rsid w:val="00472967"/>
  </w:style>
  <w:style w:type="paragraph" w:customStyle="1" w:styleId="F8B6349ED94540A09420F4349CDC9024">
    <w:name w:val="F8B6349ED94540A09420F4349CDC9024"/>
    <w:rsid w:val="00472967"/>
  </w:style>
  <w:style w:type="paragraph" w:customStyle="1" w:styleId="C691F16DF2D14A9CB1CEC1B877923D4C">
    <w:name w:val="C691F16DF2D14A9CB1CEC1B877923D4C"/>
    <w:rsid w:val="00472967"/>
  </w:style>
  <w:style w:type="paragraph" w:customStyle="1" w:styleId="B9EDE9AB3FBE46D492D2DE05BB4B36AB">
    <w:name w:val="B9EDE9AB3FBE46D492D2DE05BB4B36AB"/>
    <w:rsid w:val="00472967"/>
  </w:style>
  <w:style w:type="paragraph" w:customStyle="1" w:styleId="5D04D2B633464BFD9460A036BE4D77A9">
    <w:name w:val="5D04D2B633464BFD9460A036BE4D77A9"/>
    <w:rsid w:val="00472967"/>
  </w:style>
  <w:style w:type="paragraph" w:customStyle="1" w:styleId="4BBDB49C82B1435384ED9A279DADED09">
    <w:name w:val="4BBDB49C82B1435384ED9A279DADED09"/>
    <w:rsid w:val="00472967"/>
  </w:style>
  <w:style w:type="paragraph" w:customStyle="1" w:styleId="DA13C5EF2507441FBC1309FA00DB10EC">
    <w:name w:val="DA13C5EF2507441FBC1309FA00DB10EC"/>
    <w:rsid w:val="00472967"/>
  </w:style>
  <w:style w:type="paragraph" w:customStyle="1" w:styleId="6CFECD5FA10E4969A2433E79A66E5C58">
    <w:name w:val="6CFECD5FA10E4969A2433E79A66E5C58"/>
    <w:rsid w:val="00472967"/>
  </w:style>
  <w:style w:type="paragraph" w:customStyle="1" w:styleId="7D4149D0FED04372B089646FD8C85966">
    <w:name w:val="7D4149D0FED04372B089646FD8C85966"/>
    <w:rsid w:val="00472967"/>
  </w:style>
  <w:style w:type="paragraph" w:customStyle="1" w:styleId="2BBD1FF132C14B01A93A87871D54AF6E">
    <w:name w:val="2BBD1FF132C14B01A93A87871D54AF6E"/>
    <w:rsid w:val="00472967"/>
  </w:style>
  <w:style w:type="paragraph" w:customStyle="1" w:styleId="ED3B3F83424246E9B8D907F960A92478">
    <w:name w:val="ED3B3F83424246E9B8D907F960A92478"/>
    <w:rsid w:val="00472967"/>
  </w:style>
  <w:style w:type="paragraph" w:customStyle="1" w:styleId="96BB1009FEBC431A9A27540FF702BD43">
    <w:name w:val="96BB1009FEBC431A9A27540FF702BD43"/>
    <w:rsid w:val="00472967"/>
  </w:style>
  <w:style w:type="paragraph" w:customStyle="1" w:styleId="27B44E5091AE426E8667F6411E62CDEA">
    <w:name w:val="27B44E5091AE426E8667F6411E62CDEA"/>
    <w:rsid w:val="00472967"/>
  </w:style>
  <w:style w:type="paragraph" w:customStyle="1" w:styleId="869018D707B94DE6A0D8EDD0FBF0E0AC">
    <w:name w:val="869018D707B94DE6A0D8EDD0FBF0E0AC"/>
    <w:rsid w:val="00472967"/>
  </w:style>
  <w:style w:type="paragraph" w:customStyle="1" w:styleId="B8A3883A461746D68BF43E74F4DB32FF">
    <w:name w:val="B8A3883A461746D68BF43E74F4DB32FF"/>
    <w:rsid w:val="00472967"/>
  </w:style>
  <w:style w:type="paragraph" w:customStyle="1" w:styleId="F695DC4E3FBF4803A585056AB42BB459">
    <w:name w:val="F695DC4E3FBF4803A585056AB42BB459"/>
    <w:rsid w:val="00472967"/>
  </w:style>
  <w:style w:type="paragraph" w:customStyle="1" w:styleId="5158101F3D014712A93BD53DAEC3FB7D">
    <w:name w:val="5158101F3D014712A93BD53DAEC3FB7D"/>
    <w:rsid w:val="00472967"/>
  </w:style>
  <w:style w:type="paragraph" w:customStyle="1" w:styleId="2CE47C896C4B4684B9657D1746B53580">
    <w:name w:val="2CE47C896C4B4684B9657D1746B53580"/>
    <w:rsid w:val="00817D98"/>
  </w:style>
  <w:style w:type="paragraph" w:customStyle="1" w:styleId="1579BED1A83144499D10A340459CE11C">
    <w:name w:val="1579BED1A83144499D10A340459CE11C"/>
    <w:rsid w:val="00817D98"/>
  </w:style>
  <w:style w:type="paragraph" w:customStyle="1" w:styleId="D3779F1E8BC14CBD8039FC8CE8EC80E0">
    <w:name w:val="D3779F1E8BC14CBD8039FC8CE8EC80E0"/>
    <w:rsid w:val="00817D98"/>
  </w:style>
  <w:style w:type="paragraph" w:customStyle="1" w:styleId="F60A881345884CEEA3D2714A84217FCA">
    <w:name w:val="F60A881345884CEEA3D2714A84217FCA"/>
    <w:rsid w:val="00817D98"/>
  </w:style>
  <w:style w:type="paragraph" w:customStyle="1" w:styleId="D60C1097C66645F3932F5D19DAC0C20D">
    <w:name w:val="D60C1097C66645F3932F5D19DAC0C20D"/>
    <w:rsid w:val="00817D98"/>
  </w:style>
  <w:style w:type="paragraph" w:customStyle="1" w:styleId="88CD5C0FD1A94A93AAB302DCFC29C808">
    <w:name w:val="88CD5C0FD1A94A93AAB302DCFC29C808"/>
    <w:rsid w:val="00817D98"/>
  </w:style>
  <w:style w:type="paragraph" w:customStyle="1" w:styleId="9F6D548152004FE7912E16710616E673">
    <w:name w:val="9F6D548152004FE7912E16710616E673"/>
    <w:rsid w:val="00817D98"/>
  </w:style>
  <w:style w:type="paragraph" w:customStyle="1" w:styleId="2A026DCCC6794F73A0654D28981C2D98">
    <w:name w:val="2A026DCCC6794F73A0654D28981C2D98"/>
    <w:rsid w:val="00817D98"/>
  </w:style>
  <w:style w:type="paragraph" w:customStyle="1" w:styleId="710F76561C5D4EE2AC9487CF721BB5C1">
    <w:name w:val="710F76561C5D4EE2AC9487CF721BB5C1"/>
    <w:rsid w:val="00817D98"/>
  </w:style>
  <w:style w:type="paragraph" w:customStyle="1" w:styleId="284678B561A6430C9F6644E334369FC2">
    <w:name w:val="284678B561A6430C9F6644E334369FC2"/>
    <w:rsid w:val="00817D98"/>
  </w:style>
  <w:style w:type="paragraph" w:customStyle="1" w:styleId="4287B0474EFF46C988D40FD9C4F28AF6">
    <w:name w:val="4287B0474EFF46C988D40FD9C4F28AF6"/>
    <w:rsid w:val="00817D98"/>
  </w:style>
  <w:style w:type="paragraph" w:customStyle="1" w:styleId="9B3E06E0166448FE985B79856E8C7D07">
    <w:name w:val="9B3E06E0166448FE985B79856E8C7D07"/>
    <w:rsid w:val="00817D98"/>
  </w:style>
  <w:style w:type="paragraph" w:customStyle="1" w:styleId="7209D16294884A9B9B1CBEAF7780D4E3">
    <w:name w:val="7209D16294884A9B9B1CBEAF7780D4E3"/>
    <w:rsid w:val="00817D98"/>
  </w:style>
  <w:style w:type="paragraph" w:customStyle="1" w:styleId="D5778C11F0E74CB6A896597249299DBD">
    <w:name w:val="D5778C11F0E74CB6A896597249299DBD"/>
    <w:rsid w:val="00817D98"/>
  </w:style>
  <w:style w:type="paragraph" w:customStyle="1" w:styleId="7287E4C6CC1444AC8DD1B8A16C88E7A0">
    <w:name w:val="7287E4C6CC1444AC8DD1B8A16C88E7A0"/>
    <w:rsid w:val="00817D98"/>
  </w:style>
  <w:style w:type="paragraph" w:customStyle="1" w:styleId="439B22D7E7D9456F97702F48F64F7D4A">
    <w:name w:val="439B22D7E7D9456F97702F48F64F7D4A"/>
    <w:rsid w:val="00817D98"/>
  </w:style>
  <w:style w:type="paragraph" w:customStyle="1" w:styleId="14DAE6AFC74647979AA5B2A783BD5BF1">
    <w:name w:val="14DAE6AFC74647979AA5B2A783BD5BF1"/>
    <w:rsid w:val="00817D98"/>
  </w:style>
  <w:style w:type="paragraph" w:customStyle="1" w:styleId="00215AFBC3B3486BB53C846BDFFDF2E1">
    <w:name w:val="00215AFBC3B3486BB53C846BDFFDF2E1"/>
    <w:rsid w:val="00817D98"/>
  </w:style>
  <w:style w:type="paragraph" w:customStyle="1" w:styleId="4625EC70C40F4CE989D56F6B96B14CCF">
    <w:name w:val="4625EC70C40F4CE989D56F6B96B14CCF"/>
    <w:rsid w:val="00817D98"/>
  </w:style>
  <w:style w:type="paragraph" w:customStyle="1" w:styleId="6C597D3CDD7C48698717868B45CCFCDD">
    <w:name w:val="6C597D3CDD7C48698717868B45CCFCDD"/>
    <w:rsid w:val="00817D98"/>
  </w:style>
  <w:style w:type="paragraph" w:customStyle="1" w:styleId="906ADA28DFF64966A532348D88F1355D">
    <w:name w:val="906ADA28DFF64966A532348D88F1355D"/>
    <w:rsid w:val="00817D98"/>
  </w:style>
  <w:style w:type="paragraph" w:customStyle="1" w:styleId="EAC632DB1DB541B69228B39E44D03419">
    <w:name w:val="EAC632DB1DB541B69228B39E44D03419"/>
    <w:rsid w:val="00817D98"/>
  </w:style>
  <w:style w:type="paragraph" w:customStyle="1" w:styleId="88B7E8120FBE49D68B38C98865655CD9">
    <w:name w:val="88B7E8120FBE49D68B38C98865655CD9"/>
    <w:rsid w:val="00817D98"/>
  </w:style>
  <w:style w:type="paragraph" w:customStyle="1" w:styleId="2D9632E418F44016842B937878BFF59F">
    <w:name w:val="2D9632E418F44016842B937878BFF59F"/>
    <w:rsid w:val="00817D98"/>
  </w:style>
  <w:style w:type="paragraph" w:customStyle="1" w:styleId="04418A5041E04DC5B26CD22012622547">
    <w:name w:val="04418A5041E04DC5B26CD22012622547"/>
    <w:rsid w:val="00817D98"/>
  </w:style>
  <w:style w:type="paragraph" w:customStyle="1" w:styleId="63F8ACA557E644BEB16C1BE44CED532E">
    <w:name w:val="63F8ACA557E644BEB16C1BE44CED532E"/>
    <w:rsid w:val="00817D98"/>
  </w:style>
  <w:style w:type="paragraph" w:customStyle="1" w:styleId="FF22D6C0A33A40179D6E98D09A3E7DBA">
    <w:name w:val="FF22D6C0A33A40179D6E98D09A3E7DBA"/>
    <w:rsid w:val="00817D98"/>
  </w:style>
  <w:style w:type="paragraph" w:customStyle="1" w:styleId="F47579178FE04812B9DA1F23EE163EA6">
    <w:name w:val="F47579178FE04812B9DA1F23EE163EA6"/>
    <w:rsid w:val="00817D98"/>
  </w:style>
  <w:style w:type="paragraph" w:customStyle="1" w:styleId="09F3B973BEA9420F917A7B651AB926AE">
    <w:name w:val="09F3B973BEA9420F917A7B651AB926AE"/>
    <w:rsid w:val="00817D98"/>
  </w:style>
  <w:style w:type="paragraph" w:customStyle="1" w:styleId="AF980E1F89CC44AABE1A95A5C7CFC645">
    <w:name w:val="AF980E1F89CC44AABE1A95A5C7CFC645"/>
    <w:rsid w:val="00817D98"/>
  </w:style>
  <w:style w:type="paragraph" w:customStyle="1" w:styleId="799BBCA548D1495DB9005A2B80A41977">
    <w:name w:val="799BBCA548D1495DB9005A2B80A41977"/>
    <w:rsid w:val="00817D98"/>
  </w:style>
  <w:style w:type="paragraph" w:customStyle="1" w:styleId="4AC0D335BFDC41488728D88DDFCCA9AA">
    <w:name w:val="4AC0D335BFDC41488728D88DDFCCA9AA"/>
    <w:rsid w:val="00817D98"/>
  </w:style>
  <w:style w:type="paragraph" w:customStyle="1" w:styleId="069891150FA446E89282793CF51725A3">
    <w:name w:val="069891150FA446E89282793CF51725A3"/>
    <w:rsid w:val="00817D98"/>
  </w:style>
  <w:style w:type="paragraph" w:customStyle="1" w:styleId="617E4094923E43D6833E224D9F40DD75">
    <w:name w:val="617E4094923E43D6833E224D9F40DD75"/>
    <w:rsid w:val="00817D98"/>
  </w:style>
  <w:style w:type="paragraph" w:customStyle="1" w:styleId="621AC8EF892C4F5AAA04391A2BB17AD4">
    <w:name w:val="621AC8EF892C4F5AAA04391A2BB17AD4"/>
    <w:rsid w:val="00817D98"/>
  </w:style>
  <w:style w:type="paragraph" w:customStyle="1" w:styleId="8B1C1B4E7BDB47A0881D89E7CF1F2E50">
    <w:name w:val="8B1C1B4E7BDB47A0881D89E7CF1F2E50"/>
    <w:rsid w:val="00817D98"/>
  </w:style>
  <w:style w:type="paragraph" w:customStyle="1" w:styleId="96E9FC0C1212447EA22F7377B46F61B8">
    <w:name w:val="96E9FC0C1212447EA22F7377B46F61B8"/>
    <w:rsid w:val="00817D98"/>
  </w:style>
  <w:style w:type="paragraph" w:customStyle="1" w:styleId="A0F813F410AF4DC58951B794C9A86BCC">
    <w:name w:val="A0F813F410AF4DC58951B794C9A86BCC"/>
    <w:rsid w:val="00817D98"/>
  </w:style>
  <w:style w:type="paragraph" w:customStyle="1" w:styleId="A06CF144B3DA4399BEE019D8153C0980">
    <w:name w:val="A06CF144B3DA4399BEE019D8153C0980"/>
    <w:rsid w:val="00817D98"/>
  </w:style>
  <w:style w:type="paragraph" w:customStyle="1" w:styleId="F2F3DF32EB3E41789A631AF3186CD65E">
    <w:name w:val="F2F3DF32EB3E41789A631AF3186CD65E"/>
    <w:rsid w:val="00817D98"/>
  </w:style>
  <w:style w:type="paragraph" w:customStyle="1" w:styleId="1EC994648EF74641B126A8970625DE6B">
    <w:name w:val="1EC994648EF74641B126A8970625DE6B"/>
    <w:rsid w:val="00817D98"/>
  </w:style>
  <w:style w:type="paragraph" w:customStyle="1" w:styleId="9F93E8CAAA42459088DE62DD5A30F4C4">
    <w:name w:val="9F93E8CAAA42459088DE62DD5A30F4C4"/>
    <w:rsid w:val="00817D98"/>
  </w:style>
  <w:style w:type="paragraph" w:customStyle="1" w:styleId="87B5B8BA98E6466C9E36745086E88282">
    <w:name w:val="87B5B8BA98E6466C9E36745086E88282"/>
    <w:rsid w:val="00817D98"/>
  </w:style>
  <w:style w:type="paragraph" w:customStyle="1" w:styleId="8B3BD9ECA9FF4711AE61A4E57C1B9DD9">
    <w:name w:val="8B3BD9ECA9FF4711AE61A4E57C1B9DD9"/>
    <w:rsid w:val="00817D98"/>
  </w:style>
  <w:style w:type="paragraph" w:customStyle="1" w:styleId="54F9F392FEF04848BAB52C60760F903F">
    <w:name w:val="54F9F392FEF04848BAB52C60760F903F"/>
    <w:rsid w:val="00817D98"/>
  </w:style>
  <w:style w:type="paragraph" w:customStyle="1" w:styleId="F615A2D3AFF844EEB64D1EAE68E83C23">
    <w:name w:val="F615A2D3AFF844EEB64D1EAE68E83C23"/>
    <w:rsid w:val="00817D98"/>
  </w:style>
  <w:style w:type="paragraph" w:customStyle="1" w:styleId="2AF49DE9572147F7B17800CACD668313">
    <w:name w:val="2AF49DE9572147F7B17800CACD668313"/>
    <w:rsid w:val="00817D98"/>
  </w:style>
  <w:style w:type="paragraph" w:customStyle="1" w:styleId="364AF28180A94942A5AC6596570D2BD2">
    <w:name w:val="364AF28180A94942A5AC6596570D2BD2"/>
    <w:rsid w:val="00817D98"/>
  </w:style>
  <w:style w:type="paragraph" w:customStyle="1" w:styleId="ECA27CCE5F1D419D99A06948F11EA601">
    <w:name w:val="ECA27CCE5F1D419D99A06948F11EA601"/>
    <w:rsid w:val="00817D98"/>
  </w:style>
  <w:style w:type="paragraph" w:customStyle="1" w:styleId="5F9E1831A2334B39A17392C330FDAB19">
    <w:name w:val="5F9E1831A2334B39A17392C330FDAB19"/>
    <w:rsid w:val="00817D98"/>
  </w:style>
  <w:style w:type="paragraph" w:customStyle="1" w:styleId="A58ECF05C14D405B9B8EFFD73407EE15">
    <w:name w:val="A58ECF05C14D405B9B8EFFD73407EE15"/>
    <w:rsid w:val="00817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7DCF69BD41240851EE6AAE1A8CEA0" ma:contentTypeVersion="12" ma:contentTypeDescription="Create a new document." ma:contentTypeScope="" ma:versionID="b1746756fe40ebcb10e66e74d03e3fab">
  <xsd:schema xmlns:xsd="http://www.w3.org/2001/XMLSchema" xmlns:xs="http://www.w3.org/2001/XMLSchema" xmlns:p="http://schemas.microsoft.com/office/2006/metadata/properties" xmlns:ns2="95c0267b-3552-4afe-8c05-36df44c06cc7" xmlns:ns3="9e4ab0b1-c2b2-4176-97a8-81407e73e8b4" targetNamespace="http://schemas.microsoft.com/office/2006/metadata/properties" ma:root="true" ma:fieldsID="8bb7083a42af5f617ec6d5fce818e3a4" ns2:_="" ns3:_="">
    <xsd:import namespace="95c0267b-3552-4afe-8c05-36df44c06cc7"/>
    <xsd:import namespace="9e4ab0b1-c2b2-4176-97a8-81407e73e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267b-3552-4afe-8c05-36df44c06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ab0b1-c2b2-4176-97a8-81407e73e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3D3BB-5C6F-41AC-9ACD-6FDD153B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267b-3552-4afe-8c05-36df44c06cc7"/>
    <ds:schemaRef ds:uri="9e4ab0b1-c2b2-4176-97a8-81407e73e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98D67-CC32-432D-85BF-5AB78CF625AC}">
  <ds:schemaRefs>
    <ds:schemaRef ds:uri="http://schemas.microsoft.com/sharepoint/v3/contenttype/forms"/>
  </ds:schemaRefs>
</ds:datastoreItem>
</file>

<file path=customXml/itemProps3.xml><?xml version="1.0" encoding="utf-8"?>
<ds:datastoreItem xmlns:ds="http://schemas.openxmlformats.org/officeDocument/2006/customXml" ds:itemID="{38C94EE8-F57A-4C7F-8458-98B358FF7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Business credit application(2)</Template>
  <TotalTime>10</TotalTime>
  <Pages>6</Pages>
  <Words>1871</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Vermont Educational and Health Buildings Finance Agency</dc:subject>
  <dc:creator>Diane Lewis</dc:creator>
  <cp:keywords/>
  <cp:lastModifiedBy>Michael Gaughan</cp:lastModifiedBy>
  <cp:revision>10</cp:revision>
  <cp:lastPrinted>2016-09-14T16:51:00Z</cp:lastPrinted>
  <dcterms:created xsi:type="dcterms:W3CDTF">2017-10-25T14:20:00Z</dcterms:created>
  <dcterms:modified xsi:type="dcterms:W3CDTF">2021-03-22T14:36:00Z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0x0101004F97DCF69BD41240851EE6AAE1A8CEA0</vt:lpwstr>
  </property>
  <property fmtid="{D5CDD505-2E9C-101B-9397-08002B2CF9AE}" pid="4" name="Order">
    <vt:r8>778200</vt:r8>
  </property>
</Properties>
</file>